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0D" w:rsidRDefault="001F3D0D" w:rsidP="001F3D0D">
      <w:pPr>
        <w:jc w:val="center"/>
        <w:rPr>
          <w:rFonts w:ascii="Times New Roman" w:hAnsi="Times New Roman" w:cs="Times New Roman"/>
        </w:rPr>
      </w:pPr>
      <w:r>
        <w:rPr>
          <w:rFonts w:ascii="Times New Roman" w:hAnsi="Times New Roman" w:cs="Times New Roman"/>
        </w:rPr>
        <w:t xml:space="preserve">Carta de presentación del documento para publicación y constancia de propiedad del contenido </w:t>
      </w:r>
    </w:p>
    <w:p w:rsidR="001F3D0D" w:rsidRDefault="001F3D0D" w:rsidP="001F3D0D">
      <w:pPr>
        <w:rPr>
          <w:rFonts w:ascii="Times New Roman" w:hAnsi="Times New Roman" w:cs="Times New Roman"/>
        </w:rPr>
      </w:pPr>
    </w:p>
    <w:p w:rsidR="001F3D0D" w:rsidRDefault="00991C7D" w:rsidP="001F3D0D">
      <w:pPr>
        <w:rPr>
          <w:rFonts w:ascii="Times New Roman" w:hAnsi="Times New Roman" w:cs="Times New Roman"/>
        </w:rPr>
      </w:pPr>
      <w:r>
        <w:rPr>
          <w:rFonts w:ascii="Times New Roman" w:hAnsi="Times New Roman" w:cs="Times New Roman"/>
        </w:rPr>
        <w:t>País</w:t>
      </w:r>
      <w:r w:rsidR="001F3D0D">
        <w:rPr>
          <w:rFonts w:ascii="Times New Roman" w:hAnsi="Times New Roman" w:cs="Times New Roman"/>
        </w:rPr>
        <w:t>:</w:t>
      </w:r>
    </w:p>
    <w:p w:rsidR="001F3D0D" w:rsidRDefault="001F3D0D" w:rsidP="001F3D0D">
      <w:pPr>
        <w:rPr>
          <w:rFonts w:ascii="Times New Roman" w:hAnsi="Times New Roman" w:cs="Times New Roman"/>
        </w:rPr>
      </w:pPr>
      <w:r>
        <w:rPr>
          <w:rFonts w:ascii="Times New Roman" w:hAnsi="Times New Roman" w:cs="Times New Roman"/>
        </w:rPr>
        <w:t xml:space="preserve">Ciudad: </w:t>
      </w:r>
    </w:p>
    <w:p w:rsidR="001F3D0D" w:rsidRDefault="001F3D0D" w:rsidP="001F3D0D">
      <w:pPr>
        <w:rPr>
          <w:rFonts w:ascii="Times New Roman" w:hAnsi="Times New Roman" w:cs="Times New Roman"/>
        </w:rPr>
      </w:pPr>
      <w:r>
        <w:rPr>
          <w:rFonts w:ascii="Times New Roman" w:hAnsi="Times New Roman" w:cs="Times New Roman"/>
        </w:rPr>
        <w:t>Fecha:</w:t>
      </w:r>
    </w:p>
    <w:p w:rsidR="001F3D0D" w:rsidRDefault="001F3D0D" w:rsidP="001F3D0D">
      <w:pPr>
        <w:rPr>
          <w:rFonts w:ascii="Times New Roman" w:hAnsi="Times New Roman" w:cs="Times New Roman"/>
        </w:rPr>
      </w:pPr>
    </w:p>
    <w:p w:rsidR="001F3D0D" w:rsidRDefault="001F3D0D" w:rsidP="001F3D0D">
      <w:pPr>
        <w:rPr>
          <w:rFonts w:ascii="Times New Roman" w:hAnsi="Times New Roman" w:cs="Times New Roman"/>
        </w:rPr>
      </w:pPr>
      <w:r>
        <w:rPr>
          <w:rFonts w:ascii="Times New Roman" w:hAnsi="Times New Roman" w:cs="Times New Roman"/>
        </w:rPr>
        <w:t xml:space="preserve">Dirigido a </w:t>
      </w:r>
    </w:p>
    <w:p w:rsidR="001F3D0D" w:rsidRDefault="001F3D0D" w:rsidP="001F3D0D">
      <w:pPr>
        <w:rPr>
          <w:rFonts w:ascii="Times New Roman" w:hAnsi="Times New Roman" w:cs="Times New Roman"/>
        </w:rPr>
      </w:pPr>
      <w:r>
        <w:rPr>
          <w:rFonts w:ascii="Times New Roman" w:hAnsi="Times New Roman" w:cs="Times New Roman"/>
        </w:rPr>
        <w:t>(Editor jefe)</w:t>
      </w:r>
    </w:p>
    <w:p w:rsidR="001F3D0D" w:rsidRDefault="001F3D0D" w:rsidP="001F3D0D">
      <w:pPr>
        <w:rPr>
          <w:rFonts w:ascii="Times New Roman" w:hAnsi="Times New Roman" w:cs="Times New Roman"/>
        </w:rPr>
      </w:pPr>
      <w:r>
        <w:rPr>
          <w:rFonts w:ascii="Times New Roman" w:hAnsi="Times New Roman" w:cs="Times New Roman"/>
        </w:rPr>
        <w:t>Editor Jefe</w:t>
      </w:r>
    </w:p>
    <w:p w:rsidR="001F3D0D" w:rsidRDefault="001F3D0D" w:rsidP="001F3D0D">
      <w:pPr>
        <w:rPr>
          <w:rFonts w:ascii="Times New Roman" w:hAnsi="Times New Roman" w:cs="Times New Roman"/>
        </w:rPr>
      </w:pPr>
      <w:r>
        <w:rPr>
          <w:rFonts w:ascii="Times New Roman" w:hAnsi="Times New Roman" w:cs="Times New Roman"/>
        </w:rPr>
        <w:t xml:space="preserve">Revista ITTPA </w:t>
      </w:r>
    </w:p>
    <w:p w:rsidR="001F3D0D" w:rsidRDefault="001F3D0D" w:rsidP="001F3D0D">
      <w:pPr>
        <w:rPr>
          <w:rFonts w:ascii="Times New Roman" w:hAnsi="Times New Roman" w:cs="Times New Roman"/>
        </w:rPr>
      </w:pPr>
    </w:p>
    <w:p w:rsidR="001F3D0D" w:rsidRDefault="001F3D0D" w:rsidP="001F3D0D">
      <w:pPr>
        <w:rPr>
          <w:rFonts w:ascii="Times New Roman" w:hAnsi="Times New Roman" w:cs="Times New Roman"/>
        </w:rPr>
      </w:pPr>
      <w:r>
        <w:rPr>
          <w:rFonts w:ascii="Times New Roman" w:hAnsi="Times New Roman" w:cs="Times New Roman"/>
        </w:rPr>
        <w:t>Se presenta a la revista ITTPA el documento titulado “__________”</w:t>
      </w:r>
    </w:p>
    <w:p w:rsidR="001F3D0D" w:rsidRDefault="001F3D0D" w:rsidP="001F3D0D">
      <w:pPr>
        <w:rPr>
          <w:rFonts w:ascii="Times New Roman" w:hAnsi="Times New Roman" w:cs="Times New Roman"/>
        </w:rPr>
      </w:pPr>
    </w:p>
    <w:p w:rsidR="001F3D0D" w:rsidRDefault="001F3D0D" w:rsidP="001F3D0D">
      <w:pPr>
        <w:rPr>
          <w:rFonts w:ascii="Times New Roman" w:hAnsi="Times New Roman" w:cs="Times New Roman"/>
        </w:rPr>
      </w:pPr>
      <w:r>
        <w:rPr>
          <w:rFonts w:ascii="Times New Roman" w:hAnsi="Times New Roman" w:cs="Times New Roman"/>
        </w:rPr>
        <w:t xml:space="preserve">El (los) autor (es) bajo firmante (s) del documento remitido para </w:t>
      </w:r>
      <w:proofErr w:type="spellStart"/>
      <w:r>
        <w:rPr>
          <w:rFonts w:ascii="Times New Roman" w:hAnsi="Times New Roman" w:cs="Times New Roman"/>
        </w:rPr>
        <w:t>si</w:t>
      </w:r>
      <w:proofErr w:type="spellEnd"/>
      <w:r>
        <w:rPr>
          <w:rFonts w:ascii="Times New Roman" w:hAnsi="Times New Roman" w:cs="Times New Roman"/>
        </w:rPr>
        <w:t xml:space="preserve"> revisión y posible publicación declaramos que: </w:t>
      </w:r>
    </w:p>
    <w:p w:rsidR="001F3D0D" w:rsidRDefault="001F3D0D" w:rsidP="001F3D0D">
      <w:pPr>
        <w:rPr>
          <w:rFonts w:ascii="Times New Roman" w:hAnsi="Times New Roman" w:cs="Times New Roman"/>
        </w:rPr>
      </w:pPr>
    </w:p>
    <w:p w:rsidR="001F3D0D" w:rsidRPr="00B1475F" w:rsidRDefault="001F3D0D" w:rsidP="001F3D0D">
      <w:pPr>
        <w:pStyle w:val="Prrafodelista"/>
        <w:numPr>
          <w:ilvl w:val="0"/>
          <w:numId w:val="30"/>
        </w:numPr>
        <w:rPr>
          <w:rFonts w:ascii="Times New Roman" w:hAnsi="Times New Roman"/>
        </w:rPr>
      </w:pPr>
      <w:r w:rsidRPr="00B1475F">
        <w:rPr>
          <w:rFonts w:ascii="Times New Roman" w:hAnsi="Times New Roman"/>
        </w:rPr>
        <w:t xml:space="preserve">El (los) autor (es) ha(n) leído y aprobado el documento remitido, en su contenido, organización y presentación. </w:t>
      </w:r>
    </w:p>
    <w:p w:rsidR="001F3D0D" w:rsidRPr="00B1475F" w:rsidRDefault="001F3D0D" w:rsidP="001F3D0D">
      <w:pPr>
        <w:pStyle w:val="Prrafodelista"/>
        <w:numPr>
          <w:ilvl w:val="0"/>
          <w:numId w:val="30"/>
        </w:numPr>
        <w:rPr>
          <w:rFonts w:ascii="Times New Roman" w:hAnsi="Times New Roman"/>
        </w:rPr>
      </w:pPr>
      <w:r w:rsidRPr="00B1475F">
        <w:rPr>
          <w:rFonts w:ascii="Times New Roman" w:hAnsi="Times New Roman"/>
        </w:rPr>
        <w:t>Es un trabajo original, no se someterá a otra revista hasta conocer la re</w:t>
      </w:r>
      <w:r>
        <w:rPr>
          <w:rFonts w:ascii="Times New Roman" w:hAnsi="Times New Roman"/>
        </w:rPr>
        <w:t>spuesta del Editor de la revista ITTPA</w:t>
      </w:r>
      <w:r w:rsidRPr="00B1475F">
        <w:rPr>
          <w:rFonts w:ascii="Times New Roman" w:hAnsi="Times New Roman"/>
        </w:rPr>
        <w:t xml:space="preserve">. </w:t>
      </w:r>
    </w:p>
    <w:p w:rsidR="001F3D0D" w:rsidRPr="00B1475F" w:rsidRDefault="001F3D0D" w:rsidP="001F3D0D">
      <w:pPr>
        <w:pStyle w:val="Prrafodelista"/>
        <w:numPr>
          <w:ilvl w:val="0"/>
          <w:numId w:val="30"/>
        </w:numPr>
        <w:rPr>
          <w:rFonts w:ascii="Times New Roman" w:hAnsi="Times New Roman"/>
        </w:rPr>
      </w:pPr>
      <w:r w:rsidRPr="00B1475F">
        <w:rPr>
          <w:rFonts w:ascii="Times New Roman" w:hAnsi="Times New Roman"/>
        </w:rPr>
        <w:t>En caso de ser aceptado, se autoriza su publicación bajo la política editorial es</w:t>
      </w:r>
      <w:bookmarkStart w:id="0" w:name="_GoBack"/>
      <w:bookmarkEnd w:id="0"/>
      <w:r w:rsidRPr="00B1475F">
        <w:rPr>
          <w:rFonts w:ascii="Times New Roman" w:hAnsi="Times New Roman"/>
        </w:rPr>
        <w:t xml:space="preserve">tablecida por </w:t>
      </w:r>
      <w:r>
        <w:rPr>
          <w:rFonts w:ascii="Times New Roman" w:hAnsi="Times New Roman"/>
        </w:rPr>
        <w:t xml:space="preserve">la revista ITTPA </w:t>
      </w:r>
      <w:r w:rsidRPr="00B1475F">
        <w:rPr>
          <w:rFonts w:ascii="Times New Roman" w:hAnsi="Times New Roman"/>
        </w:rPr>
        <w:t xml:space="preserve"> </w:t>
      </w:r>
    </w:p>
    <w:p w:rsidR="001F3D0D" w:rsidRPr="00B1475F" w:rsidRDefault="001F3D0D" w:rsidP="001F3D0D">
      <w:pPr>
        <w:pStyle w:val="Prrafodelista"/>
        <w:numPr>
          <w:ilvl w:val="0"/>
          <w:numId w:val="30"/>
        </w:numPr>
        <w:rPr>
          <w:rFonts w:ascii="Times New Roman" w:hAnsi="Times New Roman"/>
        </w:rPr>
      </w:pPr>
      <w:r w:rsidRPr="00B1475F">
        <w:rPr>
          <w:rFonts w:ascii="Times New Roman" w:hAnsi="Times New Roman"/>
        </w:rPr>
        <w:t xml:space="preserve">El documento no cuenta con texto o figuras que tengan reserva de derechos y si los tuviere, se cuenta con la autorización para su reproducción. </w:t>
      </w:r>
    </w:p>
    <w:p w:rsidR="001F3D0D" w:rsidRDefault="001F3D0D" w:rsidP="001F3D0D">
      <w:pPr>
        <w:pStyle w:val="Prrafodelista"/>
        <w:numPr>
          <w:ilvl w:val="0"/>
          <w:numId w:val="30"/>
        </w:numPr>
        <w:rPr>
          <w:rFonts w:ascii="Times New Roman" w:hAnsi="Times New Roman"/>
        </w:rPr>
      </w:pPr>
      <w:r w:rsidRPr="00B1475F">
        <w:rPr>
          <w:rFonts w:ascii="Times New Roman" w:hAnsi="Times New Roman"/>
        </w:rPr>
        <w:t>El documento no contiene citas o transcripciones de obras que carezcan de referencias bibliográficas debidamente citadas</w:t>
      </w:r>
      <w:r>
        <w:rPr>
          <w:rFonts w:ascii="Times New Roman" w:hAnsi="Times New Roman"/>
        </w:rPr>
        <w:t>.</w:t>
      </w:r>
    </w:p>
    <w:p w:rsidR="001F3D0D" w:rsidRDefault="001F3D0D" w:rsidP="001F3D0D">
      <w:pPr>
        <w:rPr>
          <w:rFonts w:ascii="Times New Roman" w:hAnsi="Times New Roman"/>
        </w:rPr>
      </w:pPr>
      <w:r w:rsidRPr="00B1475F">
        <w:rPr>
          <w:rFonts w:ascii="Times New Roman" w:hAnsi="Times New Roman"/>
        </w:rPr>
        <w:t>Por tanto, se autoriza la publicación impresa y/o digital del documento en mención</w:t>
      </w:r>
      <w:r>
        <w:rPr>
          <w:rFonts w:ascii="Times New Roman" w:hAnsi="Times New Roman"/>
        </w:rPr>
        <w:t xml:space="preserve"> </w:t>
      </w:r>
      <w:r w:rsidRPr="00B1475F">
        <w:rPr>
          <w:rFonts w:ascii="Times New Roman" w:hAnsi="Times New Roman"/>
        </w:rPr>
        <w:t xml:space="preserve">en la Revista </w:t>
      </w:r>
      <w:r>
        <w:rPr>
          <w:rFonts w:ascii="Times New Roman" w:hAnsi="Times New Roman"/>
        </w:rPr>
        <w:t xml:space="preserve">ITTPA </w:t>
      </w:r>
      <w:r w:rsidRPr="00B1475F">
        <w:rPr>
          <w:rFonts w:ascii="Times New Roman" w:hAnsi="Times New Roman"/>
        </w:rPr>
        <w:t>según sus criterios editoriales.</w:t>
      </w:r>
      <w:r w:rsidRPr="00B1475F">
        <w:rPr>
          <w:rFonts w:ascii="Times New Roman" w:hAnsi="Times New Roman"/>
        </w:rPr>
        <w:cr/>
      </w:r>
    </w:p>
    <w:p w:rsidR="001F3D0D" w:rsidRDefault="001F3D0D" w:rsidP="001F3D0D">
      <w:pPr>
        <w:rPr>
          <w:rFonts w:ascii="Times New Roman" w:hAnsi="Times New Roman"/>
        </w:rPr>
      </w:pPr>
    </w:p>
    <w:p w:rsidR="001F3D0D" w:rsidRDefault="001F3D0D" w:rsidP="001F3D0D">
      <w:pPr>
        <w:rPr>
          <w:rFonts w:ascii="Times New Roman" w:hAnsi="Times New Roman"/>
        </w:rPr>
      </w:pPr>
      <w:r>
        <w:rPr>
          <w:rFonts w:ascii="Times New Roman" w:hAnsi="Times New Roman"/>
        </w:rPr>
        <w:t xml:space="preserve">Cordialmente </w:t>
      </w:r>
    </w:p>
    <w:p w:rsidR="001F3D0D" w:rsidRDefault="001F3D0D" w:rsidP="001F3D0D">
      <w:pPr>
        <w:rPr>
          <w:rFonts w:ascii="Times New Roman" w:hAnsi="Times New Roman"/>
        </w:rPr>
      </w:pPr>
    </w:p>
    <w:p w:rsidR="001F3D0D" w:rsidRDefault="001F3D0D" w:rsidP="001F3D0D">
      <w:pPr>
        <w:rPr>
          <w:rFonts w:ascii="Times New Roman" w:hAnsi="Times New Roman"/>
        </w:rPr>
      </w:pPr>
    </w:p>
    <w:p w:rsidR="001F3D0D" w:rsidRDefault="001F3D0D" w:rsidP="001F3D0D">
      <w:pPr>
        <w:rPr>
          <w:rFonts w:ascii="Times New Roman" w:hAnsi="Times New Roman"/>
        </w:rPr>
      </w:pPr>
    </w:p>
    <w:p w:rsidR="001F3D0D" w:rsidRDefault="001F3D0D" w:rsidP="001F3D0D">
      <w:pPr>
        <w:rPr>
          <w:rFonts w:ascii="Times New Roman" w:hAnsi="Times New Roman"/>
        </w:rPr>
      </w:pPr>
      <w:r>
        <w:rPr>
          <w:rFonts w:ascii="Times New Roman" w:hAnsi="Times New Roman"/>
        </w:rPr>
        <w:t xml:space="preserve">Nombre </w:t>
      </w:r>
      <w:r w:rsidR="00455302">
        <w:rPr>
          <w:rFonts w:ascii="Times New Roman" w:hAnsi="Times New Roman"/>
        </w:rPr>
        <w:t>y firma</w:t>
      </w:r>
    </w:p>
    <w:p w:rsidR="001F3D0D" w:rsidRDefault="001F3D0D" w:rsidP="001F3D0D">
      <w:pPr>
        <w:rPr>
          <w:rFonts w:ascii="Times New Roman" w:hAnsi="Times New Roman"/>
        </w:rPr>
      </w:pPr>
      <w:r>
        <w:rPr>
          <w:rFonts w:ascii="Times New Roman" w:hAnsi="Times New Roman"/>
        </w:rPr>
        <w:t>(Autor principal o autor por correspondencia)</w:t>
      </w:r>
    </w:p>
    <w:p w:rsidR="001F3D0D" w:rsidRDefault="001F3D0D" w:rsidP="001F3D0D">
      <w:pPr>
        <w:rPr>
          <w:rFonts w:ascii="Times New Roman" w:hAnsi="Times New Roman"/>
        </w:rPr>
      </w:pPr>
    </w:p>
    <w:p w:rsidR="001F3D0D" w:rsidRDefault="001F3D0D" w:rsidP="001F3D0D">
      <w:pPr>
        <w:rPr>
          <w:rFonts w:ascii="Times New Roman" w:hAnsi="Times New Roman"/>
        </w:rPr>
      </w:pPr>
    </w:p>
    <w:p w:rsidR="001F3D0D" w:rsidRDefault="001F3D0D" w:rsidP="001F3D0D">
      <w:pPr>
        <w:rPr>
          <w:rFonts w:ascii="Times New Roman" w:hAnsi="Times New Roman"/>
        </w:rPr>
      </w:pPr>
    </w:p>
    <w:p w:rsidR="001F3D0D" w:rsidRDefault="001F3D0D" w:rsidP="001F3D0D">
      <w:pPr>
        <w:rPr>
          <w:rFonts w:ascii="Times New Roman" w:hAnsi="Times New Roman"/>
        </w:rPr>
      </w:pPr>
      <w:r>
        <w:rPr>
          <w:rFonts w:ascii="Times New Roman" w:hAnsi="Times New Roman"/>
        </w:rPr>
        <w:t xml:space="preserve">Autor 1. </w:t>
      </w:r>
    </w:p>
    <w:p w:rsidR="001F3D0D" w:rsidRDefault="001F3D0D" w:rsidP="001F3D0D">
      <w:pPr>
        <w:rPr>
          <w:rFonts w:ascii="Times New Roman" w:hAnsi="Times New Roman"/>
        </w:rPr>
      </w:pPr>
      <w:r>
        <w:rPr>
          <w:rFonts w:ascii="Times New Roman" w:hAnsi="Times New Roman"/>
        </w:rPr>
        <w:t xml:space="preserve">Nombre completo </w:t>
      </w:r>
    </w:p>
    <w:p w:rsidR="001F3D0D" w:rsidRDefault="001F3D0D" w:rsidP="001F3D0D">
      <w:pPr>
        <w:rPr>
          <w:rFonts w:ascii="Times New Roman" w:hAnsi="Times New Roman"/>
        </w:rPr>
      </w:pPr>
      <w:r>
        <w:rPr>
          <w:rFonts w:ascii="Times New Roman" w:hAnsi="Times New Roman"/>
        </w:rPr>
        <w:t xml:space="preserve">Filiación institucional </w:t>
      </w:r>
    </w:p>
    <w:p w:rsidR="001F3D0D" w:rsidRDefault="001F3D0D" w:rsidP="001F3D0D">
      <w:pPr>
        <w:rPr>
          <w:rFonts w:ascii="Times New Roman" w:hAnsi="Times New Roman"/>
        </w:rPr>
      </w:pPr>
      <w:r>
        <w:rPr>
          <w:rFonts w:ascii="Times New Roman" w:hAnsi="Times New Roman"/>
        </w:rPr>
        <w:t xml:space="preserve">Titulación Profesional </w:t>
      </w:r>
    </w:p>
    <w:p w:rsidR="001F3D0D" w:rsidRDefault="001F3D0D" w:rsidP="001F3D0D">
      <w:pPr>
        <w:rPr>
          <w:rFonts w:ascii="Times New Roman" w:hAnsi="Times New Roman"/>
        </w:rPr>
      </w:pPr>
    </w:p>
    <w:p w:rsidR="001F3D0D" w:rsidRDefault="001F3D0D" w:rsidP="001F3D0D">
      <w:pPr>
        <w:rPr>
          <w:rFonts w:ascii="Times New Roman" w:hAnsi="Times New Roman"/>
        </w:rPr>
      </w:pPr>
      <w:r>
        <w:rPr>
          <w:rFonts w:ascii="Times New Roman" w:hAnsi="Times New Roman"/>
        </w:rPr>
        <w:t xml:space="preserve">Autor 2. </w:t>
      </w:r>
    </w:p>
    <w:p w:rsidR="001F3D0D" w:rsidRDefault="001F3D0D" w:rsidP="001F3D0D">
      <w:pPr>
        <w:rPr>
          <w:rFonts w:ascii="Times New Roman" w:hAnsi="Times New Roman"/>
        </w:rPr>
      </w:pPr>
      <w:r>
        <w:rPr>
          <w:rFonts w:ascii="Times New Roman" w:hAnsi="Times New Roman"/>
        </w:rPr>
        <w:t xml:space="preserve">Nombre completo </w:t>
      </w:r>
    </w:p>
    <w:p w:rsidR="001F3D0D" w:rsidRDefault="001F3D0D" w:rsidP="001F3D0D">
      <w:pPr>
        <w:rPr>
          <w:rFonts w:ascii="Times New Roman" w:hAnsi="Times New Roman"/>
        </w:rPr>
      </w:pPr>
      <w:r>
        <w:rPr>
          <w:rFonts w:ascii="Times New Roman" w:hAnsi="Times New Roman"/>
        </w:rPr>
        <w:t xml:space="preserve">Filiación institucional </w:t>
      </w:r>
    </w:p>
    <w:p w:rsidR="001F3D0D" w:rsidRDefault="001F3D0D" w:rsidP="001F3D0D">
      <w:pPr>
        <w:rPr>
          <w:rFonts w:ascii="Times New Roman" w:hAnsi="Times New Roman"/>
        </w:rPr>
      </w:pPr>
      <w:r>
        <w:rPr>
          <w:rFonts w:ascii="Times New Roman" w:hAnsi="Times New Roman"/>
        </w:rPr>
        <w:t xml:space="preserve">Titulación Profesional </w:t>
      </w:r>
    </w:p>
    <w:p w:rsidR="001F3D0D" w:rsidRDefault="001F3D0D" w:rsidP="001F3D0D">
      <w:pPr>
        <w:rPr>
          <w:rFonts w:ascii="Times New Roman" w:hAnsi="Times New Roman"/>
        </w:rPr>
      </w:pPr>
    </w:p>
    <w:p w:rsidR="001F3D0D" w:rsidRDefault="001F3D0D" w:rsidP="001F3D0D">
      <w:pPr>
        <w:rPr>
          <w:rFonts w:ascii="Times New Roman" w:hAnsi="Times New Roman"/>
        </w:rPr>
      </w:pPr>
      <w:r>
        <w:rPr>
          <w:rFonts w:ascii="Times New Roman" w:hAnsi="Times New Roman"/>
        </w:rPr>
        <w:t>Autor 3</w:t>
      </w:r>
    </w:p>
    <w:p w:rsidR="001F3D0D" w:rsidRDefault="001F3D0D" w:rsidP="001F3D0D">
      <w:pPr>
        <w:rPr>
          <w:rFonts w:ascii="Times New Roman" w:hAnsi="Times New Roman"/>
        </w:rPr>
      </w:pPr>
      <w:r>
        <w:rPr>
          <w:rFonts w:ascii="Times New Roman" w:hAnsi="Times New Roman"/>
        </w:rPr>
        <w:t xml:space="preserve">Nombre completo </w:t>
      </w:r>
    </w:p>
    <w:p w:rsidR="001F3D0D" w:rsidRDefault="001F3D0D" w:rsidP="001F3D0D">
      <w:pPr>
        <w:rPr>
          <w:rFonts w:ascii="Times New Roman" w:hAnsi="Times New Roman"/>
        </w:rPr>
      </w:pPr>
      <w:r>
        <w:rPr>
          <w:rFonts w:ascii="Times New Roman" w:hAnsi="Times New Roman"/>
        </w:rPr>
        <w:t xml:space="preserve">Filiación institucional </w:t>
      </w:r>
    </w:p>
    <w:p w:rsidR="001F3D0D" w:rsidRDefault="001F3D0D" w:rsidP="001F3D0D">
      <w:pPr>
        <w:rPr>
          <w:rFonts w:ascii="Times New Roman" w:hAnsi="Times New Roman"/>
        </w:rPr>
      </w:pPr>
      <w:r>
        <w:rPr>
          <w:rFonts w:ascii="Times New Roman" w:hAnsi="Times New Roman"/>
        </w:rPr>
        <w:t xml:space="preserve">Titulación Profesional </w:t>
      </w:r>
    </w:p>
    <w:p w:rsidR="001F3D0D" w:rsidRDefault="001F3D0D" w:rsidP="001F3D0D">
      <w:pPr>
        <w:rPr>
          <w:rFonts w:ascii="Times New Roman" w:hAnsi="Times New Roman"/>
        </w:rPr>
      </w:pPr>
    </w:p>
    <w:p w:rsidR="001F3D0D" w:rsidRDefault="001F3D0D" w:rsidP="001F3D0D">
      <w:pPr>
        <w:rPr>
          <w:rFonts w:ascii="Times New Roman" w:hAnsi="Times New Roman"/>
        </w:rPr>
      </w:pPr>
      <w:r>
        <w:rPr>
          <w:rFonts w:ascii="Times New Roman" w:hAnsi="Times New Roman"/>
        </w:rPr>
        <w:t>Autor 3</w:t>
      </w:r>
    </w:p>
    <w:p w:rsidR="001F3D0D" w:rsidRDefault="001F3D0D" w:rsidP="001F3D0D">
      <w:pPr>
        <w:rPr>
          <w:rFonts w:ascii="Times New Roman" w:hAnsi="Times New Roman"/>
        </w:rPr>
      </w:pPr>
      <w:r>
        <w:rPr>
          <w:rFonts w:ascii="Times New Roman" w:hAnsi="Times New Roman"/>
        </w:rPr>
        <w:t xml:space="preserve">Nombre completo </w:t>
      </w:r>
    </w:p>
    <w:p w:rsidR="001F3D0D" w:rsidRDefault="001F3D0D" w:rsidP="001F3D0D">
      <w:pPr>
        <w:rPr>
          <w:rFonts w:ascii="Times New Roman" w:hAnsi="Times New Roman"/>
        </w:rPr>
      </w:pPr>
      <w:r>
        <w:rPr>
          <w:rFonts w:ascii="Times New Roman" w:hAnsi="Times New Roman"/>
        </w:rPr>
        <w:t xml:space="preserve">Filiación institucional </w:t>
      </w:r>
    </w:p>
    <w:p w:rsidR="001F3D0D" w:rsidRDefault="001F3D0D" w:rsidP="001F3D0D">
      <w:pPr>
        <w:rPr>
          <w:rFonts w:ascii="Times New Roman" w:hAnsi="Times New Roman"/>
        </w:rPr>
      </w:pPr>
      <w:r>
        <w:rPr>
          <w:rFonts w:ascii="Times New Roman" w:hAnsi="Times New Roman"/>
        </w:rPr>
        <w:t xml:space="preserve">Titulación Profesional </w:t>
      </w:r>
    </w:p>
    <w:p w:rsidR="001F3D0D" w:rsidRPr="00B1475F" w:rsidRDefault="001F3D0D" w:rsidP="001F3D0D">
      <w:pPr>
        <w:rPr>
          <w:rFonts w:ascii="Times New Roman" w:hAnsi="Times New Roman"/>
        </w:rPr>
        <w:sectPr w:rsidR="001F3D0D" w:rsidRPr="00B1475F" w:rsidSect="00B1475F">
          <w:type w:val="continuous"/>
          <w:pgSz w:w="12242" w:h="15842" w:code="119"/>
          <w:pgMar w:top="720" w:right="720" w:bottom="720" w:left="720" w:header="567" w:footer="567" w:gutter="0"/>
          <w:cols w:space="459"/>
          <w:docGrid w:linePitch="360"/>
        </w:sectPr>
      </w:pPr>
    </w:p>
    <w:p w:rsidR="001F3D0D" w:rsidRPr="00B1475F" w:rsidRDefault="001F3D0D" w:rsidP="001F3D0D">
      <w:pPr>
        <w:rPr>
          <w:rFonts w:ascii="Times New Roman" w:hAnsi="Times New Roman"/>
        </w:rPr>
        <w:sectPr w:rsidR="001F3D0D" w:rsidRPr="00B1475F" w:rsidSect="00B1475F">
          <w:type w:val="continuous"/>
          <w:pgSz w:w="12242" w:h="15842" w:code="119"/>
          <w:pgMar w:top="720" w:right="720" w:bottom="720" w:left="720" w:header="567" w:footer="567" w:gutter="0"/>
          <w:cols w:space="459"/>
          <w:docGrid w:linePitch="360"/>
        </w:sectPr>
      </w:pPr>
      <w:r w:rsidRPr="00B1475F">
        <w:rPr>
          <w:rFonts w:ascii="Times New Roman" w:hAnsi="Times New Roman"/>
        </w:rPr>
        <w:lastRenderedPageBreak/>
        <w:br w:type="page"/>
      </w:r>
    </w:p>
    <w:p w:rsidR="0022678B" w:rsidRPr="00030BE8" w:rsidRDefault="0022678B" w:rsidP="0022678B">
      <w:pPr>
        <w:pStyle w:val="EnglishTitle"/>
        <w:rPr>
          <w:rFonts w:ascii="Times New Roman" w:hAnsi="Times New Roman"/>
        </w:rPr>
      </w:pPr>
      <w:r w:rsidRPr="00030BE8">
        <w:rPr>
          <w:rFonts w:ascii="Times New Roman" w:hAnsi="Times New Roman"/>
        </w:rPr>
        <w:lastRenderedPageBreak/>
        <w:t xml:space="preserve">English </w:t>
      </w:r>
      <w:proofErr w:type="spellStart"/>
      <w:r w:rsidRPr="00030BE8">
        <w:rPr>
          <w:rFonts w:ascii="Times New Roman" w:hAnsi="Times New Roman"/>
        </w:rPr>
        <w:t>title</w:t>
      </w:r>
      <w:proofErr w:type="spellEnd"/>
    </w:p>
    <w:p w:rsidR="0022678B" w:rsidRPr="00030BE8" w:rsidRDefault="0022678B" w:rsidP="0022678B">
      <w:pPr>
        <w:pStyle w:val="SpanishTitle"/>
        <w:rPr>
          <w:rFonts w:ascii="Times New Roman" w:hAnsi="Times New Roman"/>
        </w:rPr>
      </w:pPr>
    </w:p>
    <w:p w:rsidR="0022678B" w:rsidRPr="00030BE8" w:rsidRDefault="0022678B" w:rsidP="0022678B">
      <w:pPr>
        <w:pStyle w:val="SpanishTitle"/>
        <w:rPr>
          <w:rFonts w:ascii="Times New Roman" w:hAnsi="Times New Roman"/>
        </w:rPr>
      </w:pPr>
      <w:r w:rsidRPr="00030BE8">
        <w:rPr>
          <w:rFonts w:ascii="Times New Roman" w:hAnsi="Times New Roman"/>
          <w:sz w:val="28"/>
        </w:rPr>
        <w:t>Título</w:t>
      </w:r>
      <w:r w:rsidRPr="00030BE8">
        <w:rPr>
          <w:rFonts w:ascii="Times New Roman" w:hAnsi="Times New Roman"/>
        </w:rPr>
        <w:t xml:space="preserve"> en español</w:t>
      </w:r>
    </w:p>
    <w:p w:rsidR="0022678B" w:rsidRPr="00030BE8" w:rsidRDefault="0022678B" w:rsidP="0022678B">
      <w:pPr>
        <w:pStyle w:val="Author"/>
        <w:rPr>
          <w:rFonts w:ascii="Times New Roman" w:hAnsi="Times New Roman" w:cs="Times New Roman"/>
        </w:rPr>
      </w:pPr>
    </w:p>
    <w:p w:rsidR="0022678B" w:rsidRPr="00030BE8" w:rsidRDefault="0022678B" w:rsidP="0022678B">
      <w:pPr>
        <w:pStyle w:val="Author"/>
        <w:rPr>
          <w:rFonts w:ascii="Times New Roman" w:hAnsi="Times New Roman" w:cs="Times New Roman"/>
        </w:rPr>
      </w:pPr>
      <w:r w:rsidRPr="00030BE8">
        <w:rPr>
          <w:rFonts w:ascii="Times New Roman" w:hAnsi="Times New Roman" w:cs="Times New Roman"/>
        </w:rPr>
        <w:t>[Nombre Apellido]</w:t>
      </w:r>
      <w:r w:rsidRPr="00030BE8">
        <w:rPr>
          <w:rFonts w:ascii="Times New Roman" w:hAnsi="Times New Roman" w:cs="Times New Roman"/>
          <w:vertAlign w:val="superscript"/>
        </w:rPr>
        <w:t>1</w:t>
      </w:r>
      <w:r w:rsidRPr="00030BE8">
        <w:rPr>
          <w:rFonts w:ascii="Times New Roman" w:hAnsi="Times New Roman" w:cs="Times New Roman"/>
        </w:rPr>
        <w:t>, [Nombre1 Nombre2 Apellido]</w:t>
      </w:r>
      <w:r w:rsidRPr="00030BE8">
        <w:rPr>
          <w:rFonts w:ascii="Times New Roman" w:hAnsi="Times New Roman" w:cs="Times New Roman"/>
          <w:vertAlign w:val="superscript"/>
        </w:rPr>
        <w:t>2</w:t>
      </w:r>
      <w:r w:rsidRPr="00030BE8">
        <w:rPr>
          <w:rFonts w:ascii="Times New Roman" w:hAnsi="Times New Roman" w:cs="Times New Roman"/>
        </w:rPr>
        <w:t>, [Nombre1 Nombre2 Apellido1-Apellido2]</w:t>
      </w:r>
      <w:r w:rsidRPr="00030BE8">
        <w:rPr>
          <w:rFonts w:ascii="Times New Roman" w:hAnsi="Times New Roman" w:cs="Times New Roman"/>
          <w:vertAlign w:val="superscript"/>
        </w:rPr>
        <w:t>3</w:t>
      </w:r>
      <w:r w:rsidRPr="00030BE8">
        <w:rPr>
          <w:rFonts w:ascii="Times New Roman" w:hAnsi="Times New Roman" w:cs="Times New Roman"/>
        </w:rPr>
        <w:t xml:space="preserve"> </w:t>
      </w:r>
    </w:p>
    <w:p w:rsidR="0022678B" w:rsidRPr="00030BE8" w:rsidRDefault="0022678B" w:rsidP="0022678B">
      <w:pPr>
        <w:pStyle w:val="Abstractandkeywordtitles"/>
        <w:rPr>
          <w:rFonts w:ascii="Times New Roman" w:hAnsi="Times New Roman" w:cs="Times New Roman"/>
        </w:rPr>
      </w:pPr>
    </w:p>
    <w:p w:rsidR="0022678B" w:rsidRPr="00372DD8" w:rsidRDefault="0022678B" w:rsidP="0022678B">
      <w:pPr>
        <w:pStyle w:val="Abstractandkeywordtitles"/>
        <w:rPr>
          <w:rFonts w:ascii="Times New Roman" w:hAnsi="Times New Roman" w:cs="Times New Roman"/>
          <w:lang w:val="en-US"/>
        </w:rPr>
      </w:pPr>
      <w:r w:rsidRPr="00372DD8">
        <w:rPr>
          <w:rFonts w:ascii="Times New Roman" w:hAnsi="Times New Roman" w:cs="Times New Roman"/>
          <w:lang w:val="en-US"/>
        </w:rPr>
        <w:t xml:space="preserve">ABSTRACT </w:t>
      </w:r>
    </w:p>
    <w:p w:rsidR="0022678B" w:rsidRPr="00372DD8" w:rsidRDefault="0022678B" w:rsidP="0022678B">
      <w:pPr>
        <w:spacing w:before="140" w:line="220" w:lineRule="exact"/>
        <w:jc w:val="both"/>
        <w:rPr>
          <w:rStyle w:val="AbstractandkeywordtitlesCar"/>
          <w:rFonts w:ascii="Times New Roman" w:hAnsi="Times New Roman" w:cs="Times New Roman"/>
        </w:rPr>
      </w:pPr>
      <w:r w:rsidRPr="00372DD8">
        <w:rPr>
          <w:rStyle w:val="AbstractandkeywordtitlesCar"/>
          <w:rFonts w:ascii="Times New Roman" w:hAnsi="Times New Roman" w:cs="Times New Roman"/>
        </w:rPr>
        <w:t xml:space="preserve">Resumen en habla inglesa </w:t>
      </w:r>
    </w:p>
    <w:p w:rsidR="0022678B" w:rsidRPr="00372DD8" w:rsidRDefault="0022678B" w:rsidP="0022678B">
      <w:pPr>
        <w:spacing w:before="140" w:line="220" w:lineRule="exact"/>
        <w:jc w:val="both"/>
        <w:rPr>
          <w:rStyle w:val="AbstractandkeywordscontentCar"/>
          <w:rFonts w:ascii="Times New Roman" w:hAnsi="Times New Roman" w:cs="Times New Roman"/>
        </w:rPr>
      </w:pPr>
      <w:proofErr w:type="spellStart"/>
      <w:r w:rsidRPr="00372DD8">
        <w:rPr>
          <w:rStyle w:val="AbstractandkeywordtitlesCar"/>
          <w:rFonts w:ascii="Times New Roman" w:hAnsi="Times New Roman" w:cs="Times New Roman"/>
        </w:rPr>
        <w:t>Keywords</w:t>
      </w:r>
      <w:proofErr w:type="spellEnd"/>
      <w:r w:rsidRPr="00372DD8">
        <w:rPr>
          <w:rStyle w:val="AbstractandkeywordtitlesCar"/>
          <w:rFonts w:ascii="Times New Roman" w:hAnsi="Times New Roman" w:cs="Times New Roman"/>
        </w:rPr>
        <w:t>:</w:t>
      </w:r>
      <w:r w:rsidRPr="00372DD8">
        <w:rPr>
          <w:rFonts w:ascii="Times New Roman" w:hAnsi="Times New Roman" w:cs="Times New Roman"/>
          <w:spacing w:val="-2"/>
          <w:sz w:val="18"/>
          <w:szCs w:val="19"/>
        </w:rPr>
        <w:t xml:space="preserve"> [</w:t>
      </w:r>
      <w:r w:rsidRPr="00372DD8">
        <w:rPr>
          <w:rStyle w:val="AbstractandkeywordscontentCar"/>
          <w:rFonts w:ascii="Times New Roman" w:hAnsi="Times New Roman" w:cs="Times New Roman"/>
          <w:b/>
        </w:rPr>
        <w:t>K</w:t>
      </w:r>
      <w:r w:rsidRPr="00372DD8">
        <w:rPr>
          <w:rStyle w:val="AbstractandkeywordscontentCar"/>
          <w:rFonts w:ascii="Times New Roman" w:hAnsi="Times New Roman" w:cs="Times New Roman"/>
        </w:rPr>
        <w:t xml:space="preserve">eyword1], </w:t>
      </w:r>
      <w:r w:rsidRPr="00372DD8">
        <w:rPr>
          <w:rFonts w:ascii="Times New Roman" w:hAnsi="Times New Roman" w:cs="Times New Roman"/>
          <w:spacing w:val="-2"/>
          <w:sz w:val="18"/>
          <w:szCs w:val="19"/>
        </w:rPr>
        <w:t>[</w:t>
      </w:r>
      <w:r w:rsidRPr="00372DD8">
        <w:rPr>
          <w:rStyle w:val="AbstractandkeywordscontentCar"/>
          <w:rFonts w:ascii="Times New Roman" w:hAnsi="Times New Roman" w:cs="Times New Roman"/>
          <w:b/>
        </w:rPr>
        <w:t>k</w:t>
      </w:r>
      <w:r w:rsidRPr="00372DD8">
        <w:rPr>
          <w:rStyle w:val="AbstractandkeywordscontentCar"/>
          <w:rFonts w:ascii="Times New Roman" w:hAnsi="Times New Roman" w:cs="Times New Roman"/>
        </w:rPr>
        <w:t>eyword2], [keyword3], [final keyword].</w:t>
      </w:r>
    </w:p>
    <w:p w:rsidR="0022678B" w:rsidRPr="00372DD8" w:rsidRDefault="0022678B" w:rsidP="0022678B">
      <w:pPr>
        <w:pStyle w:val="Dates0"/>
        <w:rPr>
          <w:rFonts w:ascii="Times New Roman" w:hAnsi="Times New Roman" w:cs="Times New Roman"/>
        </w:rPr>
      </w:pPr>
      <w:proofErr w:type="spellStart"/>
      <w:r w:rsidRPr="00372DD8">
        <w:rPr>
          <w:rFonts w:ascii="Times New Roman" w:hAnsi="Times New Roman" w:cs="Times New Roman"/>
        </w:rPr>
        <w:t>Received</w:t>
      </w:r>
      <w:proofErr w:type="spellEnd"/>
      <w:r w:rsidRPr="00372DD8">
        <w:rPr>
          <w:rFonts w:ascii="Times New Roman" w:hAnsi="Times New Roman" w:cs="Times New Roman"/>
        </w:rPr>
        <w:t xml:space="preserve">: </w:t>
      </w:r>
      <w:proofErr w:type="spellStart"/>
      <w:r w:rsidRPr="00372DD8">
        <w:rPr>
          <w:rFonts w:ascii="Times New Roman" w:hAnsi="Times New Roman" w:cs="Times New Roman"/>
        </w:rPr>
        <w:t>Month</w:t>
      </w:r>
      <w:proofErr w:type="spellEnd"/>
      <w:r w:rsidRPr="00372DD8">
        <w:rPr>
          <w:rFonts w:ascii="Times New Roman" w:hAnsi="Times New Roman" w:cs="Times New Roman"/>
        </w:rPr>
        <w:t xml:space="preserve"> </w:t>
      </w:r>
      <w:proofErr w:type="spellStart"/>
      <w:r w:rsidRPr="00372DD8">
        <w:rPr>
          <w:rFonts w:ascii="Times New Roman" w:hAnsi="Times New Roman" w:cs="Times New Roman"/>
        </w:rPr>
        <w:t>day</w:t>
      </w:r>
      <w:proofErr w:type="spellEnd"/>
      <w:r w:rsidRPr="00372DD8">
        <w:rPr>
          <w:rFonts w:ascii="Times New Roman" w:hAnsi="Times New Roman" w:cs="Times New Roman"/>
        </w:rPr>
        <w:t xml:space="preserve"> 20xx</w:t>
      </w:r>
    </w:p>
    <w:p w:rsidR="0022678B" w:rsidRPr="00372DD8" w:rsidRDefault="0022678B" w:rsidP="0022678B">
      <w:pPr>
        <w:pStyle w:val="Dates0"/>
        <w:rPr>
          <w:rStyle w:val="AbstractandkeywordsfontCar"/>
          <w:rFonts w:ascii="Times New Roman" w:hAnsi="Times New Roman" w:cs="Times New Roman"/>
          <w:spacing w:val="0"/>
          <w:sz w:val="16"/>
          <w:szCs w:val="16"/>
          <w:lang w:bidi="ar-SA"/>
        </w:rPr>
      </w:pPr>
      <w:proofErr w:type="spellStart"/>
      <w:r w:rsidRPr="00372DD8">
        <w:rPr>
          <w:rFonts w:ascii="Times New Roman" w:hAnsi="Times New Roman" w:cs="Times New Roman"/>
        </w:rPr>
        <w:t>Accepted</w:t>
      </w:r>
      <w:proofErr w:type="spellEnd"/>
      <w:r w:rsidRPr="00372DD8">
        <w:rPr>
          <w:rFonts w:ascii="Times New Roman" w:hAnsi="Times New Roman" w:cs="Times New Roman"/>
        </w:rPr>
        <w:t xml:space="preserve">: </w:t>
      </w:r>
      <w:proofErr w:type="spellStart"/>
      <w:r w:rsidRPr="00372DD8">
        <w:rPr>
          <w:rFonts w:ascii="Times New Roman" w:hAnsi="Times New Roman" w:cs="Times New Roman"/>
        </w:rPr>
        <w:t>Month</w:t>
      </w:r>
      <w:proofErr w:type="spellEnd"/>
      <w:r w:rsidRPr="00372DD8">
        <w:rPr>
          <w:rFonts w:ascii="Times New Roman" w:hAnsi="Times New Roman" w:cs="Times New Roman"/>
        </w:rPr>
        <w:t xml:space="preserve"> </w:t>
      </w:r>
      <w:proofErr w:type="spellStart"/>
      <w:r w:rsidRPr="00372DD8">
        <w:rPr>
          <w:rFonts w:ascii="Times New Roman" w:hAnsi="Times New Roman" w:cs="Times New Roman"/>
        </w:rPr>
        <w:t>day</w:t>
      </w:r>
      <w:proofErr w:type="spellEnd"/>
      <w:r w:rsidRPr="00372DD8">
        <w:rPr>
          <w:rFonts w:ascii="Times New Roman" w:hAnsi="Times New Roman" w:cs="Times New Roman"/>
        </w:rPr>
        <w:t xml:space="preserve"> 20xx</w:t>
      </w:r>
    </w:p>
    <w:p w:rsidR="0022678B" w:rsidRPr="00372DD8" w:rsidRDefault="0022678B" w:rsidP="0022678B">
      <w:pPr>
        <w:pStyle w:val="Abstractandkeywordtitles"/>
        <w:rPr>
          <w:rFonts w:ascii="Times New Roman" w:hAnsi="Times New Roman" w:cs="Times New Roman"/>
          <w:lang w:val="en-US"/>
        </w:rPr>
      </w:pPr>
    </w:p>
    <w:p w:rsidR="0022678B" w:rsidRPr="00030BE8" w:rsidRDefault="0022678B" w:rsidP="0022678B">
      <w:pPr>
        <w:pStyle w:val="Abstractandkeywordtitles"/>
        <w:rPr>
          <w:rFonts w:ascii="Times New Roman" w:hAnsi="Times New Roman" w:cs="Times New Roman"/>
        </w:rPr>
      </w:pPr>
      <w:r w:rsidRPr="00030BE8">
        <w:rPr>
          <w:rFonts w:ascii="Times New Roman" w:hAnsi="Times New Roman" w:cs="Times New Roman"/>
        </w:rPr>
        <w:t>RESUMEN</w:t>
      </w:r>
    </w:p>
    <w:p w:rsidR="0022678B" w:rsidRPr="00030BE8" w:rsidRDefault="0022678B" w:rsidP="0022678B">
      <w:pPr>
        <w:spacing w:before="140"/>
        <w:jc w:val="both"/>
        <w:rPr>
          <w:rStyle w:val="AbstractandkeywordtitlesCar"/>
          <w:rFonts w:ascii="Times New Roman" w:hAnsi="Times New Roman" w:cs="Times New Roman"/>
        </w:rPr>
      </w:pPr>
      <w:r w:rsidRPr="00030BE8">
        <w:rPr>
          <w:rStyle w:val="AbstractandkeywordtitlesCar"/>
          <w:rFonts w:ascii="Times New Roman" w:hAnsi="Times New Roman" w:cs="Times New Roman"/>
        </w:rPr>
        <w:t xml:space="preserve">El Resumen es una breve descripción y presentación del manuscrito, debe buscar despertar el interés de los lectores a su vez que permite identificar el contenido básico del mismo. Este facilitara la identificación del artículo en bases de datos científicas, por lo tanto el autor debe garantizar dar cuenta clara de la metodología usada, los principales hallazgos, resultado y conclusiones. No debe superar las 250 palabras, no debe incluir citas bibliográficas, tablas ni figuras, no debe aportar información que no esté en el cuerpo del artículo, se redacta en tercera persona, en un solo párrafo </w:t>
      </w:r>
    </w:p>
    <w:p w:rsidR="0022678B" w:rsidRPr="00030BE8" w:rsidRDefault="0022678B" w:rsidP="0022678B">
      <w:pPr>
        <w:spacing w:before="140"/>
        <w:jc w:val="both"/>
        <w:rPr>
          <w:rFonts w:ascii="Times New Roman" w:hAnsi="Times New Roman" w:cs="Times New Roman"/>
          <w:spacing w:val="-2"/>
          <w:sz w:val="18"/>
          <w:szCs w:val="19"/>
          <w:lang w:bidi="en-US"/>
        </w:rPr>
      </w:pPr>
      <w:r w:rsidRPr="00030BE8">
        <w:rPr>
          <w:rStyle w:val="AbstractandkeywordtitlesCar"/>
          <w:rFonts w:ascii="Times New Roman" w:hAnsi="Times New Roman" w:cs="Times New Roman"/>
        </w:rPr>
        <w:t>Palabras clave:</w:t>
      </w:r>
      <w:r w:rsidRPr="00030BE8">
        <w:rPr>
          <w:rStyle w:val="AbstractandkeywordsfontCar"/>
          <w:rFonts w:ascii="Times New Roman" w:hAnsi="Times New Roman" w:cs="Times New Roman"/>
          <w:lang w:val="es-CO"/>
        </w:rPr>
        <w:t xml:space="preserve"> </w:t>
      </w:r>
      <w:r w:rsidRPr="00030BE8">
        <w:rPr>
          <w:rFonts w:ascii="Times New Roman" w:hAnsi="Times New Roman" w:cs="Times New Roman"/>
          <w:spacing w:val="-2"/>
          <w:sz w:val="18"/>
          <w:szCs w:val="19"/>
        </w:rPr>
        <w:t>[</w:t>
      </w:r>
      <w:r w:rsidRPr="00030BE8">
        <w:rPr>
          <w:rStyle w:val="AbstractandkeywordscontentCar"/>
          <w:rFonts w:ascii="Times New Roman" w:hAnsi="Times New Roman" w:cs="Times New Roman"/>
          <w:b/>
          <w:lang w:val="es-CO"/>
        </w:rPr>
        <w:t>C</w:t>
      </w:r>
      <w:r w:rsidRPr="00030BE8">
        <w:rPr>
          <w:rStyle w:val="AbstractandkeywordscontentCar"/>
          <w:rFonts w:ascii="Times New Roman" w:hAnsi="Times New Roman" w:cs="Times New Roman"/>
          <w:lang w:val="es-CO"/>
        </w:rPr>
        <w:t xml:space="preserve">lave1], </w:t>
      </w:r>
      <w:r w:rsidRPr="00030BE8">
        <w:rPr>
          <w:rFonts w:ascii="Times New Roman" w:hAnsi="Times New Roman" w:cs="Times New Roman"/>
          <w:spacing w:val="-2"/>
          <w:sz w:val="18"/>
          <w:szCs w:val="19"/>
        </w:rPr>
        <w:t>[</w:t>
      </w:r>
      <w:r w:rsidRPr="00030BE8">
        <w:rPr>
          <w:rStyle w:val="AbstractandkeywordscontentCar"/>
          <w:rFonts w:ascii="Times New Roman" w:hAnsi="Times New Roman" w:cs="Times New Roman"/>
          <w:b/>
          <w:lang w:val="es-CO"/>
        </w:rPr>
        <w:t>c</w:t>
      </w:r>
      <w:r w:rsidRPr="00030BE8">
        <w:rPr>
          <w:rStyle w:val="AbstractandkeywordscontentCar"/>
          <w:rFonts w:ascii="Times New Roman" w:hAnsi="Times New Roman" w:cs="Times New Roman"/>
          <w:lang w:val="es-CO"/>
        </w:rPr>
        <w:t>lave2], [Clave 3], [clave final].</w:t>
      </w:r>
    </w:p>
    <w:p w:rsidR="00691B00" w:rsidRPr="002A0E8D" w:rsidRDefault="00691B00" w:rsidP="00C26AFB">
      <w:pPr>
        <w:pStyle w:val="ChapterTitle"/>
        <w:rPr>
          <w:rFonts w:ascii="Times New Roman" w:hAnsi="Times New Roman" w:cs="Times New Roman"/>
          <w:sz w:val="20"/>
          <w:szCs w:val="20"/>
        </w:rPr>
      </w:pPr>
    </w:p>
    <w:p w:rsidR="00372DD8" w:rsidRPr="002A0E8D" w:rsidRDefault="00372DD8" w:rsidP="00C26AFB">
      <w:pPr>
        <w:pStyle w:val="ChapterTitle"/>
        <w:rPr>
          <w:rFonts w:ascii="Times New Roman" w:hAnsi="Times New Roman" w:cs="Times New Roman"/>
          <w:sz w:val="20"/>
          <w:szCs w:val="20"/>
        </w:rPr>
        <w:sectPr w:rsidR="00372DD8" w:rsidRPr="002A0E8D" w:rsidSect="00430F84">
          <w:footerReference w:type="even" r:id="rId8"/>
          <w:footerReference w:type="default" r:id="rId9"/>
          <w:headerReference w:type="first" r:id="rId10"/>
          <w:footerReference w:type="first" r:id="rId11"/>
          <w:type w:val="continuous"/>
          <w:pgSz w:w="12242" w:h="15842" w:code="119"/>
          <w:pgMar w:top="1134" w:right="1134" w:bottom="1134" w:left="1080" w:header="567" w:footer="567" w:gutter="0"/>
          <w:cols w:space="459"/>
          <w:titlePg/>
          <w:docGrid w:linePitch="360"/>
        </w:sectPr>
      </w:pPr>
    </w:p>
    <w:p w:rsidR="00925B3F" w:rsidRPr="00030BE8" w:rsidRDefault="00C61FA7" w:rsidP="00E77AC7">
      <w:pPr>
        <w:pStyle w:val="ChapterTitle"/>
        <w:jc w:val="center"/>
        <w:rPr>
          <w:rFonts w:ascii="Times New Roman" w:hAnsi="Times New Roman" w:cs="Times New Roman"/>
          <w:color w:val="FFFFFF" w:themeColor="background1"/>
        </w:rPr>
      </w:pPr>
      <w:r w:rsidRPr="002A0E8D">
        <w:rPr>
          <w:rFonts w:ascii="Times New Roman" w:hAnsi="Times New Roman" w:cs="Times New Roman"/>
          <w:sz w:val="24"/>
          <w:szCs w:val="24"/>
        </w:rPr>
        <w:lastRenderedPageBreak/>
        <w:t>Introducción</w:t>
      </w:r>
      <w:r w:rsidR="00C7006C" w:rsidRPr="00030BE8">
        <w:rPr>
          <w:rStyle w:val="Refdenotaalpie"/>
          <w:rFonts w:ascii="Times New Roman" w:hAnsi="Times New Roman" w:cs="Times New Roman"/>
          <w:color w:val="FFFFFF" w:themeColor="background1"/>
          <w:sz w:val="18"/>
          <w:szCs w:val="18"/>
        </w:rPr>
        <w:footnoteReference w:id="1"/>
      </w:r>
      <w:r w:rsidR="00C7006C" w:rsidRPr="00030BE8">
        <w:rPr>
          <w:rFonts w:ascii="Times New Roman" w:hAnsi="Times New Roman" w:cs="Times New Roman"/>
          <w:color w:val="FFFFFF" w:themeColor="background1"/>
        </w:rPr>
        <w:t xml:space="preserve"> </w:t>
      </w:r>
      <w:r w:rsidR="00C7006C" w:rsidRPr="00030BE8">
        <w:rPr>
          <w:rStyle w:val="Refdenotaalpie"/>
          <w:rFonts w:ascii="Times New Roman" w:hAnsi="Times New Roman" w:cs="Times New Roman"/>
          <w:color w:val="FFFFFF" w:themeColor="background1"/>
          <w:sz w:val="18"/>
          <w:szCs w:val="18"/>
        </w:rPr>
        <w:footnoteReference w:id="2"/>
      </w:r>
    </w:p>
    <w:p w:rsidR="002A0E8D" w:rsidRDefault="00925B3F" w:rsidP="00466364">
      <w:pPr>
        <w:jc w:val="both"/>
        <w:rPr>
          <w:rFonts w:ascii="Times New Roman" w:hAnsi="Times New Roman" w:cs="Times New Roman"/>
          <w:sz w:val="18"/>
          <w:szCs w:val="18"/>
        </w:rPr>
      </w:pPr>
      <w:bookmarkStart w:id="1" w:name="_Ref220845627"/>
      <w:bookmarkStart w:id="2" w:name="_Ref173317084"/>
      <w:bookmarkStart w:id="3" w:name="_Ref165120614"/>
      <w:r w:rsidRPr="002A0E8D">
        <w:rPr>
          <w:rFonts w:ascii="Times New Roman" w:hAnsi="Times New Roman" w:cs="Times New Roman"/>
          <w:sz w:val="20"/>
          <w:szCs w:val="20"/>
        </w:rPr>
        <w:t xml:space="preserve">Se indica la importancia del </w:t>
      </w:r>
      <w:r w:rsidR="006E2279" w:rsidRPr="002A0E8D">
        <w:rPr>
          <w:rFonts w:ascii="Times New Roman" w:hAnsi="Times New Roman" w:cs="Times New Roman"/>
          <w:sz w:val="20"/>
          <w:szCs w:val="20"/>
        </w:rPr>
        <w:t>tema</w:t>
      </w:r>
      <w:r w:rsidR="00F43F33" w:rsidRPr="002A0E8D">
        <w:rPr>
          <w:rFonts w:ascii="Times New Roman" w:hAnsi="Times New Roman" w:cs="Times New Roman"/>
          <w:sz w:val="20"/>
          <w:szCs w:val="20"/>
        </w:rPr>
        <w:t>, el objetivo</w:t>
      </w:r>
      <w:r w:rsidRPr="002A0E8D">
        <w:rPr>
          <w:rFonts w:ascii="Times New Roman" w:hAnsi="Times New Roman" w:cs="Times New Roman"/>
          <w:sz w:val="20"/>
          <w:szCs w:val="20"/>
        </w:rPr>
        <w:t xml:space="preserve"> y su </w:t>
      </w:r>
      <w:r w:rsidR="00C61FA7" w:rsidRPr="002A0E8D">
        <w:rPr>
          <w:rFonts w:ascii="Times New Roman" w:hAnsi="Times New Roman" w:cs="Times New Roman"/>
          <w:sz w:val="20"/>
          <w:szCs w:val="20"/>
        </w:rPr>
        <w:t>propósito</w:t>
      </w:r>
      <w:r w:rsidRPr="002A0E8D">
        <w:rPr>
          <w:rFonts w:ascii="Times New Roman" w:hAnsi="Times New Roman" w:cs="Times New Roman"/>
          <w:sz w:val="20"/>
          <w:szCs w:val="20"/>
        </w:rPr>
        <w:t xml:space="preserve">. Se identifican los </w:t>
      </w:r>
      <w:r w:rsidR="00C61FA7" w:rsidRPr="002A0E8D">
        <w:rPr>
          <w:rFonts w:ascii="Times New Roman" w:hAnsi="Times New Roman" w:cs="Times New Roman"/>
          <w:sz w:val="20"/>
          <w:szCs w:val="20"/>
        </w:rPr>
        <w:t>antecedentes</w:t>
      </w:r>
      <w:r w:rsidRPr="002A0E8D">
        <w:rPr>
          <w:rFonts w:ascii="Times New Roman" w:hAnsi="Times New Roman" w:cs="Times New Roman"/>
          <w:sz w:val="20"/>
          <w:szCs w:val="20"/>
        </w:rPr>
        <w:t xml:space="preserve"> del estudio, es decir, se </w:t>
      </w:r>
      <w:r w:rsidR="00C61FA7" w:rsidRPr="002A0E8D">
        <w:rPr>
          <w:rFonts w:ascii="Times New Roman" w:hAnsi="Times New Roman" w:cs="Times New Roman"/>
          <w:sz w:val="20"/>
          <w:szCs w:val="20"/>
        </w:rPr>
        <w:t>mencionan</w:t>
      </w:r>
      <w:r w:rsidRPr="002A0E8D">
        <w:rPr>
          <w:rFonts w:ascii="Times New Roman" w:hAnsi="Times New Roman" w:cs="Times New Roman"/>
          <w:sz w:val="20"/>
          <w:szCs w:val="20"/>
        </w:rPr>
        <w:t xml:space="preserve"> los trabajos </w:t>
      </w:r>
      <w:r w:rsidR="00C61FA7" w:rsidRPr="002A0E8D">
        <w:rPr>
          <w:rFonts w:ascii="Times New Roman" w:hAnsi="Times New Roman" w:cs="Times New Roman"/>
          <w:sz w:val="20"/>
          <w:szCs w:val="20"/>
        </w:rPr>
        <w:t>anteriores</w:t>
      </w:r>
      <w:r w:rsidRPr="002A0E8D">
        <w:rPr>
          <w:rFonts w:ascii="Times New Roman" w:hAnsi="Times New Roman" w:cs="Times New Roman"/>
          <w:sz w:val="20"/>
          <w:szCs w:val="20"/>
        </w:rPr>
        <w:t xml:space="preserve"> o hechos d</w:t>
      </w:r>
      <w:r w:rsidR="006E2279" w:rsidRPr="002A0E8D">
        <w:rPr>
          <w:rFonts w:ascii="Times New Roman" w:hAnsi="Times New Roman" w:cs="Times New Roman"/>
          <w:sz w:val="20"/>
          <w:szCs w:val="20"/>
        </w:rPr>
        <w:t>e los que se deriva el problema y el benef</w:t>
      </w:r>
      <w:r w:rsidR="00632992">
        <w:rPr>
          <w:rFonts w:ascii="Times New Roman" w:hAnsi="Times New Roman" w:cs="Times New Roman"/>
          <w:sz w:val="20"/>
          <w:szCs w:val="20"/>
        </w:rPr>
        <w:t xml:space="preserve">icio </w:t>
      </w:r>
      <w:r w:rsidR="00636484">
        <w:rPr>
          <w:rFonts w:ascii="Times New Roman" w:hAnsi="Times New Roman" w:cs="Times New Roman"/>
          <w:sz w:val="20"/>
          <w:szCs w:val="20"/>
        </w:rPr>
        <w:t>de la investigación</w:t>
      </w:r>
      <w:r w:rsidRPr="002A0E8D">
        <w:rPr>
          <w:rFonts w:ascii="Times New Roman" w:hAnsi="Times New Roman" w:cs="Times New Roman"/>
          <w:sz w:val="20"/>
          <w:szCs w:val="20"/>
        </w:rPr>
        <w:t>.</w:t>
      </w:r>
      <w:r w:rsidR="009F4CF0" w:rsidRPr="002A0E8D">
        <w:rPr>
          <w:rFonts w:ascii="Times New Roman" w:hAnsi="Times New Roman" w:cs="Times New Roman"/>
          <w:sz w:val="20"/>
          <w:szCs w:val="20"/>
        </w:rPr>
        <w:t xml:space="preserve"> Esta sección debe ser concisa y no puede superar más de una página en dos columnas</w:t>
      </w:r>
      <w:r w:rsidR="009F4CF0" w:rsidRPr="000143C0">
        <w:rPr>
          <w:rFonts w:ascii="Times New Roman" w:hAnsi="Times New Roman" w:cs="Times New Roman"/>
          <w:sz w:val="18"/>
          <w:szCs w:val="18"/>
        </w:rPr>
        <w:t>.</w:t>
      </w:r>
      <w:r w:rsidRPr="000143C0">
        <w:rPr>
          <w:rFonts w:ascii="Times New Roman" w:hAnsi="Times New Roman" w:cs="Times New Roman"/>
          <w:sz w:val="18"/>
          <w:szCs w:val="18"/>
        </w:rPr>
        <w:t xml:space="preserve"> </w:t>
      </w:r>
    </w:p>
    <w:p w:rsidR="00466364" w:rsidRPr="00466364" w:rsidRDefault="00466364" w:rsidP="00466364">
      <w:pPr>
        <w:jc w:val="both"/>
        <w:rPr>
          <w:rFonts w:ascii="Times New Roman" w:hAnsi="Times New Roman" w:cs="Times New Roman"/>
          <w:sz w:val="18"/>
          <w:szCs w:val="18"/>
        </w:rPr>
      </w:pPr>
    </w:p>
    <w:p w:rsidR="00F43F33" w:rsidRPr="002A0E8D" w:rsidRDefault="00F43F33" w:rsidP="00F43F33">
      <w:pPr>
        <w:pStyle w:val="Content"/>
        <w:jc w:val="center"/>
        <w:rPr>
          <w:rFonts w:ascii="Times New Roman" w:hAnsi="Times New Roman" w:cs="Times New Roman"/>
          <w:b/>
          <w:sz w:val="24"/>
          <w:szCs w:val="24"/>
        </w:rPr>
      </w:pPr>
      <w:r w:rsidRPr="002A0E8D">
        <w:rPr>
          <w:rFonts w:ascii="Times New Roman" w:hAnsi="Times New Roman" w:cs="Times New Roman"/>
          <w:b/>
          <w:sz w:val="24"/>
          <w:szCs w:val="24"/>
        </w:rPr>
        <w:t>Diseño experimental</w:t>
      </w:r>
    </w:p>
    <w:p w:rsidR="009F4CF0" w:rsidRPr="00F43F33" w:rsidRDefault="00F43F33" w:rsidP="00F43F33">
      <w:pPr>
        <w:pStyle w:val="Content"/>
        <w:rPr>
          <w:rFonts w:ascii="Times New Roman" w:hAnsi="Times New Roman" w:cs="Times New Roman"/>
        </w:rPr>
      </w:pPr>
      <w:r w:rsidRPr="002A0E8D">
        <w:rPr>
          <w:rFonts w:ascii="Times New Roman" w:hAnsi="Times New Roman" w:cs="Times New Roman"/>
          <w:sz w:val="20"/>
          <w:szCs w:val="20"/>
        </w:rPr>
        <w:t>Esta sección debe contener la descripción detalla del proceso. De esta forma es necesa</w:t>
      </w:r>
      <w:r w:rsidR="00B737B1">
        <w:rPr>
          <w:rFonts w:ascii="Times New Roman" w:hAnsi="Times New Roman" w:cs="Times New Roman"/>
          <w:sz w:val="20"/>
          <w:szCs w:val="20"/>
        </w:rPr>
        <w:t>rio incluir de forma inicial los procedimientos así como los</w:t>
      </w:r>
      <w:r w:rsidRPr="002A0E8D">
        <w:rPr>
          <w:rFonts w:ascii="Times New Roman" w:hAnsi="Times New Roman" w:cs="Times New Roman"/>
          <w:sz w:val="20"/>
          <w:szCs w:val="20"/>
        </w:rPr>
        <w:t xml:space="preserve"> equipos utilizados en cada una de las etapas </w:t>
      </w:r>
      <w:r w:rsidR="00636484">
        <w:rPr>
          <w:rFonts w:ascii="Times New Roman" w:hAnsi="Times New Roman" w:cs="Times New Roman"/>
          <w:sz w:val="20"/>
          <w:szCs w:val="20"/>
        </w:rPr>
        <w:t>de la investigación</w:t>
      </w:r>
      <w:r w:rsidRPr="002A0E8D">
        <w:rPr>
          <w:rFonts w:ascii="Times New Roman" w:hAnsi="Times New Roman" w:cs="Times New Roman"/>
          <w:sz w:val="20"/>
          <w:szCs w:val="20"/>
        </w:rPr>
        <w:t xml:space="preserve"> junto con s</w:t>
      </w:r>
      <w:r w:rsidR="00B737B1">
        <w:rPr>
          <w:rFonts w:ascii="Times New Roman" w:hAnsi="Times New Roman" w:cs="Times New Roman"/>
          <w:sz w:val="20"/>
          <w:szCs w:val="20"/>
        </w:rPr>
        <w:t>us características particulares</w:t>
      </w:r>
      <w:r w:rsidRPr="002A0E8D">
        <w:rPr>
          <w:rFonts w:ascii="Times New Roman" w:hAnsi="Times New Roman" w:cs="Times New Roman"/>
          <w:sz w:val="20"/>
          <w:szCs w:val="20"/>
        </w:rPr>
        <w:t>.</w:t>
      </w:r>
      <w:r w:rsidR="0036260C" w:rsidRPr="002A0E8D">
        <w:rPr>
          <w:rFonts w:ascii="Times New Roman" w:hAnsi="Times New Roman" w:cs="Times New Roman"/>
          <w:sz w:val="20"/>
          <w:szCs w:val="20"/>
        </w:rPr>
        <w:t xml:space="preserve"> Una vez descrito lo anterior debe presentarse de forma detallada el proceso realizado de tal forma que incluya material utilizado, cantidades, tiempos, condiciones ambientales etc. Esa información debe permitir que cualquier persona pueda replicar el procedimiento sin ningún inconveniente asegurando obtener los mismos resultados</w:t>
      </w:r>
      <w:r w:rsidR="0036260C">
        <w:rPr>
          <w:rFonts w:ascii="Times New Roman" w:hAnsi="Times New Roman" w:cs="Times New Roman"/>
          <w:szCs w:val="18"/>
        </w:rPr>
        <w:t>.</w:t>
      </w:r>
      <w:r>
        <w:rPr>
          <w:rFonts w:ascii="Times New Roman" w:hAnsi="Times New Roman" w:cs="Times New Roman"/>
          <w:szCs w:val="18"/>
        </w:rPr>
        <w:t xml:space="preserve">   </w:t>
      </w:r>
    </w:p>
    <w:p w:rsidR="00466364" w:rsidRDefault="00466364" w:rsidP="0036260C">
      <w:pPr>
        <w:pStyle w:val="Content"/>
        <w:ind w:firstLine="567"/>
        <w:jc w:val="center"/>
        <w:rPr>
          <w:rFonts w:ascii="Times New Roman" w:hAnsi="Times New Roman" w:cs="Times New Roman"/>
          <w:b/>
          <w:sz w:val="24"/>
          <w:szCs w:val="24"/>
        </w:rPr>
      </w:pPr>
    </w:p>
    <w:p w:rsidR="00B737B1" w:rsidRDefault="00B737B1" w:rsidP="0036260C">
      <w:pPr>
        <w:pStyle w:val="Content"/>
        <w:ind w:firstLine="567"/>
        <w:jc w:val="center"/>
        <w:rPr>
          <w:rFonts w:ascii="Times New Roman" w:hAnsi="Times New Roman" w:cs="Times New Roman"/>
          <w:b/>
          <w:sz w:val="24"/>
          <w:szCs w:val="24"/>
        </w:rPr>
      </w:pPr>
    </w:p>
    <w:p w:rsidR="009F4CF0" w:rsidRPr="002A0E8D" w:rsidRDefault="0036260C" w:rsidP="0036260C">
      <w:pPr>
        <w:pStyle w:val="Content"/>
        <w:ind w:firstLine="567"/>
        <w:jc w:val="center"/>
        <w:rPr>
          <w:rFonts w:ascii="Times New Roman" w:hAnsi="Times New Roman" w:cs="Times New Roman"/>
          <w:b/>
          <w:sz w:val="24"/>
          <w:szCs w:val="24"/>
        </w:rPr>
      </w:pPr>
      <w:r w:rsidRPr="002A0E8D">
        <w:rPr>
          <w:rFonts w:ascii="Times New Roman" w:hAnsi="Times New Roman" w:cs="Times New Roman"/>
          <w:b/>
          <w:sz w:val="24"/>
          <w:szCs w:val="24"/>
        </w:rPr>
        <w:t>Análisis y discusión de Resultados</w:t>
      </w:r>
    </w:p>
    <w:p w:rsidR="001049FF" w:rsidRPr="002A0E8D" w:rsidRDefault="0036260C" w:rsidP="0036260C">
      <w:pPr>
        <w:pStyle w:val="Content"/>
        <w:rPr>
          <w:rFonts w:ascii="Times New Roman" w:hAnsi="Times New Roman" w:cs="Times New Roman"/>
          <w:sz w:val="20"/>
          <w:szCs w:val="20"/>
        </w:rPr>
      </w:pPr>
      <w:r w:rsidRPr="002A0E8D">
        <w:rPr>
          <w:rFonts w:ascii="Times New Roman" w:hAnsi="Times New Roman" w:cs="Times New Roman"/>
          <w:sz w:val="20"/>
          <w:szCs w:val="20"/>
        </w:rPr>
        <w:lastRenderedPageBreak/>
        <w:t xml:space="preserve">Esta sección permite presentar los </w:t>
      </w:r>
      <w:r w:rsidR="00E77AC7" w:rsidRPr="002A0E8D">
        <w:rPr>
          <w:rFonts w:ascii="Times New Roman" w:hAnsi="Times New Roman" w:cs="Times New Roman"/>
          <w:sz w:val="20"/>
          <w:szCs w:val="20"/>
        </w:rPr>
        <w:t xml:space="preserve">resultados (hallazgos de la </w:t>
      </w:r>
      <w:r w:rsidR="004B4F3F">
        <w:rPr>
          <w:rFonts w:ascii="Times New Roman" w:hAnsi="Times New Roman" w:cs="Times New Roman"/>
          <w:sz w:val="20"/>
          <w:szCs w:val="20"/>
        </w:rPr>
        <w:t>validación</w:t>
      </w:r>
      <w:r w:rsidR="00E77AC7" w:rsidRPr="002A0E8D">
        <w:rPr>
          <w:rFonts w:ascii="Times New Roman" w:hAnsi="Times New Roman" w:cs="Times New Roman"/>
          <w:sz w:val="20"/>
          <w:szCs w:val="20"/>
        </w:rPr>
        <w:t xml:space="preserve">, estos deben responder al objetivo o pregunta </w:t>
      </w:r>
      <w:r w:rsidR="004B4F3F">
        <w:rPr>
          <w:rFonts w:ascii="Times New Roman" w:hAnsi="Times New Roman" w:cs="Times New Roman"/>
          <w:sz w:val="20"/>
          <w:szCs w:val="20"/>
        </w:rPr>
        <w:t>inicial</w:t>
      </w:r>
      <w:r w:rsidR="00E77AC7" w:rsidRPr="002A0E8D">
        <w:rPr>
          <w:rFonts w:ascii="Times New Roman" w:hAnsi="Times New Roman" w:cs="Times New Roman"/>
          <w:sz w:val="20"/>
          <w:szCs w:val="20"/>
        </w:rPr>
        <w:t xml:space="preserve"> y deben ser coherentes con el desarrollo del artículo) y discusión</w:t>
      </w:r>
      <w:r w:rsidR="004B4F3F">
        <w:rPr>
          <w:rFonts w:ascii="Times New Roman" w:hAnsi="Times New Roman" w:cs="Times New Roman"/>
          <w:sz w:val="20"/>
          <w:szCs w:val="20"/>
        </w:rPr>
        <w:t xml:space="preserve"> de los mismos</w:t>
      </w:r>
      <w:r w:rsidR="00E77AC7" w:rsidRPr="002A0E8D">
        <w:rPr>
          <w:rFonts w:ascii="Times New Roman" w:hAnsi="Times New Roman" w:cs="Times New Roman"/>
          <w:sz w:val="20"/>
          <w:szCs w:val="20"/>
        </w:rPr>
        <w:t xml:space="preserve"> (explicación de los resultados del estudio y comparación de estos con los de otros estudios</w:t>
      </w:r>
      <w:r w:rsidR="00F6741C" w:rsidRPr="002A0E8D">
        <w:rPr>
          <w:rFonts w:ascii="Times New Roman" w:hAnsi="Times New Roman" w:cs="Times New Roman"/>
          <w:sz w:val="20"/>
          <w:szCs w:val="20"/>
        </w:rPr>
        <w:t xml:space="preserve"> o con los de la literatura</w:t>
      </w:r>
      <w:r w:rsidR="00E77AC7" w:rsidRPr="002A0E8D">
        <w:rPr>
          <w:rFonts w:ascii="Times New Roman" w:hAnsi="Times New Roman" w:cs="Times New Roman"/>
          <w:sz w:val="20"/>
          <w:szCs w:val="20"/>
        </w:rPr>
        <w:t>).</w:t>
      </w:r>
      <w:r w:rsidR="00F6741C" w:rsidRPr="002A0E8D">
        <w:rPr>
          <w:rFonts w:ascii="Times New Roman" w:hAnsi="Times New Roman" w:cs="Times New Roman"/>
          <w:sz w:val="20"/>
          <w:szCs w:val="20"/>
        </w:rPr>
        <w:t xml:space="preserve"> Es importante resaltar que en este punto solo se presentan los resultados más relevantes</w:t>
      </w:r>
      <w:r w:rsidR="00387B1E">
        <w:rPr>
          <w:rFonts w:ascii="Times New Roman" w:hAnsi="Times New Roman" w:cs="Times New Roman"/>
          <w:sz w:val="20"/>
          <w:szCs w:val="20"/>
        </w:rPr>
        <w:t xml:space="preserve"> y representativos que se obtienen en el proceso</w:t>
      </w:r>
      <w:r w:rsidR="00F6741C" w:rsidRPr="002A0E8D">
        <w:rPr>
          <w:rFonts w:ascii="Times New Roman" w:hAnsi="Times New Roman" w:cs="Times New Roman"/>
          <w:sz w:val="20"/>
          <w:szCs w:val="20"/>
        </w:rPr>
        <w:t>, con el análisis estadístico correspondiente</w:t>
      </w:r>
      <w:r w:rsidR="001049FF" w:rsidRPr="002A0E8D">
        <w:rPr>
          <w:rFonts w:ascii="Times New Roman" w:hAnsi="Times New Roman" w:cs="Times New Roman"/>
          <w:sz w:val="20"/>
          <w:szCs w:val="20"/>
        </w:rPr>
        <w:t xml:space="preserve"> y las ecuaciones necesarias para realizar el análisis de los datos</w:t>
      </w:r>
      <w:r w:rsidR="00387B1E">
        <w:rPr>
          <w:rFonts w:ascii="Times New Roman" w:hAnsi="Times New Roman" w:cs="Times New Roman"/>
          <w:sz w:val="20"/>
          <w:szCs w:val="20"/>
        </w:rPr>
        <w:t xml:space="preserve">. El grueso de todos los resultados debe ser plasmado </w:t>
      </w:r>
      <w:r w:rsidR="00B0087E">
        <w:rPr>
          <w:rFonts w:ascii="Times New Roman" w:hAnsi="Times New Roman" w:cs="Times New Roman"/>
          <w:sz w:val="20"/>
          <w:szCs w:val="20"/>
        </w:rPr>
        <w:t>como información de soporte</w:t>
      </w:r>
      <w:r w:rsidR="00F6741C" w:rsidRPr="002A0E8D">
        <w:rPr>
          <w:rFonts w:ascii="Times New Roman" w:hAnsi="Times New Roman" w:cs="Times New Roman"/>
          <w:sz w:val="20"/>
          <w:szCs w:val="20"/>
        </w:rPr>
        <w:t>.</w:t>
      </w:r>
      <w:r w:rsidR="001049FF" w:rsidRPr="002A0E8D">
        <w:rPr>
          <w:rFonts w:ascii="Times New Roman" w:hAnsi="Times New Roman" w:cs="Times New Roman"/>
          <w:sz w:val="20"/>
          <w:szCs w:val="20"/>
        </w:rPr>
        <w:t xml:space="preserve"> A continuación se presentan algunos lineamientos para la redacción de esta sección.</w:t>
      </w:r>
      <w:r w:rsidR="00F6741C" w:rsidRPr="002A0E8D">
        <w:rPr>
          <w:rFonts w:ascii="Times New Roman" w:hAnsi="Times New Roman" w:cs="Times New Roman"/>
          <w:sz w:val="20"/>
          <w:szCs w:val="20"/>
        </w:rPr>
        <w:t xml:space="preserve"> </w:t>
      </w:r>
    </w:p>
    <w:p w:rsidR="00083241" w:rsidRPr="002A0E8D" w:rsidRDefault="00083241" w:rsidP="008175C7">
      <w:pPr>
        <w:pStyle w:val="Content"/>
        <w:ind w:firstLine="567"/>
        <w:rPr>
          <w:rFonts w:ascii="Times New Roman" w:hAnsi="Times New Roman" w:cs="Times New Roman"/>
          <w:sz w:val="20"/>
          <w:szCs w:val="20"/>
        </w:rPr>
      </w:pPr>
      <w:r w:rsidRPr="002A0E8D">
        <w:rPr>
          <w:rFonts w:ascii="Times New Roman" w:hAnsi="Times New Roman" w:cs="Times New Roman"/>
          <w:sz w:val="20"/>
          <w:szCs w:val="20"/>
        </w:rPr>
        <w:t>Los títulos de primer nivel deben ir en negrilla con tamaño 11 y centrados en doble columna.</w:t>
      </w:r>
    </w:p>
    <w:p w:rsidR="003C19A8" w:rsidRPr="002A0E8D" w:rsidRDefault="00083241" w:rsidP="00ED1F86">
      <w:pPr>
        <w:pStyle w:val="ChapterSubtitle"/>
        <w:numPr>
          <w:ilvl w:val="0"/>
          <w:numId w:val="32"/>
        </w:numPr>
        <w:rPr>
          <w:rFonts w:ascii="Times New Roman" w:hAnsi="Times New Roman" w:cs="Times New Roman"/>
          <w:b w:val="0"/>
          <w:i/>
          <w:sz w:val="20"/>
          <w:szCs w:val="20"/>
          <w:u w:val="single"/>
          <w:lang w:val="es-CO"/>
        </w:rPr>
      </w:pPr>
      <w:r w:rsidRPr="002A0E8D">
        <w:rPr>
          <w:rFonts w:ascii="Times New Roman" w:hAnsi="Times New Roman" w:cs="Times New Roman"/>
          <w:b w:val="0"/>
          <w:i/>
          <w:sz w:val="20"/>
          <w:szCs w:val="20"/>
          <w:u w:val="single"/>
          <w:lang w:val="es-CO"/>
        </w:rPr>
        <w:t xml:space="preserve">Títulos de nivel 2 </w:t>
      </w:r>
    </w:p>
    <w:p w:rsidR="00083241" w:rsidRPr="002A0E8D" w:rsidRDefault="00083241" w:rsidP="00083241">
      <w:pPr>
        <w:pStyle w:val="ChapterSubtitle"/>
        <w:ind w:firstLine="567"/>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t xml:space="preserve">Estos títulos </w:t>
      </w:r>
      <w:r w:rsidR="00030BE8" w:rsidRPr="002A0E8D">
        <w:rPr>
          <w:rFonts w:ascii="Times New Roman" w:hAnsi="Times New Roman" w:cs="Times New Roman"/>
          <w:b w:val="0"/>
          <w:sz w:val="20"/>
          <w:szCs w:val="20"/>
          <w:lang w:val="es-CO"/>
        </w:rPr>
        <w:t>van</w:t>
      </w:r>
      <w:r w:rsidRPr="002A0E8D">
        <w:rPr>
          <w:rFonts w:ascii="Times New Roman" w:hAnsi="Times New Roman" w:cs="Times New Roman"/>
          <w:b w:val="0"/>
          <w:sz w:val="20"/>
          <w:szCs w:val="20"/>
          <w:lang w:val="es-CO"/>
        </w:rPr>
        <w:t xml:space="preserve"> a lineados a la izquierda, se escriben en negrilla a un tamaño de 9.</w:t>
      </w:r>
    </w:p>
    <w:p w:rsidR="001049FF" w:rsidRPr="002A0E8D" w:rsidRDefault="00083241" w:rsidP="00ED1F86">
      <w:pPr>
        <w:pStyle w:val="Content"/>
        <w:numPr>
          <w:ilvl w:val="0"/>
          <w:numId w:val="32"/>
        </w:numPr>
        <w:rPr>
          <w:i/>
          <w:sz w:val="20"/>
          <w:szCs w:val="20"/>
          <w:u w:val="single"/>
        </w:rPr>
      </w:pPr>
      <w:r w:rsidRPr="002A0E8D">
        <w:rPr>
          <w:i/>
          <w:sz w:val="20"/>
          <w:szCs w:val="20"/>
          <w:u w:val="single"/>
        </w:rPr>
        <w:t>Título de nivel 3</w:t>
      </w:r>
      <w:r w:rsidR="003C19A8" w:rsidRPr="002A0E8D">
        <w:rPr>
          <w:i/>
          <w:sz w:val="20"/>
          <w:szCs w:val="20"/>
          <w:u w:val="single"/>
        </w:rPr>
        <w:t>:</w:t>
      </w:r>
    </w:p>
    <w:p w:rsidR="00083241" w:rsidRPr="002A0E8D" w:rsidRDefault="00083241" w:rsidP="001049FF">
      <w:pPr>
        <w:pStyle w:val="Content"/>
        <w:rPr>
          <w:i/>
          <w:sz w:val="20"/>
          <w:szCs w:val="20"/>
        </w:rPr>
      </w:pPr>
      <w:r w:rsidRPr="002A0E8D">
        <w:rPr>
          <w:rFonts w:ascii="Times New Roman" w:hAnsi="Times New Roman" w:cs="Times New Roman"/>
          <w:sz w:val="20"/>
          <w:szCs w:val="20"/>
        </w:rPr>
        <w:t>Los títulos de tercer nivel se escriben en c</w:t>
      </w:r>
      <w:r w:rsidR="004B4F3F">
        <w:rPr>
          <w:rFonts w:ascii="Times New Roman" w:hAnsi="Times New Roman" w:cs="Times New Roman"/>
          <w:sz w:val="20"/>
          <w:szCs w:val="20"/>
        </w:rPr>
        <w:t>u</w:t>
      </w:r>
      <w:r w:rsidRPr="002A0E8D">
        <w:rPr>
          <w:rFonts w:ascii="Times New Roman" w:hAnsi="Times New Roman" w:cs="Times New Roman"/>
          <w:sz w:val="20"/>
          <w:szCs w:val="20"/>
        </w:rPr>
        <w:t xml:space="preserve">rsiva y llevan un tamaño de 9. </w:t>
      </w:r>
    </w:p>
    <w:p w:rsidR="00266288" w:rsidRPr="002A0E8D" w:rsidRDefault="00083241" w:rsidP="00ED1F86">
      <w:pPr>
        <w:pStyle w:val="ChapterTitle"/>
        <w:numPr>
          <w:ilvl w:val="0"/>
          <w:numId w:val="32"/>
        </w:numPr>
        <w:rPr>
          <w:rFonts w:ascii="Times New Roman" w:hAnsi="Times New Roman" w:cs="Times New Roman"/>
          <w:b w:val="0"/>
          <w:i/>
          <w:sz w:val="20"/>
          <w:szCs w:val="20"/>
          <w:u w:val="single"/>
        </w:rPr>
      </w:pPr>
      <w:r w:rsidRPr="002A0E8D">
        <w:rPr>
          <w:rFonts w:ascii="Times New Roman" w:hAnsi="Times New Roman" w:cs="Times New Roman"/>
          <w:b w:val="0"/>
          <w:i/>
          <w:sz w:val="20"/>
          <w:szCs w:val="20"/>
          <w:u w:val="single"/>
        </w:rPr>
        <w:t>F</w:t>
      </w:r>
      <w:r w:rsidR="00266288" w:rsidRPr="002A0E8D">
        <w:rPr>
          <w:rFonts w:ascii="Times New Roman" w:hAnsi="Times New Roman" w:cs="Times New Roman"/>
          <w:b w:val="0"/>
          <w:i/>
          <w:sz w:val="20"/>
          <w:szCs w:val="20"/>
          <w:u w:val="single"/>
        </w:rPr>
        <w:t>iguras</w:t>
      </w:r>
    </w:p>
    <w:p w:rsidR="003C19A8" w:rsidRPr="002A0E8D" w:rsidRDefault="00432EB0" w:rsidP="000C6CDA">
      <w:pPr>
        <w:pStyle w:val="Content"/>
        <w:ind w:firstLine="567"/>
        <w:rPr>
          <w:rFonts w:ascii="Times New Roman" w:hAnsi="Times New Roman" w:cs="Times New Roman"/>
          <w:sz w:val="20"/>
          <w:szCs w:val="20"/>
        </w:rPr>
      </w:pPr>
      <w:r w:rsidRPr="002A0E8D">
        <w:rPr>
          <w:rFonts w:ascii="Times New Roman" w:hAnsi="Times New Roman" w:cs="Times New Roman"/>
          <w:sz w:val="20"/>
          <w:szCs w:val="20"/>
        </w:rPr>
        <w:lastRenderedPageBreak/>
        <w:t>Las</w:t>
      </w:r>
      <w:r w:rsidR="000C6CDA" w:rsidRPr="002A0E8D">
        <w:rPr>
          <w:rFonts w:ascii="Times New Roman" w:hAnsi="Times New Roman" w:cs="Times New Roman"/>
          <w:sz w:val="20"/>
          <w:szCs w:val="20"/>
        </w:rPr>
        <w:t xml:space="preserve"> </w:t>
      </w:r>
      <w:r w:rsidRPr="002A0E8D">
        <w:rPr>
          <w:rFonts w:ascii="Times New Roman" w:hAnsi="Times New Roman" w:cs="Times New Roman"/>
          <w:sz w:val="20"/>
          <w:szCs w:val="20"/>
        </w:rPr>
        <w:t>figuras</w:t>
      </w:r>
      <w:r w:rsidR="000C6CDA" w:rsidRPr="002A0E8D">
        <w:rPr>
          <w:rFonts w:ascii="Times New Roman" w:hAnsi="Times New Roman" w:cs="Times New Roman"/>
          <w:sz w:val="20"/>
          <w:szCs w:val="20"/>
        </w:rPr>
        <w:t xml:space="preserve"> deben ser todas n</w:t>
      </w:r>
      <w:r w:rsidR="007F3B32" w:rsidRPr="002A0E8D">
        <w:rPr>
          <w:rFonts w:ascii="Times New Roman" w:hAnsi="Times New Roman" w:cs="Times New Roman"/>
          <w:sz w:val="20"/>
          <w:szCs w:val="20"/>
        </w:rPr>
        <w:t xml:space="preserve">ombradas en el cuerpo del texto. </w:t>
      </w:r>
      <w:r w:rsidR="004B4F3F">
        <w:rPr>
          <w:rFonts w:ascii="Times New Roman" w:hAnsi="Times New Roman" w:cs="Times New Roman"/>
          <w:sz w:val="20"/>
          <w:szCs w:val="20"/>
        </w:rPr>
        <w:t xml:space="preserve">Eje: </w:t>
      </w:r>
      <w:r w:rsidR="007F3B32" w:rsidRPr="002A0E8D">
        <w:rPr>
          <w:rFonts w:ascii="Times New Roman" w:hAnsi="Times New Roman" w:cs="Times New Roman"/>
          <w:sz w:val="20"/>
          <w:szCs w:val="20"/>
        </w:rPr>
        <w:t xml:space="preserve">La información puede </w:t>
      </w:r>
      <w:r w:rsidR="000C6CDA" w:rsidRPr="002A0E8D">
        <w:rPr>
          <w:rFonts w:ascii="Times New Roman" w:hAnsi="Times New Roman" w:cs="Times New Roman"/>
          <w:sz w:val="20"/>
          <w:szCs w:val="20"/>
        </w:rPr>
        <w:t>ser vist</w:t>
      </w:r>
      <w:r w:rsidR="007F3B32" w:rsidRPr="002A0E8D">
        <w:rPr>
          <w:rFonts w:ascii="Times New Roman" w:hAnsi="Times New Roman" w:cs="Times New Roman"/>
          <w:sz w:val="20"/>
          <w:szCs w:val="20"/>
        </w:rPr>
        <w:t>a</w:t>
      </w:r>
      <w:r w:rsidR="000C6CDA" w:rsidRPr="002A0E8D">
        <w:rPr>
          <w:rFonts w:ascii="Times New Roman" w:hAnsi="Times New Roman" w:cs="Times New Roman"/>
          <w:sz w:val="20"/>
          <w:szCs w:val="20"/>
        </w:rPr>
        <w:t xml:space="preserve"> en la </w:t>
      </w:r>
      <w:r w:rsidR="000C6CDA" w:rsidRPr="002A0E8D">
        <w:rPr>
          <w:rFonts w:ascii="Times New Roman" w:hAnsi="Times New Roman" w:cs="Times New Roman"/>
          <w:b/>
          <w:sz w:val="20"/>
          <w:szCs w:val="20"/>
        </w:rPr>
        <w:t>Figura</w:t>
      </w:r>
      <w:r w:rsidR="0063628C" w:rsidRPr="002A0E8D">
        <w:rPr>
          <w:rFonts w:ascii="Times New Roman" w:hAnsi="Times New Roman" w:cs="Times New Roman"/>
          <w:b/>
          <w:sz w:val="20"/>
          <w:szCs w:val="20"/>
        </w:rPr>
        <w:t xml:space="preserve"> 1.</w:t>
      </w:r>
      <w:r w:rsidR="002A33AC" w:rsidRPr="002A0E8D">
        <w:rPr>
          <w:rFonts w:ascii="Times New Roman" w:hAnsi="Times New Roman" w:cs="Times New Roman"/>
          <w:b/>
          <w:sz w:val="20"/>
          <w:szCs w:val="20"/>
        </w:rPr>
        <w:t xml:space="preserve"> </w:t>
      </w:r>
      <w:r w:rsidR="001D409E" w:rsidRPr="002A0E8D">
        <w:rPr>
          <w:rFonts w:ascii="Times New Roman" w:hAnsi="Times New Roman" w:cs="Times New Roman"/>
          <w:sz w:val="20"/>
          <w:szCs w:val="20"/>
        </w:rPr>
        <w:t>Y deben contener las siguientes características:</w:t>
      </w:r>
    </w:p>
    <w:p w:rsidR="008175C7" w:rsidRPr="002A0E8D" w:rsidRDefault="008175C7" w:rsidP="008175C7">
      <w:pPr>
        <w:pStyle w:val="Content"/>
        <w:numPr>
          <w:ilvl w:val="0"/>
          <w:numId w:val="26"/>
        </w:numPr>
        <w:ind w:left="567"/>
        <w:rPr>
          <w:rFonts w:ascii="Times New Roman" w:hAnsi="Times New Roman" w:cs="Times New Roman"/>
          <w:sz w:val="20"/>
          <w:szCs w:val="20"/>
        </w:rPr>
      </w:pPr>
      <w:r w:rsidRPr="002A0E8D">
        <w:rPr>
          <w:rFonts w:ascii="Times New Roman" w:hAnsi="Times New Roman" w:cs="Times New Roman"/>
          <w:sz w:val="20"/>
          <w:szCs w:val="20"/>
        </w:rPr>
        <w:t xml:space="preserve">La fuente usada en los títulos de las imágenes debe ser </w:t>
      </w:r>
      <w:r w:rsidR="00083241" w:rsidRPr="002A0E8D">
        <w:rPr>
          <w:rFonts w:ascii="Times New Roman" w:hAnsi="Times New Roman" w:cs="Times New Roman"/>
          <w:sz w:val="20"/>
          <w:szCs w:val="20"/>
        </w:rPr>
        <w:t xml:space="preserve">Times new </w:t>
      </w:r>
      <w:proofErr w:type="spellStart"/>
      <w:r w:rsidR="00083241" w:rsidRPr="002A0E8D">
        <w:rPr>
          <w:rFonts w:ascii="Times New Roman" w:hAnsi="Times New Roman" w:cs="Times New Roman"/>
          <w:sz w:val="20"/>
          <w:szCs w:val="20"/>
        </w:rPr>
        <w:t>Roman</w:t>
      </w:r>
      <w:proofErr w:type="spellEnd"/>
      <w:r w:rsidRPr="002A0E8D">
        <w:rPr>
          <w:rFonts w:ascii="Times New Roman" w:hAnsi="Times New Roman" w:cs="Times New Roman"/>
          <w:sz w:val="20"/>
          <w:szCs w:val="20"/>
        </w:rPr>
        <w:t xml:space="preserve"> de 7 puntos </w:t>
      </w:r>
    </w:p>
    <w:p w:rsidR="008175C7" w:rsidRPr="002A0E8D" w:rsidRDefault="008175C7" w:rsidP="008175C7">
      <w:pPr>
        <w:pStyle w:val="Content"/>
        <w:numPr>
          <w:ilvl w:val="0"/>
          <w:numId w:val="26"/>
        </w:numPr>
        <w:ind w:left="567"/>
        <w:rPr>
          <w:rFonts w:ascii="Times New Roman" w:hAnsi="Times New Roman" w:cs="Times New Roman"/>
          <w:sz w:val="20"/>
          <w:szCs w:val="20"/>
        </w:rPr>
      </w:pPr>
      <w:r w:rsidRPr="002A0E8D">
        <w:rPr>
          <w:rFonts w:ascii="Times New Roman" w:hAnsi="Times New Roman" w:cs="Times New Roman"/>
          <w:sz w:val="20"/>
          <w:szCs w:val="20"/>
        </w:rPr>
        <w:t xml:space="preserve">La fuentes usada en el texto interno de las figuras debe ser </w:t>
      </w:r>
      <w:r w:rsidR="00083241" w:rsidRPr="002A0E8D">
        <w:rPr>
          <w:rFonts w:ascii="Times New Roman" w:hAnsi="Times New Roman" w:cs="Times New Roman"/>
          <w:sz w:val="20"/>
          <w:szCs w:val="20"/>
        </w:rPr>
        <w:t xml:space="preserve">Times new </w:t>
      </w:r>
      <w:proofErr w:type="spellStart"/>
      <w:r w:rsidR="00083241" w:rsidRPr="002A0E8D">
        <w:rPr>
          <w:rFonts w:ascii="Times New Roman" w:hAnsi="Times New Roman" w:cs="Times New Roman"/>
          <w:sz w:val="20"/>
          <w:szCs w:val="20"/>
        </w:rPr>
        <w:t>Roman</w:t>
      </w:r>
      <w:proofErr w:type="spellEnd"/>
      <w:r w:rsidRPr="002A0E8D">
        <w:rPr>
          <w:rFonts w:ascii="Times New Roman" w:hAnsi="Times New Roman" w:cs="Times New Roman"/>
          <w:sz w:val="20"/>
          <w:szCs w:val="20"/>
        </w:rPr>
        <w:t xml:space="preserve"> de 7 puntos</w:t>
      </w:r>
    </w:p>
    <w:p w:rsidR="00266288" w:rsidRPr="002A0E8D" w:rsidRDefault="00266288" w:rsidP="004005DC">
      <w:pPr>
        <w:pStyle w:val="Content"/>
        <w:numPr>
          <w:ilvl w:val="0"/>
          <w:numId w:val="26"/>
        </w:numPr>
        <w:ind w:left="567"/>
        <w:rPr>
          <w:rFonts w:ascii="Times New Roman" w:hAnsi="Times New Roman" w:cs="Times New Roman"/>
          <w:sz w:val="20"/>
          <w:szCs w:val="20"/>
        </w:rPr>
      </w:pPr>
      <w:r w:rsidRPr="002A0E8D">
        <w:rPr>
          <w:rFonts w:ascii="Times New Roman" w:hAnsi="Times New Roman" w:cs="Times New Roman"/>
          <w:sz w:val="20"/>
          <w:szCs w:val="20"/>
        </w:rPr>
        <w:t>La nota de la figura debe ubicarse debajo de la</w:t>
      </w:r>
      <w:r w:rsidR="004005DC" w:rsidRPr="002A0E8D">
        <w:rPr>
          <w:rFonts w:ascii="Times New Roman" w:hAnsi="Times New Roman" w:cs="Times New Roman"/>
          <w:sz w:val="20"/>
          <w:szCs w:val="20"/>
        </w:rPr>
        <w:t xml:space="preserve"> misma, se escribe su numerador y su </w:t>
      </w:r>
      <w:proofErr w:type="spellStart"/>
      <w:r w:rsidR="004005DC" w:rsidRPr="002A0E8D">
        <w:rPr>
          <w:rFonts w:ascii="Times New Roman" w:hAnsi="Times New Roman" w:cs="Times New Roman"/>
          <w:sz w:val="20"/>
          <w:szCs w:val="20"/>
        </w:rPr>
        <w:t>titulo</w:t>
      </w:r>
      <w:proofErr w:type="spellEnd"/>
      <w:r w:rsidR="004005DC" w:rsidRPr="002A0E8D">
        <w:rPr>
          <w:rFonts w:ascii="Times New Roman" w:hAnsi="Times New Roman" w:cs="Times New Roman"/>
          <w:sz w:val="20"/>
          <w:szCs w:val="20"/>
        </w:rPr>
        <w:t>.</w:t>
      </w:r>
    </w:p>
    <w:p w:rsidR="00F776C6" w:rsidRPr="002A0E8D" w:rsidRDefault="00F776C6" w:rsidP="008175C7">
      <w:pPr>
        <w:pStyle w:val="Content"/>
        <w:numPr>
          <w:ilvl w:val="0"/>
          <w:numId w:val="26"/>
        </w:numPr>
        <w:ind w:left="567"/>
        <w:rPr>
          <w:rFonts w:ascii="Times New Roman" w:hAnsi="Times New Roman" w:cs="Times New Roman"/>
          <w:sz w:val="20"/>
          <w:szCs w:val="20"/>
        </w:rPr>
      </w:pPr>
      <w:r w:rsidRPr="002A0E8D">
        <w:rPr>
          <w:rFonts w:ascii="Times New Roman" w:hAnsi="Times New Roman" w:cs="Times New Roman"/>
          <w:sz w:val="20"/>
          <w:szCs w:val="20"/>
        </w:rPr>
        <w:t>Si la imagen ocupa una columna debe tener un ancho de 9 centímetros</w:t>
      </w:r>
    </w:p>
    <w:p w:rsidR="00F776C6" w:rsidRPr="002A0E8D" w:rsidRDefault="00F776C6" w:rsidP="008175C7">
      <w:pPr>
        <w:pStyle w:val="Content"/>
        <w:numPr>
          <w:ilvl w:val="0"/>
          <w:numId w:val="26"/>
        </w:numPr>
        <w:ind w:left="567"/>
        <w:rPr>
          <w:rFonts w:ascii="Times New Roman" w:hAnsi="Times New Roman" w:cs="Times New Roman"/>
          <w:sz w:val="20"/>
          <w:szCs w:val="20"/>
        </w:rPr>
      </w:pPr>
      <w:r w:rsidRPr="002A0E8D">
        <w:rPr>
          <w:rFonts w:ascii="Times New Roman" w:hAnsi="Times New Roman" w:cs="Times New Roman"/>
          <w:sz w:val="20"/>
          <w:szCs w:val="20"/>
          <w:lang w:val="es-ES_tradnl"/>
        </w:rPr>
        <w:t>Si la imagen ocupa dos columnas debe tener un ancho de  19.3</w:t>
      </w:r>
      <w:r w:rsidRPr="002A0E8D">
        <w:rPr>
          <w:rFonts w:ascii="Times New Roman" w:hAnsi="Times New Roman" w:cs="Times New Roman"/>
          <w:sz w:val="20"/>
          <w:szCs w:val="20"/>
        </w:rPr>
        <w:t xml:space="preserve"> centímetros</w:t>
      </w:r>
    </w:p>
    <w:p w:rsidR="00F776C6" w:rsidRPr="002A0E8D" w:rsidRDefault="00F776C6" w:rsidP="008175C7">
      <w:pPr>
        <w:pStyle w:val="Content"/>
        <w:numPr>
          <w:ilvl w:val="0"/>
          <w:numId w:val="26"/>
        </w:numPr>
        <w:ind w:left="567"/>
        <w:rPr>
          <w:rFonts w:ascii="Times New Roman" w:hAnsi="Times New Roman" w:cs="Times New Roman"/>
          <w:sz w:val="20"/>
          <w:szCs w:val="20"/>
        </w:rPr>
      </w:pPr>
      <w:r w:rsidRPr="002A0E8D">
        <w:rPr>
          <w:rFonts w:ascii="Times New Roman" w:hAnsi="Times New Roman" w:cs="Times New Roman"/>
          <w:sz w:val="20"/>
          <w:szCs w:val="20"/>
        </w:rPr>
        <w:t>La imagen debe tener una resolución minina de 300 dpi</w:t>
      </w:r>
    </w:p>
    <w:p w:rsidR="00F776C6" w:rsidRPr="002A0E8D" w:rsidRDefault="00F776C6" w:rsidP="008175C7">
      <w:pPr>
        <w:pStyle w:val="Content"/>
        <w:numPr>
          <w:ilvl w:val="0"/>
          <w:numId w:val="26"/>
        </w:numPr>
        <w:ind w:left="567"/>
        <w:rPr>
          <w:rFonts w:ascii="Times New Roman" w:hAnsi="Times New Roman" w:cs="Times New Roman"/>
          <w:sz w:val="20"/>
          <w:szCs w:val="20"/>
        </w:rPr>
      </w:pPr>
      <w:r w:rsidRPr="002A0E8D">
        <w:rPr>
          <w:rFonts w:ascii="Times New Roman" w:hAnsi="Times New Roman" w:cs="Times New Roman"/>
          <w:sz w:val="20"/>
          <w:szCs w:val="20"/>
        </w:rPr>
        <w:t xml:space="preserve">Las convenciones deben ser legibles </w:t>
      </w:r>
    </w:p>
    <w:p w:rsidR="00372DD8" w:rsidRPr="002A0E8D" w:rsidRDefault="00372DD8" w:rsidP="008175C7">
      <w:pPr>
        <w:pStyle w:val="Content"/>
        <w:numPr>
          <w:ilvl w:val="0"/>
          <w:numId w:val="26"/>
        </w:numPr>
        <w:ind w:left="567"/>
        <w:rPr>
          <w:rFonts w:ascii="Times New Roman" w:hAnsi="Times New Roman" w:cs="Times New Roman"/>
          <w:sz w:val="20"/>
          <w:szCs w:val="20"/>
        </w:rPr>
      </w:pPr>
      <w:r w:rsidRPr="002A0E8D">
        <w:rPr>
          <w:rFonts w:ascii="Times New Roman" w:hAnsi="Times New Roman" w:cs="Times New Roman"/>
          <w:sz w:val="20"/>
          <w:szCs w:val="20"/>
        </w:rPr>
        <w:t xml:space="preserve">Las figuras deben enviarse en formato PNG como documento anexo </w:t>
      </w:r>
    </w:p>
    <w:p w:rsidR="00266288" w:rsidRPr="002A0E8D" w:rsidRDefault="0065682E" w:rsidP="0065682E">
      <w:pPr>
        <w:pStyle w:val="Content"/>
        <w:rPr>
          <w:rFonts w:ascii="Times New Roman" w:hAnsi="Times New Roman" w:cs="Times New Roman"/>
          <w:sz w:val="20"/>
          <w:szCs w:val="20"/>
        </w:rPr>
      </w:pPr>
      <w:r w:rsidRPr="002A0E8D">
        <w:rPr>
          <w:noProof/>
          <w:sz w:val="20"/>
          <w:szCs w:val="20"/>
          <w:lang w:eastAsia="es-CO"/>
        </w:rPr>
        <w:drawing>
          <wp:inline distT="0" distB="0" distL="0" distR="0" wp14:anchorId="3BE893AF" wp14:editId="647685F3">
            <wp:extent cx="3285460" cy="1970405"/>
            <wp:effectExtent l="0" t="0" r="10795" b="1079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682E" w:rsidRPr="002A0E8D" w:rsidRDefault="0065682E" w:rsidP="0065682E">
      <w:pPr>
        <w:pStyle w:val="TablesandfiguresTitles"/>
        <w:ind w:left="227"/>
        <w:rPr>
          <w:rFonts w:ascii="Times New Roman" w:hAnsi="Times New Roman" w:cs="Times New Roman"/>
          <w:b w:val="0"/>
          <w:sz w:val="20"/>
          <w:szCs w:val="20"/>
        </w:rPr>
      </w:pPr>
      <w:r w:rsidRPr="002A0E8D">
        <w:rPr>
          <w:rFonts w:ascii="Times New Roman" w:hAnsi="Times New Roman" w:cs="Times New Roman"/>
          <w:sz w:val="20"/>
          <w:szCs w:val="20"/>
        </w:rPr>
        <w:t xml:space="preserve">Figura 1. </w:t>
      </w:r>
      <w:r w:rsidRPr="002A0E8D">
        <w:rPr>
          <w:rFonts w:ascii="Times New Roman" w:hAnsi="Times New Roman" w:cs="Times New Roman"/>
          <w:b w:val="0"/>
          <w:sz w:val="20"/>
          <w:szCs w:val="20"/>
        </w:rPr>
        <w:t xml:space="preserve">Título de la figura. Todas las figuras deben tener al menos 300dpi 16cm de ancho como mínimo. Fuente: </w:t>
      </w:r>
      <w:proofErr w:type="spellStart"/>
      <w:r w:rsidRPr="002A0E8D">
        <w:rPr>
          <w:rFonts w:ascii="Times New Roman" w:hAnsi="Times New Roman" w:cs="Times New Roman"/>
          <w:b w:val="0"/>
          <w:sz w:val="20"/>
          <w:szCs w:val="20"/>
        </w:rPr>
        <w:t>xxxxxx</w:t>
      </w:r>
      <w:proofErr w:type="spellEnd"/>
      <w:r w:rsidRPr="002A0E8D">
        <w:rPr>
          <w:rFonts w:ascii="Times New Roman" w:hAnsi="Times New Roman" w:cs="Times New Roman"/>
          <w:b w:val="0"/>
          <w:sz w:val="20"/>
          <w:szCs w:val="20"/>
        </w:rPr>
        <w:t xml:space="preserve"> (“autores” en caso de que estos sean los desarrolladores de la tabla)</w:t>
      </w:r>
    </w:p>
    <w:p w:rsidR="001D409E" w:rsidRPr="002A0E8D" w:rsidRDefault="001D409E" w:rsidP="0065682E">
      <w:pPr>
        <w:pStyle w:val="Content"/>
        <w:rPr>
          <w:rFonts w:ascii="Times New Roman" w:hAnsi="Times New Roman" w:cs="Times New Roman"/>
          <w:sz w:val="20"/>
          <w:szCs w:val="20"/>
        </w:rPr>
      </w:pPr>
    </w:p>
    <w:p w:rsidR="0065682E" w:rsidRPr="002A0E8D" w:rsidRDefault="0065682E" w:rsidP="00ED1F86">
      <w:pPr>
        <w:pStyle w:val="ChapterTitle"/>
        <w:numPr>
          <w:ilvl w:val="0"/>
          <w:numId w:val="32"/>
        </w:numPr>
        <w:rPr>
          <w:rFonts w:ascii="Times New Roman" w:hAnsi="Times New Roman" w:cs="Times New Roman"/>
          <w:b w:val="0"/>
          <w:i/>
          <w:sz w:val="20"/>
          <w:szCs w:val="20"/>
          <w:u w:val="single"/>
        </w:rPr>
      </w:pPr>
      <w:r w:rsidRPr="002A0E8D">
        <w:rPr>
          <w:rFonts w:ascii="Times New Roman" w:hAnsi="Times New Roman" w:cs="Times New Roman"/>
          <w:b w:val="0"/>
          <w:i/>
          <w:sz w:val="20"/>
          <w:szCs w:val="20"/>
          <w:u w:val="single"/>
        </w:rPr>
        <w:t xml:space="preserve">Tablas a una columna </w:t>
      </w:r>
    </w:p>
    <w:p w:rsidR="001D409E" w:rsidRPr="002A0E8D" w:rsidRDefault="00432EB0" w:rsidP="00432EB0">
      <w:pPr>
        <w:pStyle w:val="Content"/>
        <w:ind w:firstLine="567"/>
        <w:rPr>
          <w:rFonts w:ascii="Times New Roman" w:hAnsi="Times New Roman" w:cs="Times New Roman"/>
          <w:sz w:val="20"/>
          <w:szCs w:val="20"/>
        </w:rPr>
      </w:pPr>
      <w:r w:rsidRPr="002A0E8D">
        <w:rPr>
          <w:rFonts w:ascii="Times New Roman" w:hAnsi="Times New Roman" w:cs="Times New Roman"/>
          <w:sz w:val="20"/>
          <w:szCs w:val="20"/>
        </w:rPr>
        <w:t xml:space="preserve">Las tablas deben ser todas nombradas en el </w:t>
      </w:r>
      <w:r w:rsidR="007F3B32" w:rsidRPr="002A0E8D">
        <w:rPr>
          <w:rFonts w:ascii="Times New Roman" w:hAnsi="Times New Roman" w:cs="Times New Roman"/>
          <w:sz w:val="20"/>
          <w:szCs w:val="20"/>
        </w:rPr>
        <w:t xml:space="preserve">cuerpo del texto. </w:t>
      </w:r>
      <w:r w:rsidR="004B4F3F">
        <w:rPr>
          <w:rFonts w:ascii="Times New Roman" w:hAnsi="Times New Roman" w:cs="Times New Roman"/>
          <w:sz w:val="20"/>
          <w:szCs w:val="20"/>
        </w:rPr>
        <w:t xml:space="preserve">Eje: </w:t>
      </w:r>
      <w:r w:rsidR="007F3B32" w:rsidRPr="002A0E8D">
        <w:rPr>
          <w:rFonts w:ascii="Times New Roman" w:hAnsi="Times New Roman" w:cs="Times New Roman"/>
          <w:sz w:val="20"/>
          <w:szCs w:val="20"/>
        </w:rPr>
        <w:t xml:space="preserve">La información </w:t>
      </w:r>
      <w:r w:rsidR="001D409E" w:rsidRPr="002A0E8D">
        <w:rPr>
          <w:rFonts w:ascii="Times New Roman" w:hAnsi="Times New Roman" w:cs="Times New Roman"/>
          <w:sz w:val="20"/>
          <w:szCs w:val="20"/>
        </w:rPr>
        <w:t xml:space="preserve">debe ser mostrada como en la </w:t>
      </w:r>
      <w:r w:rsidR="007F3B32" w:rsidRPr="002A0E8D">
        <w:rPr>
          <w:rFonts w:ascii="Times New Roman" w:hAnsi="Times New Roman" w:cs="Times New Roman"/>
          <w:b/>
          <w:sz w:val="20"/>
          <w:szCs w:val="20"/>
        </w:rPr>
        <w:t>Tabla 1</w:t>
      </w:r>
      <w:r w:rsidR="001D409E" w:rsidRPr="002A0E8D">
        <w:rPr>
          <w:rFonts w:ascii="Times New Roman" w:hAnsi="Times New Roman" w:cs="Times New Roman"/>
          <w:b/>
          <w:sz w:val="20"/>
          <w:szCs w:val="20"/>
        </w:rPr>
        <w:t xml:space="preserve"> </w:t>
      </w:r>
      <w:r w:rsidR="001D409E" w:rsidRPr="002A0E8D">
        <w:rPr>
          <w:rFonts w:ascii="Times New Roman" w:hAnsi="Times New Roman" w:cs="Times New Roman"/>
          <w:sz w:val="20"/>
          <w:szCs w:val="20"/>
        </w:rPr>
        <w:t>y seguir con las siguientes características:</w:t>
      </w:r>
    </w:p>
    <w:p w:rsidR="00432EB0" w:rsidRPr="002A0E8D" w:rsidRDefault="001D409E" w:rsidP="001D409E">
      <w:pPr>
        <w:pStyle w:val="Content"/>
        <w:numPr>
          <w:ilvl w:val="0"/>
          <w:numId w:val="25"/>
        </w:numPr>
        <w:ind w:left="567"/>
        <w:rPr>
          <w:rFonts w:ascii="Times New Roman" w:hAnsi="Times New Roman" w:cs="Times New Roman"/>
          <w:sz w:val="20"/>
          <w:szCs w:val="20"/>
        </w:rPr>
      </w:pPr>
      <w:r w:rsidRPr="002A0E8D">
        <w:rPr>
          <w:rFonts w:ascii="Times New Roman" w:hAnsi="Times New Roman" w:cs="Times New Roman"/>
          <w:sz w:val="20"/>
          <w:szCs w:val="20"/>
        </w:rPr>
        <w:lastRenderedPageBreak/>
        <w:t>La tabla debe estar organizada en 3 líneas horizontales. Cada columna debe tener en la parte superior un título que describa los datos</w:t>
      </w:r>
    </w:p>
    <w:p w:rsidR="001D409E" w:rsidRPr="002A0E8D" w:rsidRDefault="001D409E" w:rsidP="001D409E">
      <w:pPr>
        <w:pStyle w:val="Content"/>
        <w:numPr>
          <w:ilvl w:val="0"/>
          <w:numId w:val="25"/>
        </w:numPr>
        <w:ind w:left="567"/>
        <w:rPr>
          <w:rFonts w:ascii="Times New Roman" w:hAnsi="Times New Roman" w:cs="Times New Roman"/>
          <w:sz w:val="20"/>
          <w:szCs w:val="20"/>
        </w:rPr>
      </w:pPr>
      <w:r w:rsidRPr="002A0E8D">
        <w:rPr>
          <w:rFonts w:ascii="Times New Roman" w:hAnsi="Times New Roman" w:cs="Times New Roman"/>
          <w:sz w:val="20"/>
          <w:szCs w:val="20"/>
        </w:rPr>
        <w:t>Se agrega una nota en la parte inferior si se desea agregar información sobre la tabla y/o si la tabla no es de autoría propia. La palabra “Nota” va en cursiva, seguida por punto</w:t>
      </w:r>
    </w:p>
    <w:p w:rsidR="001D409E" w:rsidRPr="002A0E8D" w:rsidRDefault="001D409E" w:rsidP="001D409E">
      <w:pPr>
        <w:pStyle w:val="Content"/>
        <w:numPr>
          <w:ilvl w:val="0"/>
          <w:numId w:val="25"/>
        </w:numPr>
        <w:ind w:left="567"/>
        <w:rPr>
          <w:rFonts w:ascii="Times New Roman" w:hAnsi="Times New Roman" w:cs="Times New Roman"/>
          <w:sz w:val="20"/>
          <w:szCs w:val="20"/>
        </w:rPr>
      </w:pPr>
      <w:r w:rsidRPr="002A0E8D">
        <w:rPr>
          <w:rFonts w:ascii="Times New Roman" w:hAnsi="Times New Roman" w:cs="Times New Roman"/>
          <w:sz w:val="20"/>
          <w:szCs w:val="20"/>
        </w:rPr>
        <w:t>Si la tabla no es de autoría propia, debe agregarse la referencia en el título de la tabla.</w:t>
      </w:r>
    </w:p>
    <w:p w:rsidR="002D7082" w:rsidRPr="002A0E8D" w:rsidRDefault="002D7082" w:rsidP="001D409E">
      <w:pPr>
        <w:pStyle w:val="Content"/>
        <w:numPr>
          <w:ilvl w:val="0"/>
          <w:numId w:val="25"/>
        </w:numPr>
        <w:ind w:left="567"/>
        <w:rPr>
          <w:rFonts w:ascii="Times New Roman" w:hAnsi="Times New Roman" w:cs="Times New Roman"/>
          <w:sz w:val="20"/>
          <w:szCs w:val="20"/>
        </w:rPr>
      </w:pPr>
      <w:r w:rsidRPr="002A0E8D">
        <w:rPr>
          <w:rFonts w:ascii="Times New Roman" w:hAnsi="Times New Roman" w:cs="Times New Roman"/>
          <w:sz w:val="20"/>
          <w:szCs w:val="20"/>
        </w:rPr>
        <w:t xml:space="preserve">El contenido de la tabla debe estar escrito en times new </w:t>
      </w:r>
      <w:proofErr w:type="spellStart"/>
      <w:r w:rsidRPr="002A0E8D">
        <w:rPr>
          <w:rFonts w:ascii="Times New Roman" w:hAnsi="Times New Roman" w:cs="Times New Roman"/>
          <w:sz w:val="20"/>
          <w:szCs w:val="20"/>
        </w:rPr>
        <w:t>Roman</w:t>
      </w:r>
      <w:proofErr w:type="spellEnd"/>
      <w:r w:rsidRPr="002A0E8D">
        <w:rPr>
          <w:rFonts w:ascii="Times New Roman" w:hAnsi="Times New Roman" w:cs="Times New Roman"/>
          <w:sz w:val="20"/>
          <w:szCs w:val="20"/>
        </w:rPr>
        <w:t xml:space="preserve"> de tamaño 7 </w:t>
      </w:r>
    </w:p>
    <w:p w:rsidR="002D7082" w:rsidRPr="002A0E8D" w:rsidRDefault="002D7082" w:rsidP="001D409E">
      <w:pPr>
        <w:pStyle w:val="Content"/>
        <w:numPr>
          <w:ilvl w:val="0"/>
          <w:numId w:val="25"/>
        </w:numPr>
        <w:ind w:left="567"/>
        <w:rPr>
          <w:rFonts w:ascii="Times New Roman" w:hAnsi="Times New Roman" w:cs="Times New Roman"/>
          <w:sz w:val="20"/>
          <w:szCs w:val="20"/>
        </w:rPr>
      </w:pPr>
      <w:r w:rsidRPr="002A0E8D">
        <w:rPr>
          <w:rFonts w:ascii="Times New Roman" w:hAnsi="Times New Roman" w:cs="Times New Roman"/>
          <w:sz w:val="20"/>
          <w:szCs w:val="20"/>
        </w:rPr>
        <w:t xml:space="preserve">Debe ir citado en APA en caso de no ser una tabla construida por los autores </w:t>
      </w:r>
    </w:p>
    <w:p w:rsidR="0065682E" w:rsidRPr="002A0E8D" w:rsidRDefault="0065682E" w:rsidP="0065682E">
      <w:pPr>
        <w:pStyle w:val="Content"/>
        <w:rPr>
          <w:rFonts w:ascii="Times New Roman" w:hAnsi="Times New Roman" w:cs="Times New Roman"/>
          <w:sz w:val="20"/>
          <w:szCs w:val="20"/>
        </w:rPr>
      </w:pPr>
    </w:p>
    <w:p w:rsidR="007F3B32" w:rsidRPr="002A0E8D" w:rsidRDefault="007F3B32" w:rsidP="00335A78">
      <w:pPr>
        <w:pStyle w:val="Tablasyfiguras"/>
        <w:ind w:left="284"/>
        <w:rPr>
          <w:b/>
          <w:szCs w:val="20"/>
        </w:rPr>
      </w:pPr>
      <w:r w:rsidRPr="002A0E8D">
        <w:rPr>
          <w:b/>
          <w:szCs w:val="20"/>
        </w:rPr>
        <w:t>Tabla 1</w:t>
      </w:r>
      <w:r w:rsidR="00335A78" w:rsidRPr="002A0E8D">
        <w:rPr>
          <w:b/>
          <w:szCs w:val="20"/>
        </w:rPr>
        <w:t xml:space="preserve">. </w:t>
      </w:r>
      <w:r w:rsidRPr="002A0E8D">
        <w:rPr>
          <w:b/>
          <w:szCs w:val="20"/>
        </w:rPr>
        <w:t>Título de la tabla</w:t>
      </w:r>
      <w:r w:rsidR="007D658E" w:rsidRPr="002A0E8D">
        <w:rPr>
          <w:b/>
          <w:szCs w:val="20"/>
        </w:rPr>
        <w:t xml:space="preserve">. Fuente: </w:t>
      </w:r>
      <w:proofErr w:type="spellStart"/>
      <w:r w:rsidR="007D658E" w:rsidRPr="002A0E8D">
        <w:rPr>
          <w:b/>
          <w:szCs w:val="20"/>
        </w:rPr>
        <w:t>xxxxx</w:t>
      </w:r>
      <w:proofErr w:type="spellEnd"/>
      <w:r w:rsidR="007D658E" w:rsidRPr="002A0E8D">
        <w:rPr>
          <w:b/>
          <w:szCs w:val="20"/>
        </w:rPr>
        <w:t xml:space="preserve"> (“autores” en caso de que estos sean los desarrolladores de la tabla)</w:t>
      </w:r>
    </w:p>
    <w:tbl>
      <w:tblPr>
        <w:tblW w:w="4800" w:type="dxa"/>
        <w:tblInd w:w="70" w:type="dxa"/>
        <w:tblCellMar>
          <w:left w:w="70" w:type="dxa"/>
          <w:right w:w="70" w:type="dxa"/>
        </w:tblCellMar>
        <w:tblLook w:val="04A0" w:firstRow="1" w:lastRow="0" w:firstColumn="1" w:lastColumn="0" w:noHBand="0" w:noVBand="1"/>
      </w:tblPr>
      <w:tblGrid>
        <w:gridCol w:w="1200"/>
        <w:gridCol w:w="1200"/>
        <w:gridCol w:w="1200"/>
        <w:gridCol w:w="1200"/>
      </w:tblGrid>
      <w:tr w:rsidR="001D409E" w:rsidRPr="002A0E8D" w:rsidTr="001D409E">
        <w:trPr>
          <w:trHeight w:val="315"/>
        </w:trPr>
        <w:tc>
          <w:tcPr>
            <w:tcW w:w="1200" w:type="dxa"/>
            <w:tcBorders>
              <w:top w:val="single" w:sz="8" w:space="0" w:color="000000"/>
              <w:left w:val="nil"/>
              <w:bottom w:val="single" w:sz="8" w:space="0" w:color="000000"/>
              <w:right w:val="nil"/>
            </w:tcBorders>
            <w:shd w:val="clear" w:color="auto" w:fill="auto"/>
            <w:vAlign w:val="center"/>
            <w:hideMark/>
          </w:tcPr>
          <w:p w:rsidR="001D409E" w:rsidRPr="002A0E8D" w:rsidRDefault="001D409E" w:rsidP="001D409E">
            <w:pPr>
              <w:jc w:val="center"/>
              <w:rPr>
                <w:color w:val="000000"/>
                <w:sz w:val="20"/>
                <w:szCs w:val="20"/>
                <w:lang w:eastAsia="es-CO"/>
              </w:rPr>
            </w:pPr>
            <w:r w:rsidRPr="002A0E8D">
              <w:rPr>
                <w:color w:val="000000"/>
                <w:sz w:val="20"/>
                <w:szCs w:val="20"/>
                <w:lang w:eastAsia="es-CO"/>
              </w:rPr>
              <w:t> </w:t>
            </w:r>
          </w:p>
        </w:tc>
        <w:tc>
          <w:tcPr>
            <w:tcW w:w="1200" w:type="dxa"/>
            <w:tcBorders>
              <w:top w:val="single" w:sz="8" w:space="0" w:color="000000"/>
              <w:left w:val="nil"/>
              <w:bottom w:val="single" w:sz="8" w:space="0" w:color="000000"/>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DATO</w:t>
            </w:r>
          </w:p>
        </w:tc>
        <w:tc>
          <w:tcPr>
            <w:tcW w:w="1200" w:type="dxa"/>
            <w:tcBorders>
              <w:top w:val="single" w:sz="8" w:space="0" w:color="000000"/>
              <w:left w:val="nil"/>
              <w:bottom w:val="single" w:sz="8" w:space="0" w:color="000000"/>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DATO</w:t>
            </w:r>
          </w:p>
        </w:tc>
        <w:tc>
          <w:tcPr>
            <w:tcW w:w="1200" w:type="dxa"/>
            <w:tcBorders>
              <w:top w:val="single" w:sz="8" w:space="0" w:color="000000"/>
              <w:left w:val="nil"/>
              <w:bottom w:val="single" w:sz="8" w:space="0" w:color="000000"/>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DATO</w:t>
            </w:r>
          </w:p>
        </w:tc>
      </w:tr>
      <w:tr w:rsidR="001D409E" w:rsidRPr="002A0E8D" w:rsidTr="001D409E">
        <w:trPr>
          <w:trHeight w:val="300"/>
        </w:trPr>
        <w:tc>
          <w:tcPr>
            <w:tcW w:w="1200" w:type="dxa"/>
            <w:tcBorders>
              <w:top w:val="nil"/>
              <w:left w:val="nil"/>
              <w:bottom w:val="nil"/>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TÍTULO FILA 1</w:t>
            </w:r>
          </w:p>
        </w:tc>
        <w:tc>
          <w:tcPr>
            <w:tcW w:w="1200" w:type="dxa"/>
            <w:tcBorders>
              <w:top w:val="nil"/>
              <w:left w:val="nil"/>
              <w:bottom w:val="nil"/>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r>
      <w:tr w:rsidR="001D409E" w:rsidRPr="002A0E8D" w:rsidTr="001D409E">
        <w:trPr>
          <w:trHeight w:val="300"/>
        </w:trPr>
        <w:tc>
          <w:tcPr>
            <w:tcW w:w="1200" w:type="dxa"/>
            <w:tcBorders>
              <w:top w:val="nil"/>
              <w:left w:val="nil"/>
              <w:bottom w:val="nil"/>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TÍTULO FILA 2</w:t>
            </w:r>
          </w:p>
        </w:tc>
        <w:tc>
          <w:tcPr>
            <w:tcW w:w="1200" w:type="dxa"/>
            <w:tcBorders>
              <w:top w:val="nil"/>
              <w:left w:val="nil"/>
              <w:bottom w:val="nil"/>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r>
      <w:tr w:rsidR="001D409E" w:rsidRPr="002A0E8D" w:rsidTr="001D409E">
        <w:trPr>
          <w:trHeight w:val="300"/>
        </w:trPr>
        <w:tc>
          <w:tcPr>
            <w:tcW w:w="1200" w:type="dxa"/>
            <w:tcBorders>
              <w:top w:val="nil"/>
              <w:left w:val="nil"/>
              <w:bottom w:val="nil"/>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TÍTULO FILA 3</w:t>
            </w:r>
          </w:p>
        </w:tc>
        <w:tc>
          <w:tcPr>
            <w:tcW w:w="1200" w:type="dxa"/>
            <w:tcBorders>
              <w:top w:val="nil"/>
              <w:left w:val="nil"/>
              <w:bottom w:val="nil"/>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r>
      <w:tr w:rsidR="001D409E" w:rsidRPr="002A0E8D" w:rsidTr="001D409E">
        <w:trPr>
          <w:trHeight w:val="315"/>
        </w:trPr>
        <w:tc>
          <w:tcPr>
            <w:tcW w:w="1200" w:type="dxa"/>
            <w:tcBorders>
              <w:top w:val="nil"/>
              <w:left w:val="nil"/>
              <w:bottom w:val="single" w:sz="8" w:space="0" w:color="000000"/>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TÍTULO FILA 4</w:t>
            </w:r>
          </w:p>
        </w:tc>
        <w:tc>
          <w:tcPr>
            <w:tcW w:w="1200" w:type="dxa"/>
            <w:tcBorders>
              <w:top w:val="nil"/>
              <w:left w:val="nil"/>
              <w:bottom w:val="single" w:sz="8" w:space="0" w:color="000000"/>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single" w:sz="8" w:space="0" w:color="000000"/>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single" w:sz="8" w:space="0" w:color="000000"/>
              <w:right w:val="nil"/>
            </w:tcBorders>
            <w:shd w:val="clear" w:color="auto" w:fill="auto"/>
            <w:vAlign w:val="center"/>
            <w:hideMark/>
          </w:tcPr>
          <w:p w:rsidR="001D409E" w:rsidRPr="002A0E8D" w:rsidRDefault="001D409E" w:rsidP="001D409E">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r>
    </w:tbl>
    <w:p w:rsidR="00B3397A" w:rsidRPr="002A0E8D" w:rsidRDefault="007F3B32" w:rsidP="007D658E">
      <w:pPr>
        <w:pStyle w:val="Tablasyfiguras"/>
        <w:ind w:left="284"/>
        <w:rPr>
          <w:szCs w:val="20"/>
        </w:rPr>
      </w:pPr>
      <w:r w:rsidRPr="002A0E8D">
        <w:rPr>
          <w:i/>
          <w:szCs w:val="20"/>
        </w:rPr>
        <w:t xml:space="preserve">Nota. </w:t>
      </w:r>
      <w:r w:rsidRPr="002A0E8D">
        <w:rPr>
          <w:szCs w:val="20"/>
        </w:rPr>
        <w:t>Explicación de información importante</w:t>
      </w:r>
    </w:p>
    <w:p w:rsidR="007D658E" w:rsidRPr="002A0E8D" w:rsidRDefault="007D658E" w:rsidP="007D658E">
      <w:pPr>
        <w:rPr>
          <w:sz w:val="20"/>
          <w:szCs w:val="20"/>
          <w:lang w:eastAsia="en-US"/>
        </w:rPr>
      </w:pPr>
    </w:p>
    <w:p w:rsidR="0065682E" w:rsidRPr="002A0E8D" w:rsidRDefault="0065682E" w:rsidP="00ED1F86">
      <w:pPr>
        <w:pStyle w:val="ChapterTitle"/>
        <w:numPr>
          <w:ilvl w:val="0"/>
          <w:numId w:val="32"/>
        </w:numPr>
        <w:rPr>
          <w:rFonts w:ascii="Times New Roman" w:hAnsi="Times New Roman" w:cs="Times New Roman"/>
          <w:b w:val="0"/>
          <w:i/>
          <w:sz w:val="20"/>
          <w:szCs w:val="20"/>
          <w:u w:val="single"/>
        </w:rPr>
      </w:pPr>
      <w:r w:rsidRPr="002A0E8D">
        <w:rPr>
          <w:rFonts w:ascii="Times New Roman" w:hAnsi="Times New Roman" w:cs="Times New Roman"/>
          <w:b w:val="0"/>
          <w:i/>
          <w:sz w:val="20"/>
          <w:szCs w:val="20"/>
          <w:u w:val="single"/>
        </w:rPr>
        <w:t>Tablas a dos columnas</w:t>
      </w:r>
    </w:p>
    <w:p w:rsidR="004B4F3F" w:rsidRDefault="00EC6919" w:rsidP="000E5413">
      <w:pPr>
        <w:pStyle w:val="Content"/>
        <w:ind w:firstLine="567"/>
        <w:rPr>
          <w:rFonts w:ascii="Times New Roman" w:hAnsi="Times New Roman" w:cs="Times New Roman"/>
          <w:sz w:val="20"/>
          <w:szCs w:val="20"/>
        </w:rPr>
      </w:pPr>
      <w:r w:rsidRPr="002A0E8D">
        <w:rPr>
          <w:rFonts w:ascii="Times New Roman" w:hAnsi="Times New Roman" w:cs="Times New Roman"/>
          <w:sz w:val="20"/>
          <w:szCs w:val="20"/>
        </w:rPr>
        <w:t xml:space="preserve">Las tablas que </w:t>
      </w:r>
      <w:r w:rsidR="000E5413" w:rsidRPr="002A0E8D">
        <w:rPr>
          <w:rFonts w:ascii="Times New Roman" w:hAnsi="Times New Roman" w:cs="Times New Roman"/>
          <w:sz w:val="20"/>
          <w:szCs w:val="20"/>
        </w:rPr>
        <w:t xml:space="preserve">manejen una gran cantidad de datos pueden ser puestas de tal forma que ocupen las dos columnas, deben seguir las mismas características </w:t>
      </w:r>
      <w:r w:rsidR="004B4F3F">
        <w:rPr>
          <w:rFonts w:ascii="Times New Roman" w:hAnsi="Times New Roman" w:cs="Times New Roman"/>
          <w:sz w:val="20"/>
          <w:szCs w:val="20"/>
        </w:rPr>
        <w:t>de las tablas antes mencionadas</w:t>
      </w:r>
      <w:r w:rsidR="00B64384" w:rsidRPr="002A0E8D">
        <w:rPr>
          <w:rFonts w:ascii="Times New Roman" w:hAnsi="Times New Roman" w:cs="Times New Roman"/>
          <w:sz w:val="20"/>
          <w:szCs w:val="20"/>
        </w:rPr>
        <w:t xml:space="preserve">. </w:t>
      </w:r>
      <w:r w:rsidR="0065682E" w:rsidRPr="002A0E8D">
        <w:rPr>
          <w:rFonts w:ascii="Times New Roman" w:hAnsi="Times New Roman" w:cs="Times New Roman"/>
          <w:sz w:val="20"/>
          <w:szCs w:val="20"/>
        </w:rPr>
        <w:t>Debe cumplir con las mismas especificaciones de las tablas a una columna</w:t>
      </w:r>
      <w:r w:rsidR="004B4F3F">
        <w:rPr>
          <w:rFonts w:ascii="Times New Roman" w:hAnsi="Times New Roman" w:cs="Times New Roman"/>
          <w:sz w:val="20"/>
          <w:szCs w:val="20"/>
        </w:rPr>
        <w:t>.</w:t>
      </w:r>
    </w:p>
    <w:p w:rsidR="004B4F3F" w:rsidRDefault="004B4F3F" w:rsidP="000E5413">
      <w:pPr>
        <w:pStyle w:val="Content"/>
        <w:ind w:firstLine="567"/>
        <w:rPr>
          <w:rFonts w:ascii="Times New Roman" w:hAnsi="Times New Roman" w:cs="Times New Roman"/>
          <w:sz w:val="20"/>
          <w:szCs w:val="20"/>
        </w:rPr>
      </w:pPr>
    </w:p>
    <w:p w:rsidR="004B4F3F" w:rsidRDefault="004B4F3F" w:rsidP="000E5413">
      <w:pPr>
        <w:pStyle w:val="Content"/>
        <w:ind w:firstLine="567"/>
        <w:rPr>
          <w:rFonts w:ascii="Times New Roman" w:hAnsi="Times New Roman" w:cs="Times New Roman"/>
          <w:sz w:val="20"/>
          <w:szCs w:val="20"/>
        </w:rPr>
      </w:pPr>
    </w:p>
    <w:p w:rsidR="004B4F3F" w:rsidRDefault="004B4F3F" w:rsidP="000E5413">
      <w:pPr>
        <w:pStyle w:val="Content"/>
        <w:ind w:firstLine="567"/>
        <w:rPr>
          <w:rFonts w:ascii="Times New Roman" w:hAnsi="Times New Roman" w:cs="Times New Roman"/>
          <w:sz w:val="20"/>
          <w:szCs w:val="20"/>
        </w:rPr>
      </w:pPr>
    </w:p>
    <w:p w:rsidR="004B4F3F" w:rsidRDefault="004B4F3F" w:rsidP="000E5413">
      <w:pPr>
        <w:pStyle w:val="Content"/>
        <w:ind w:firstLine="567"/>
        <w:rPr>
          <w:rFonts w:ascii="Times New Roman" w:hAnsi="Times New Roman" w:cs="Times New Roman"/>
          <w:sz w:val="20"/>
          <w:szCs w:val="20"/>
        </w:rPr>
      </w:pPr>
    </w:p>
    <w:p w:rsidR="004B4F3F" w:rsidRDefault="004B4F3F" w:rsidP="000E5413">
      <w:pPr>
        <w:pStyle w:val="Content"/>
        <w:ind w:firstLine="567"/>
        <w:rPr>
          <w:rFonts w:ascii="Times New Roman" w:hAnsi="Times New Roman" w:cs="Times New Roman"/>
          <w:sz w:val="20"/>
          <w:szCs w:val="20"/>
        </w:rPr>
      </w:pPr>
    </w:p>
    <w:p w:rsidR="004B4F3F" w:rsidRDefault="004B4F3F" w:rsidP="000E5413">
      <w:pPr>
        <w:pStyle w:val="Content"/>
        <w:ind w:firstLine="567"/>
        <w:rPr>
          <w:rFonts w:ascii="Times New Roman" w:hAnsi="Times New Roman" w:cs="Times New Roman"/>
          <w:sz w:val="20"/>
          <w:szCs w:val="20"/>
        </w:rPr>
      </w:pPr>
    </w:p>
    <w:p w:rsidR="000E5413" w:rsidRPr="002A0E8D" w:rsidRDefault="0065682E" w:rsidP="000E5413">
      <w:pPr>
        <w:pStyle w:val="Content"/>
        <w:ind w:firstLine="567"/>
        <w:rPr>
          <w:rFonts w:ascii="Times New Roman" w:hAnsi="Times New Roman" w:cs="Times New Roman"/>
          <w:sz w:val="20"/>
          <w:szCs w:val="20"/>
        </w:rPr>
      </w:pPr>
      <w:r w:rsidRPr="002A0E8D">
        <w:rPr>
          <w:rFonts w:ascii="Times New Roman" w:hAnsi="Times New Roman" w:cs="Times New Roman"/>
          <w:sz w:val="20"/>
          <w:szCs w:val="20"/>
        </w:rPr>
        <w:t xml:space="preserve"> </w:t>
      </w:r>
    </w:p>
    <w:p w:rsidR="000E5413" w:rsidRPr="002A0E8D" w:rsidRDefault="000E5413" w:rsidP="000E5413">
      <w:pPr>
        <w:pStyle w:val="Tablasyfiguras"/>
        <w:ind w:left="0"/>
        <w:rPr>
          <w:b/>
          <w:szCs w:val="20"/>
        </w:rPr>
        <w:sectPr w:rsidR="000E5413" w:rsidRPr="002A0E8D" w:rsidSect="00D7225A">
          <w:type w:val="continuous"/>
          <w:pgSz w:w="12242" w:h="15842" w:code="119"/>
          <w:pgMar w:top="720" w:right="720" w:bottom="720" w:left="720" w:header="567" w:footer="567" w:gutter="0"/>
          <w:cols w:num="2" w:space="459"/>
          <w:docGrid w:linePitch="360"/>
        </w:sectPr>
      </w:pPr>
    </w:p>
    <w:p w:rsidR="00F776C6" w:rsidRPr="002A0E8D" w:rsidRDefault="00B64384" w:rsidP="0065682E">
      <w:pPr>
        <w:pStyle w:val="Tablasyfiguras"/>
        <w:ind w:left="284"/>
        <w:jc w:val="center"/>
        <w:rPr>
          <w:b/>
          <w:szCs w:val="20"/>
        </w:rPr>
      </w:pPr>
      <w:r w:rsidRPr="002A0E8D">
        <w:rPr>
          <w:b/>
          <w:szCs w:val="20"/>
        </w:rPr>
        <w:lastRenderedPageBreak/>
        <w:t>Tabla 2</w:t>
      </w:r>
      <w:r w:rsidR="000E5413" w:rsidRPr="002A0E8D">
        <w:rPr>
          <w:b/>
          <w:szCs w:val="20"/>
        </w:rPr>
        <w:t xml:space="preserve">. Título de la tabla. Fuente: </w:t>
      </w:r>
      <w:proofErr w:type="spellStart"/>
      <w:r w:rsidR="000E5413" w:rsidRPr="002A0E8D">
        <w:rPr>
          <w:b/>
          <w:szCs w:val="20"/>
        </w:rPr>
        <w:t>xxxxx</w:t>
      </w:r>
      <w:proofErr w:type="spellEnd"/>
      <w:r w:rsidR="000E5413" w:rsidRPr="002A0E8D">
        <w:rPr>
          <w:b/>
          <w:szCs w:val="20"/>
        </w:rPr>
        <w:t xml:space="preserve"> (“autores” en caso de que estos sean los desarrolladores de la tabla)</w:t>
      </w:r>
    </w:p>
    <w:tbl>
      <w:tblPr>
        <w:tblW w:w="1080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gridCol w:w="1200"/>
      </w:tblGrid>
      <w:tr w:rsidR="000E5413" w:rsidRPr="002A0E8D" w:rsidTr="000E5413">
        <w:trPr>
          <w:trHeight w:hRule="exact" w:val="315"/>
        </w:trPr>
        <w:tc>
          <w:tcPr>
            <w:tcW w:w="1200" w:type="dxa"/>
            <w:tcBorders>
              <w:top w:val="single" w:sz="8" w:space="0" w:color="000000"/>
              <w:left w:val="nil"/>
              <w:bottom w:val="single" w:sz="8" w:space="0" w:color="000000"/>
              <w:right w:val="nil"/>
            </w:tcBorders>
            <w:shd w:val="clear" w:color="auto" w:fill="auto"/>
            <w:vAlign w:val="center"/>
            <w:hideMark/>
          </w:tcPr>
          <w:p w:rsidR="000E5413" w:rsidRPr="002A0E8D" w:rsidRDefault="000E5413" w:rsidP="000E5413">
            <w:pPr>
              <w:jc w:val="center"/>
              <w:rPr>
                <w:color w:val="000000"/>
                <w:sz w:val="20"/>
                <w:szCs w:val="20"/>
                <w:lang w:eastAsia="es-CO"/>
              </w:rPr>
            </w:pPr>
            <w:r w:rsidRPr="002A0E8D">
              <w:rPr>
                <w:color w:val="000000"/>
                <w:sz w:val="20"/>
                <w:szCs w:val="20"/>
                <w:lang w:eastAsia="es-CO"/>
              </w:rPr>
              <w:t> </w:t>
            </w:r>
          </w:p>
        </w:tc>
        <w:tc>
          <w:tcPr>
            <w:tcW w:w="1200" w:type="dxa"/>
            <w:tcBorders>
              <w:top w:val="single" w:sz="8" w:space="0" w:color="000000"/>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DATO</w:t>
            </w:r>
          </w:p>
        </w:tc>
        <w:tc>
          <w:tcPr>
            <w:tcW w:w="1200" w:type="dxa"/>
            <w:tcBorders>
              <w:top w:val="single" w:sz="8" w:space="0" w:color="000000"/>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DATO</w:t>
            </w:r>
          </w:p>
        </w:tc>
        <w:tc>
          <w:tcPr>
            <w:tcW w:w="1200" w:type="dxa"/>
            <w:tcBorders>
              <w:top w:val="single" w:sz="8" w:space="0" w:color="000000"/>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DATO</w:t>
            </w:r>
          </w:p>
        </w:tc>
        <w:tc>
          <w:tcPr>
            <w:tcW w:w="1200" w:type="dxa"/>
            <w:tcBorders>
              <w:top w:val="single" w:sz="8" w:space="0" w:color="000000"/>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DATO</w:t>
            </w:r>
          </w:p>
        </w:tc>
        <w:tc>
          <w:tcPr>
            <w:tcW w:w="1200" w:type="dxa"/>
            <w:tcBorders>
              <w:top w:val="single" w:sz="8" w:space="0" w:color="000000"/>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DATO</w:t>
            </w:r>
          </w:p>
        </w:tc>
        <w:tc>
          <w:tcPr>
            <w:tcW w:w="1200" w:type="dxa"/>
            <w:tcBorders>
              <w:top w:val="single" w:sz="8" w:space="0" w:color="000000"/>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DATO</w:t>
            </w:r>
          </w:p>
        </w:tc>
        <w:tc>
          <w:tcPr>
            <w:tcW w:w="1200" w:type="dxa"/>
            <w:tcBorders>
              <w:top w:val="single" w:sz="8" w:space="0" w:color="000000"/>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DATO</w:t>
            </w:r>
          </w:p>
        </w:tc>
        <w:tc>
          <w:tcPr>
            <w:tcW w:w="1200" w:type="dxa"/>
            <w:tcBorders>
              <w:top w:val="single" w:sz="8" w:space="0" w:color="000000"/>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DATO</w:t>
            </w:r>
          </w:p>
        </w:tc>
      </w:tr>
      <w:tr w:rsidR="000E5413" w:rsidRPr="002A0E8D" w:rsidTr="000E5413">
        <w:trPr>
          <w:trHeight w:hRule="exact" w:val="300"/>
        </w:trPr>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TÍTULO FILA 1</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proofErr w:type="spellStart"/>
            <w:r w:rsidRPr="002A0E8D">
              <w:rPr>
                <w:rFonts w:ascii="Times New Roman" w:hAnsi="Times New Roman" w:cs="Times New Roman"/>
                <w:color w:val="000000"/>
                <w:sz w:val="20"/>
                <w:szCs w:val="20"/>
                <w:lang w:eastAsia="es-CO"/>
              </w:rPr>
              <w:t>Xxx</w:t>
            </w:r>
            <w:proofErr w:type="spellEnd"/>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r>
      <w:tr w:rsidR="000E5413" w:rsidRPr="002A0E8D" w:rsidTr="000E5413">
        <w:trPr>
          <w:trHeight w:hRule="exact" w:val="300"/>
        </w:trPr>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TÍTULO FILA 2</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proofErr w:type="spellStart"/>
            <w:r w:rsidRPr="002A0E8D">
              <w:rPr>
                <w:rFonts w:ascii="Times New Roman" w:hAnsi="Times New Roman" w:cs="Times New Roman"/>
                <w:color w:val="000000"/>
                <w:sz w:val="20"/>
                <w:szCs w:val="20"/>
                <w:lang w:eastAsia="es-CO"/>
              </w:rPr>
              <w:t>Xxx</w:t>
            </w:r>
            <w:proofErr w:type="spellEnd"/>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r>
      <w:tr w:rsidR="000E5413" w:rsidRPr="002A0E8D" w:rsidTr="000E5413">
        <w:trPr>
          <w:trHeight w:val="300"/>
        </w:trPr>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TÍTULO FILA 3</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proofErr w:type="spellStart"/>
            <w:r w:rsidRPr="002A0E8D">
              <w:rPr>
                <w:rFonts w:ascii="Times New Roman" w:hAnsi="Times New Roman" w:cs="Times New Roman"/>
                <w:color w:val="000000"/>
                <w:sz w:val="20"/>
                <w:szCs w:val="20"/>
                <w:lang w:eastAsia="es-CO"/>
              </w:rPr>
              <w:t>Xxx</w:t>
            </w:r>
            <w:proofErr w:type="spellEnd"/>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r>
      <w:tr w:rsidR="000E5413" w:rsidRPr="002A0E8D" w:rsidTr="000E5413">
        <w:trPr>
          <w:trHeight w:val="300"/>
        </w:trPr>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TÍTULO FILA 4</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proofErr w:type="spellStart"/>
            <w:r w:rsidRPr="002A0E8D">
              <w:rPr>
                <w:rFonts w:ascii="Times New Roman" w:hAnsi="Times New Roman" w:cs="Times New Roman"/>
                <w:color w:val="000000"/>
                <w:sz w:val="20"/>
                <w:szCs w:val="20"/>
                <w:lang w:eastAsia="es-CO"/>
              </w:rPr>
              <w:t>Xxx</w:t>
            </w:r>
            <w:proofErr w:type="spellEnd"/>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r>
      <w:tr w:rsidR="000E5413" w:rsidRPr="002A0E8D" w:rsidTr="000E5413">
        <w:trPr>
          <w:trHeight w:val="300"/>
        </w:trPr>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TÍTULO FILA 5</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proofErr w:type="spellStart"/>
            <w:r w:rsidRPr="002A0E8D">
              <w:rPr>
                <w:rFonts w:ascii="Times New Roman" w:hAnsi="Times New Roman" w:cs="Times New Roman"/>
                <w:color w:val="000000"/>
                <w:sz w:val="20"/>
                <w:szCs w:val="20"/>
                <w:lang w:eastAsia="es-CO"/>
              </w:rPr>
              <w:t>Xxx</w:t>
            </w:r>
            <w:proofErr w:type="spellEnd"/>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r>
      <w:tr w:rsidR="000E5413" w:rsidRPr="002A0E8D" w:rsidTr="000E5413">
        <w:trPr>
          <w:trHeight w:val="300"/>
        </w:trPr>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lastRenderedPageBreak/>
              <w:t>TÍTULO FILA 6</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proofErr w:type="spellStart"/>
            <w:r w:rsidRPr="002A0E8D">
              <w:rPr>
                <w:rFonts w:ascii="Times New Roman" w:hAnsi="Times New Roman" w:cs="Times New Roman"/>
                <w:color w:val="000000"/>
                <w:sz w:val="20"/>
                <w:szCs w:val="20"/>
                <w:lang w:eastAsia="es-CO"/>
              </w:rPr>
              <w:t>Xxx</w:t>
            </w:r>
            <w:proofErr w:type="spellEnd"/>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r>
      <w:tr w:rsidR="000E5413" w:rsidRPr="002A0E8D" w:rsidTr="000E5413">
        <w:trPr>
          <w:trHeight w:val="300"/>
        </w:trPr>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TÍTULO FILA 7</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proofErr w:type="spellStart"/>
            <w:r w:rsidRPr="002A0E8D">
              <w:rPr>
                <w:rFonts w:ascii="Times New Roman" w:hAnsi="Times New Roman" w:cs="Times New Roman"/>
                <w:color w:val="000000"/>
                <w:sz w:val="20"/>
                <w:szCs w:val="20"/>
                <w:lang w:eastAsia="es-CO"/>
              </w:rPr>
              <w:t>Xxx</w:t>
            </w:r>
            <w:proofErr w:type="spellEnd"/>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r>
      <w:tr w:rsidR="000E5413" w:rsidRPr="002A0E8D" w:rsidTr="000E5413">
        <w:trPr>
          <w:trHeight w:val="300"/>
        </w:trPr>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TÍTULO FILA 8</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proofErr w:type="spellStart"/>
            <w:r w:rsidRPr="002A0E8D">
              <w:rPr>
                <w:rFonts w:ascii="Times New Roman" w:hAnsi="Times New Roman" w:cs="Times New Roman"/>
                <w:color w:val="000000"/>
                <w:sz w:val="20"/>
                <w:szCs w:val="20"/>
                <w:lang w:eastAsia="es-CO"/>
              </w:rPr>
              <w:t>Xxx</w:t>
            </w:r>
            <w:proofErr w:type="spellEnd"/>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nil"/>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r>
      <w:tr w:rsidR="000E5413" w:rsidRPr="002A0E8D" w:rsidTr="000E5413">
        <w:trPr>
          <w:trHeight w:hRule="exact" w:val="315"/>
        </w:trPr>
        <w:tc>
          <w:tcPr>
            <w:tcW w:w="1200" w:type="dxa"/>
            <w:tcBorders>
              <w:top w:val="nil"/>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TÍTULO FILA 9</w:t>
            </w:r>
          </w:p>
        </w:tc>
        <w:tc>
          <w:tcPr>
            <w:tcW w:w="1200" w:type="dxa"/>
            <w:tcBorders>
              <w:top w:val="nil"/>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proofErr w:type="spellStart"/>
            <w:r w:rsidRPr="002A0E8D">
              <w:rPr>
                <w:rFonts w:ascii="Times New Roman" w:hAnsi="Times New Roman" w:cs="Times New Roman"/>
                <w:color w:val="000000"/>
                <w:sz w:val="20"/>
                <w:szCs w:val="20"/>
                <w:lang w:eastAsia="es-CO"/>
              </w:rPr>
              <w:t>Xxx</w:t>
            </w:r>
            <w:proofErr w:type="spellEnd"/>
          </w:p>
        </w:tc>
        <w:tc>
          <w:tcPr>
            <w:tcW w:w="1200" w:type="dxa"/>
            <w:tcBorders>
              <w:top w:val="nil"/>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c>
          <w:tcPr>
            <w:tcW w:w="1200" w:type="dxa"/>
            <w:tcBorders>
              <w:top w:val="nil"/>
              <w:left w:val="nil"/>
              <w:bottom w:val="single" w:sz="8" w:space="0" w:color="000000"/>
              <w:right w:val="nil"/>
            </w:tcBorders>
            <w:shd w:val="clear" w:color="auto" w:fill="auto"/>
            <w:vAlign w:val="center"/>
            <w:hideMark/>
          </w:tcPr>
          <w:p w:rsidR="000E5413" w:rsidRPr="002A0E8D" w:rsidRDefault="000E5413" w:rsidP="000E5413">
            <w:pPr>
              <w:jc w:val="center"/>
              <w:rPr>
                <w:rFonts w:ascii="Times New Roman" w:hAnsi="Times New Roman" w:cs="Times New Roman"/>
                <w:color w:val="000000"/>
                <w:sz w:val="20"/>
                <w:szCs w:val="20"/>
                <w:lang w:eastAsia="es-CO"/>
              </w:rPr>
            </w:pPr>
            <w:r w:rsidRPr="002A0E8D">
              <w:rPr>
                <w:rFonts w:ascii="Times New Roman" w:hAnsi="Times New Roman" w:cs="Times New Roman"/>
                <w:color w:val="000000"/>
                <w:sz w:val="20"/>
                <w:szCs w:val="20"/>
                <w:lang w:eastAsia="es-CO"/>
              </w:rPr>
              <w:t>xxx</w:t>
            </w:r>
          </w:p>
        </w:tc>
      </w:tr>
    </w:tbl>
    <w:p w:rsidR="000E5413" w:rsidRPr="002A0E8D" w:rsidRDefault="000E5413" w:rsidP="000E5413">
      <w:pPr>
        <w:pStyle w:val="Tablasyfiguras"/>
        <w:ind w:left="284"/>
        <w:jc w:val="center"/>
        <w:rPr>
          <w:szCs w:val="20"/>
        </w:rPr>
      </w:pPr>
      <w:r w:rsidRPr="002A0E8D">
        <w:rPr>
          <w:i/>
          <w:szCs w:val="20"/>
        </w:rPr>
        <w:t xml:space="preserve">Nota. </w:t>
      </w:r>
      <w:r w:rsidRPr="002A0E8D">
        <w:rPr>
          <w:szCs w:val="20"/>
        </w:rPr>
        <w:t>Explicación de información importante</w:t>
      </w:r>
    </w:p>
    <w:p w:rsidR="000E5413" w:rsidRPr="002A0E8D" w:rsidRDefault="000E5413" w:rsidP="000E5413">
      <w:pPr>
        <w:rPr>
          <w:sz w:val="20"/>
          <w:szCs w:val="20"/>
          <w:lang w:eastAsia="en-US"/>
        </w:rPr>
        <w:sectPr w:rsidR="000E5413" w:rsidRPr="002A0E8D" w:rsidSect="000E5413">
          <w:type w:val="continuous"/>
          <w:pgSz w:w="12242" w:h="15842" w:code="119"/>
          <w:pgMar w:top="720" w:right="720" w:bottom="720" w:left="720" w:header="567" w:footer="567" w:gutter="0"/>
          <w:cols w:space="459"/>
          <w:docGrid w:linePitch="360"/>
        </w:sectPr>
      </w:pPr>
    </w:p>
    <w:p w:rsidR="000E5413" w:rsidRPr="002A0E8D" w:rsidRDefault="000E5413" w:rsidP="000E5413">
      <w:pPr>
        <w:rPr>
          <w:sz w:val="20"/>
          <w:szCs w:val="20"/>
          <w:lang w:eastAsia="en-US"/>
        </w:rPr>
      </w:pPr>
    </w:p>
    <w:p w:rsidR="0065682E" w:rsidRPr="002A0E8D" w:rsidRDefault="0065682E" w:rsidP="00ED1F86">
      <w:pPr>
        <w:pStyle w:val="ChapterTitle"/>
        <w:numPr>
          <w:ilvl w:val="0"/>
          <w:numId w:val="32"/>
        </w:numPr>
        <w:rPr>
          <w:rFonts w:ascii="Times New Roman" w:hAnsi="Times New Roman" w:cs="Times New Roman"/>
          <w:b w:val="0"/>
          <w:i/>
          <w:sz w:val="20"/>
          <w:szCs w:val="20"/>
          <w:u w:val="single"/>
        </w:rPr>
      </w:pPr>
      <w:r w:rsidRPr="002A0E8D">
        <w:rPr>
          <w:rFonts w:ascii="Times New Roman" w:hAnsi="Times New Roman" w:cs="Times New Roman"/>
          <w:b w:val="0"/>
          <w:i/>
          <w:sz w:val="20"/>
          <w:szCs w:val="20"/>
          <w:u w:val="single"/>
        </w:rPr>
        <w:t>Ecuaciones</w:t>
      </w:r>
    </w:p>
    <w:p w:rsidR="0065682E" w:rsidRPr="002A0E8D" w:rsidRDefault="0065682E" w:rsidP="0065682E">
      <w:pPr>
        <w:pStyle w:val="Content"/>
        <w:ind w:firstLine="567"/>
        <w:rPr>
          <w:rFonts w:ascii="Times New Roman" w:hAnsi="Times New Roman" w:cs="Times New Roman"/>
          <w:sz w:val="20"/>
          <w:szCs w:val="20"/>
        </w:rPr>
      </w:pPr>
      <w:r w:rsidRPr="002A0E8D">
        <w:rPr>
          <w:rFonts w:ascii="Times New Roman" w:hAnsi="Times New Roman" w:cs="Times New Roman"/>
          <w:sz w:val="20"/>
          <w:szCs w:val="20"/>
        </w:rPr>
        <w:t xml:space="preserve">Las ecuaciones se numeran como la ecuación (1) y los sistemas de ecuaciones como el sistema de ecuaciones (2) </w:t>
      </w:r>
    </w:p>
    <w:p w:rsidR="0065682E" w:rsidRPr="002A0E8D" w:rsidRDefault="0065682E" w:rsidP="0065682E">
      <w:pPr>
        <w:pStyle w:val="MTDisplayEquation"/>
        <w:rPr>
          <w:rFonts w:ascii="Times New Roman" w:hAnsi="Times New Roman" w:cs="Times New Roman"/>
          <w:sz w:val="20"/>
          <w:szCs w:val="20"/>
          <w:lang w:val="es-CO"/>
        </w:rPr>
      </w:pPr>
      <w:r w:rsidRPr="002A0E8D">
        <w:rPr>
          <w:rFonts w:ascii="Times New Roman" w:hAnsi="Times New Roman" w:cs="Times New Roman"/>
          <w:sz w:val="20"/>
          <w:szCs w:val="20"/>
          <w:lang w:val="es-CO"/>
        </w:rPr>
        <w:tab/>
      </w:r>
      <m:oMath>
        <m:sSup>
          <m:sSupPr>
            <m:ctrlPr>
              <w:rPr>
                <w:rFonts w:ascii="Cambria Math" w:hAnsi="Cambria Math" w:cs="Times New Roman"/>
                <w:i/>
                <w:sz w:val="20"/>
                <w:szCs w:val="20"/>
                <w:lang w:val="es-CO"/>
              </w:rPr>
            </m:ctrlPr>
          </m:sSupPr>
          <m:e>
            <m:r>
              <w:rPr>
                <w:rFonts w:ascii="Cambria Math" w:hAnsi="Cambria Math" w:cs="Times New Roman"/>
                <w:sz w:val="20"/>
                <w:szCs w:val="20"/>
                <w:lang w:val="es-CO"/>
              </w:rPr>
              <m:t>a</m:t>
            </m:r>
          </m:e>
          <m:sup>
            <m:r>
              <w:rPr>
                <w:rFonts w:ascii="Cambria Math" w:hAnsi="Cambria Math" w:cs="Times New Roman"/>
                <w:sz w:val="20"/>
                <w:szCs w:val="20"/>
                <w:lang w:val="es-CO"/>
              </w:rPr>
              <m:t>2</m:t>
            </m:r>
          </m:sup>
        </m:sSup>
        <m:r>
          <w:rPr>
            <w:rFonts w:ascii="Cambria Math" w:hAnsi="Cambria Math" w:cs="Times New Roman"/>
            <w:sz w:val="20"/>
            <w:szCs w:val="20"/>
            <w:lang w:val="es-CO"/>
          </w:rPr>
          <m:t>+</m:t>
        </m:r>
        <m:sSup>
          <m:sSupPr>
            <m:ctrlPr>
              <w:rPr>
                <w:rFonts w:ascii="Cambria Math" w:hAnsi="Cambria Math" w:cs="Times New Roman"/>
                <w:i/>
                <w:sz w:val="20"/>
                <w:szCs w:val="20"/>
                <w:lang w:val="es-CO"/>
              </w:rPr>
            </m:ctrlPr>
          </m:sSupPr>
          <m:e>
            <m:r>
              <w:rPr>
                <w:rFonts w:ascii="Cambria Math" w:hAnsi="Cambria Math" w:cs="Times New Roman"/>
                <w:sz w:val="20"/>
                <w:szCs w:val="20"/>
                <w:lang w:val="es-CO"/>
              </w:rPr>
              <m:t>b</m:t>
            </m:r>
          </m:e>
          <m:sup>
            <m:r>
              <w:rPr>
                <w:rFonts w:ascii="Cambria Math" w:hAnsi="Cambria Math" w:cs="Times New Roman"/>
                <w:sz w:val="20"/>
                <w:szCs w:val="20"/>
                <w:lang w:val="es-CO"/>
              </w:rPr>
              <m:t>2</m:t>
            </m:r>
          </m:sup>
        </m:sSup>
      </m:oMath>
      <w:r w:rsidRPr="002A0E8D">
        <w:rPr>
          <w:rFonts w:ascii="Times New Roman" w:hAnsi="Times New Roman" w:cs="Times New Roman"/>
          <w:sz w:val="20"/>
          <w:szCs w:val="20"/>
          <w:lang w:val="es-CO"/>
        </w:rPr>
        <w:tab/>
        <w:t>(1)</w:t>
      </w:r>
    </w:p>
    <w:p w:rsidR="0065682E" w:rsidRPr="002A0E8D" w:rsidRDefault="0065682E" w:rsidP="0065682E">
      <w:pPr>
        <w:pStyle w:val="MTDisplayEquation"/>
        <w:rPr>
          <w:rFonts w:ascii="Times New Roman" w:hAnsi="Times New Roman" w:cs="Times New Roman"/>
          <w:sz w:val="20"/>
          <w:szCs w:val="20"/>
          <w:lang w:val="es-CO"/>
        </w:rPr>
      </w:pPr>
      <w:r w:rsidRPr="002A0E8D">
        <w:rPr>
          <w:rFonts w:ascii="Times New Roman" w:hAnsi="Times New Roman" w:cs="Times New Roman"/>
          <w:sz w:val="20"/>
          <w:szCs w:val="20"/>
          <w:lang w:val="es-CO"/>
        </w:rPr>
        <w:tab/>
      </w:r>
      <m:oMath>
        <m:d>
          <m:dPr>
            <m:begChr m:val=""/>
            <m:endChr m:val="}"/>
            <m:ctrlPr>
              <w:rPr>
                <w:rFonts w:ascii="Cambria Math" w:hAnsi="Cambria Math" w:cs="Times New Roman"/>
                <w:i/>
                <w:sz w:val="20"/>
                <w:szCs w:val="20"/>
                <w:lang w:val="es-CO"/>
              </w:rPr>
            </m:ctrlPr>
          </m:dPr>
          <m:e>
            <m:eqArr>
              <m:eqArrPr>
                <m:ctrlPr>
                  <w:rPr>
                    <w:rFonts w:ascii="Cambria Math" w:hAnsi="Cambria Math" w:cs="Times New Roman"/>
                    <w:i/>
                    <w:sz w:val="20"/>
                    <w:szCs w:val="20"/>
                    <w:lang w:val="es-CO"/>
                  </w:rPr>
                </m:ctrlPr>
              </m:eqArrPr>
              <m:e>
                <m:sSup>
                  <m:sSupPr>
                    <m:ctrlPr>
                      <w:rPr>
                        <w:rFonts w:ascii="Cambria Math" w:hAnsi="Cambria Math" w:cs="Times New Roman"/>
                        <w:i/>
                        <w:sz w:val="20"/>
                        <w:szCs w:val="20"/>
                        <w:lang w:val="es-CO"/>
                      </w:rPr>
                    </m:ctrlPr>
                  </m:sSupPr>
                  <m:e>
                    <m:r>
                      <w:rPr>
                        <w:rFonts w:ascii="Cambria Math" w:hAnsi="Cambria Math" w:cs="Times New Roman"/>
                        <w:sz w:val="20"/>
                        <w:szCs w:val="20"/>
                        <w:lang w:val="es-CO"/>
                      </w:rPr>
                      <m:t>H</m:t>
                    </m:r>
                  </m:e>
                  <m:sup>
                    <m:r>
                      <w:rPr>
                        <w:rFonts w:ascii="Cambria Math" w:hAnsi="Cambria Math" w:cs="Times New Roman"/>
                        <w:sz w:val="20"/>
                        <w:szCs w:val="20"/>
                        <w:lang w:val="es-CO"/>
                      </w:rPr>
                      <m:t>2</m:t>
                    </m:r>
                  </m:sup>
                </m:sSup>
                <m:r>
                  <w:rPr>
                    <w:rFonts w:ascii="Cambria Math" w:hAnsi="Cambria Math" w:cs="Times New Roman"/>
                    <w:sz w:val="20"/>
                    <w:szCs w:val="20"/>
                    <w:lang w:val="es-CO"/>
                  </w:rPr>
                  <m:t>=</m:t>
                </m:r>
                <m:f>
                  <m:fPr>
                    <m:ctrlPr>
                      <w:rPr>
                        <w:rFonts w:ascii="Cambria Math" w:hAnsi="Cambria Math" w:cs="Times New Roman"/>
                        <w:i/>
                        <w:sz w:val="20"/>
                        <w:szCs w:val="20"/>
                        <w:lang w:val="es-CO"/>
                      </w:rPr>
                    </m:ctrlPr>
                  </m:fPr>
                  <m:num>
                    <m:r>
                      <w:rPr>
                        <w:rFonts w:ascii="Cambria Math" w:hAnsi="Cambria Math" w:cs="Times New Roman"/>
                        <w:sz w:val="20"/>
                        <w:szCs w:val="20"/>
                        <w:lang w:val="es-CO"/>
                      </w:rPr>
                      <m:t>8πG</m:t>
                    </m:r>
                  </m:num>
                  <m:den>
                    <m:r>
                      <w:rPr>
                        <w:rFonts w:ascii="Cambria Math" w:hAnsi="Cambria Math" w:cs="Times New Roman"/>
                        <w:sz w:val="20"/>
                        <w:szCs w:val="20"/>
                        <w:lang w:val="es-CO"/>
                      </w:rPr>
                      <m:t>3</m:t>
                    </m:r>
                  </m:den>
                </m:f>
                <m:r>
                  <w:rPr>
                    <w:rFonts w:ascii="Cambria Math" w:hAnsi="Cambria Math" w:cs="Times New Roman"/>
                    <w:sz w:val="20"/>
                    <w:szCs w:val="20"/>
                    <w:lang w:val="es-CO"/>
                  </w:rPr>
                  <m:t>ρ-</m:t>
                </m:r>
                <m:f>
                  <m:fPr>
                    <m:ctrlPr>
                      <w:rPr>
                        <w:rFonts w:ascii="Cambria Math" w:hAnsi="Cambria Math" w:cs="Times New Roman"/>
                        <w:i/>
                        <w:sz w:val="20"/>
                        <w:szCs w:val="20"/>
                        <w:lang w:val="es-CO"/>
                      </w:rPr>
                    </m:ctrlPr>
                  </m:fPr>
                  <m:num>
                    <m:r>
                      <w:rPr>
                        <w:rFonts w:ascii="Cambria Math" w:hAnsi="Cambria Math" w:cs="Times New Roman"/>
                        <w:sz w:val="20"/>
                        <w:szCs w:val="20"/>
                        <w:lang w:val="es-CO"/>
                      </w:rPr>
                      <m:t>k</m:t>
                    </m:r>
                    <m:sSup>
                      <m:sSupPr>
                        <m:ctrlPr>
                          <w:rPr>
                            <w:rFonts w:ascii="Cambria Math" w:hAnsi="Cambria Math" w:cs="Times New Roman"/>
                            <w:i/>
                            <w:sz w:val="20"/>
                            <w:szCs w:val="20"/>
                            <w:lang w:val="es-CO"/>
                          </w:rPr>
                        </m:ctrlPr>
                      </m:sSupPr>
                      <m:e>
                        <m:r>
                          <w:rPr>
                            <w:rFonts w:ascii="Cambria Math" w:hAnsi="Cambria Math" w:cs="Times New Roman"/>
                            <w:sz w:val="20"/>
                            <w:szCs w:val="20"/>
                            <w:lang w:val="es-CO"/>
                          </w:rPr>
                          <m:t>c</m:t>
                        </m:r>
                      </m:e>
                      <m:sup>
                        <m:r>
                          <w:rPr>
                            <w:rFonts w:ascii="Cambria Math" w:hAnsi="Cambria Math" w:cs="Times New Roman"/>
                            <w:sz w:val="20"/>
                            <w:szCs w:val="20"/>
                            <w:lang w:val="es-CO"/>
                          </w:rPr>
                          <m:t>2</m:t>
                        </m:r>
                      </m:sup>
                    </m:sSup>
                  </m:num>
                  <m:den>
                    <m:sSup>
                      <m:sSupPr>
                        <m:ctrlPr>
                          <w:rPr>
                            <w:rFonts w:ascii="Cambria Math" w:hAnsi="Cambria Math" w:cs="Times New Roman"/>
                            <w:i/>
                            <w:sz w:val="20"/>
                            <w:szCs w:val="20"/>
                            <w:lang w:val="es-CO"/>
                          </w:rPr>
                        </m:ctrlPr>
                      </m:sSupPr>
                      <m:e>
                        <m:r>
                          <w:rPr>
                            <w:rFonts w:ascii="Cambria Math" w:hAnsi="Cambria Math" w:cs="Times New Roman"/>
                            <w:sz w:val="20"/>
                            <w:szCs w:val="20"/>
                            <w:lang w:val="es-CO"/>
                          </w:rPr>
                          <m:t>a</m:t>
                        </m:r>
                      </m:e>
                      <m:sup>
                        <m:r>
                          <w:rPr>
                            <w:rFonts w:ascii="Cambria Math" w:hAnsi="Cambria Math" w:cs="Times New Roman"/>
                            <w:sz w:val="20"/>
                            <w:szCs w:val="20"/>
                            <w:lang w:val="es-CO"/>
                          </w:rPr>
                          <m:t>2</m:t>
                        </m:r>
                      </m:sup>
                    </m:sSup>
                  </m:den>
                </m:f>
              </m:e>
              <m:e>
                <m:acc>
                  <m:accPr>
                    <m:chr m:val="̇"/>
                    <m:ctrlPr>
                      <w:rPr>
                        <w:rFonts w:ascii="Cambria Math" w:hAnsi="Cambria Math" w:cs="Times New Roman"/>
                        <w:i/>
                        <w:sz w:val="20"/>
                        <w:szCs w:val="20"/>
                        <w:lang w:val="es-CO"/>
                      </w:rPr>
                    </m:ctrlPr>
                  </m:accPr>
                  <m:e>
                    <m:r>
                      <w:rPr>
                        <w:rFonts w:ascii="Cambria Math" w:hAnsi="Cambria Math" w:cs="Times New Roman"/>
                        <w:sz w:val="20"/>
                        <w:szCs w:val="20"/>
                        <w:lang w:val="es-CO"/>
                      </w:rPr>
                      <m:t>H</m:t>
                    </m:r>
                  </m:e>
                </m:acc>
                <m:r>
                  <w:rPr>
                    <w:rFonts w:ascii="Cambria Math" w:hAnsi="Cambria Math" w:cs="Times New Roman"/>
                    <w:sz w:val="20"/>
                    <w:szCs w:val="20"/>
                    <w:lang w:val="es-CO"/>
                  </w:rPr>
                  <m:t>+</m:t>
                </m:r>
                <m:sSup>
                  <m:sSupPr>
                    <m:ctrlPr>
                      <w:rPr>
                        <w:rFonts w:ascii="Cambria Math" w:hAnsi="Cambria Math" w:cs="Times New Roman"/>
                        <w:i/>
                        <w:sz w:val="20"/>
                        <w:szCs w:val="20"/>
                        <w:lang w:val="es-CO"/>
                      </w:rPr>
                    </m:ctrlPr>
                  </m:sSupPr>
                  <m:e>
                    <m:r>
                      <w:rPr>
                        <w:rFonts w:ascii="Cambria Math" w:hAnsi="Cambria Math" w:cs="Times New Roman"/>
                        <w:sz w:val="20"/>
                        <w:szCs w:val="20"/>
                        <w:lang w:val="es-CO"/>
                      </w:rPr>
                      <m:t>H</m:t>
                    </m:r>
                  </m:e>
                  <m:sup>
                    <m:r>
                      <w:rPr>
                        <w:rFonts w:ascii="Cambria Math" w:hAnsi="Cambria Math" w:cs="Times New Roman"/>
                        <w:sz w:val="20"/>
                        <w:szCs w:val="20"/>
                        <w:lang w:val="es-CO"/>
                      </w:rPr>
                      <m:t>2</m:t>
                    </m:r>
                  </m:sup>
                </m:sSup>
                <m:r>
                  <w:rPr>
                    <w:rFonts w:ascii="Cambria Math" w:hAnsi="Cambria Math" w:cs="Times New Roman"/>
                    <w:sz w:val="20"/>
                    <w:szCs w:val="20"/>
                    <w:lang w:val="es-CO"/>
                  </w:rPr>
                  <m:t>=-</m:t>
                </m:r>
                <m:f>
                  <m:fPr>
                    <m:ctrlPr>
                      <w:rPr>
                        <w:rFonts w:ascii="Cambria Math" w:hAnsi="Cambria Math" w:cs="Times New Roman"/>
                        <w:i/>
                        <w:sz w:val="20"/>
                        <w:szCs w:val="20"/>
                        <w:lang w:val="es-CO"/>
                      </w:rPr>
                    </m:ctrlPr>
                  </m:fPr>
                  <m:num>
                    <m:r>
                      <w:rPr>
                        <w:rFonts w:ascii="Cambria Math" w:hAnsi="Cambria Math" w:cs="Times New Roman"/>
                        <w:sz w:val="20"/>
                        <w:szCs w:val="20"/>
                        <w:lang w:val="es-CO"/>
                      </w:rPr>
                      <m:t>4πG</m:t>
                    </m:r>
                  </m:num>
                  <m:den>
                    <m:r>
                      <w:rPr>
                        <w:rFonts w:ascii="Cambria Math" w:hAnsi="Cambria Math" w:cs="Times New Roman"/>
                        <w:sz w:val="20"/>
                        <w:szCs w:val="20"/>
                        <w:lang w:val="es-CO"/>
                      </w:rPr>
                      <m:t>3</m:t>
                    </m:r>
                  </m:den>
                </m:f>
                <m:d>
                  <m:dPr>
                    <m:ctrlPr>
                      <w:rPr>
                        <w:rFonts w:ascii="Cambria Math" w:hAnsi="Cambria Math" w:cs="Times New Roman"/>
                        <w:i/>
                        <w:sz w:val="20"/>
                        <w:szCs w:val="20"/>
                        <w:lang w:val="es-CO"/>
                      </w:rPr>
                    </m:ctrlPr>
                  </m:dPr>
                  <m:e>
                    <m:r>
                      <w:rPr>
                        <w:rFonts w:ascii="Cambria Math" w:hAnsi="Cambria Math" w:cs="Times New Roman"/>
                        <w:sz w:val="20"/>
                        <w:szCs w:val="20"/>
                        <w:lang w:val="es-CO"/>
                      </w:rPr>
                      <m:t>ρ+</m:t>
                    </m:r>
                    <m:f>
                      <m:fPr>
                        <m:ctrlPr>
                          <w:rPr>
                            <w:rFonts w:ascii="Cambria Math" w:hAnsi="Cambria Math" w:cs="Times New Roman"/>
                            <w:i/>
                            <w:sz w:val="20"/>
                            <w:szCs w:val="20"/>
                            <w:lang w:val="es-CO"/>
                          </w:rPr>
                        </m:ctrlPr>
                      </m:fPr>
                      <m:num>
                        <m:r>
                          <w:rPr>
                            <w:rFonts w:ascii="Cambria Math" w:hAnsi="Cambria Math" w:cs="Times New Roman"/>
                            <w:sz w:val="20"/>
                            <w:szCs w:val="20"/>
                            <w:lang w:val="es-CO"/>
                          </w:rPr>
                          <m:t>3p</m:t>
                        </m:r>
                      </m:num>
                      <m:den>
                        <m:sSup>
                          <m:sSupPr>
                            <m:ctrlPr>
                              <w:rPr>
                                <w:rFonts w:ascii="Cambria Math" w:hAnsi="Cambria Math" w:cs="Times New Roman"/>
                                <w:i/>
                                <w:sz w:val="20"/>
                                <w:szCs w:val="20"/>
                                <w:lang w:val="es-CO"/>
                              </w:rPr>
                            </m:ctrlPr>
                          </m:sSupPr>
                          <m:e>
                            <m:r>
                              <w:rPr>
                                <w:rFonts w:ascii="Cambria Math" w:hAnsi="Cambria Math" w:cs="Times New Roman"/>
                                <w:sz w:val="20"/>
                                <w:szCs w:val="20"/>
                                <w:lang w:val="es-CO"/>
                              </w:rPr>
                              <m:t>c</m:t>
                            </m:r>
                          </m:e>
                          <m:sup>
                            <m:r>
                              <w:rPr>
                                <w:rFonts w:ascii="Cambria Math" w:hAnsi="Cambria Math" w:cs="Times New Roman"/>
                                <w:sz w:val="20"/>
                                <w:szCs w:val="20"/>
                                <w:lang w:val="es-CO"/>
                              </w:rPr>
                              <m:t>2</m:t>
                            </m:r>
                          </m:sup>
                        </m:sSup>
                      </m:den>
                    </m:f>
                  </m:e>
                </m:d>
              </m:e>
            </m:eqArr>
          </m:e>
        </m:d>
      </m:oMath>
      <w:r w:rsidRPr="002A0E8D">
        <w:rPr>
          <w:rFonts w:ascii="Times New Roman" w:hAnsi="Times New Roman" w:cs="Times New Roman"/>
          <w:sz w:val="20"/>
          <w:szCs w:val="20"/>
          <w:lang w:val="es-CO"/>
        </w:rPr>
        <w:tab/>
        <w:t>(2)</w:t>
      </w:r>
    </w:p>
    <w:p w:rsidR="002D7082" w:rsidRPr="002A0E8D" w:rsidRDefault="002D7082" w:rsidP="00ED1F86">
      <w:pPr>
        <w:pStyle w:val="ChapterTitle"/>
        <w:numPr>
          <w:ilvl w:val="0"/>
          <w:numId w:val="32"/>
        </w:numPr>
        <w:jc w:val="left"/>
        <w:rPr>
          <w:rFonts w:ascii="Times New Roman" w:hAnsi="Times New Roman" w:cs="Times New Roman"/>
          <w:b w:val="0"/>
          <w:i/>
          <w:sz w:val="20"/>
          <w:szCs w:val="20"/>
        </w:rPr>
      </w:pPr>
      <w:r w:rsidRPr="002A0E8D">
        <w:rPr>
          <w:rFonts w:ascii="Times New Roman" w:hAnsi="Times New Roman" w:cs="Times New Roman"/>
          <w:b w:val="0"/>
          <w:i/>
          <w:sz w:val="20"/>
          <w:szCs w:val="20"/>
        </w:rPr>
        <w:t xml:space="preserve">Citas </w:t>
      </w:r>
    </w:p>
    <w:p w:rsidR="002D7082" w:rsidRPr="002A0E8D" w:rsidRDefault="002D7082" w:rsidP="002D7082">
      <w:pPr>
        <w:pStyle w:val="ChapterSubtitle"/>
        <w:rPr>
          <w:rFonts w:ascii="Times New Roman" w:hAnsi="Times New Roman" w:cs="Times New Roman"/>
          <w:sz w:val="20"/>
          <w:szCs w:val="20"/>
          <w:lang w:val="es-CO"/>
        </w:rPr>
      </w:pPr>
      <w:r w:rsidRPr="002A0E8D">
        <w:rPr>
          <w:rFonts w:ascii="Times New Roman" w:hAnsi="Times New Roman" w:cs="Times New Roman"/>
          <w:sz w:val="20"/>
          <w:szCs w:val="20"/>
          <w:lang w:val="es-CO"/>
        </w:rPr>
        <w:t xml:space="preserve">Citas textuales </w:t>
      </w:r>
    </w:p>
    <w:p w:rsidR="002D7082" w:rsidRPr="002A0E8D" w:rsidRDefault="0058407C" w:rsidP="002D7082">
      <w:pPr>
        <w:pStyle w:val="ChapterSubtitle"/>
        <w:ind w:firstLine="567"/>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t>Las citas textuales reproducen al pie de la letra información tomada de fuentes externas. Dichas citas deben contener el apellido del autor o autores, año de publicación y número de página; en caso de que el documento no cuente con numeración de páginas, debe indicarse el número del párrafo (para esto use la abreviatura párr.).</w:t>
      </w:r>
    </w:p>
    <w:p w:rsidR="0058407C" w:rsidRPr="002A0E8D" w:rsidRDefault="0058407C" w:rsidP="0058407C">
      <w:pPr>
        <w:pStyle w:val="Content"/>
        <w:rPr>
          <w:rFonts w:ascii="Times New Roman" w:hAnsi="Times New Roman" w:cs="Times New Roman"/>
          <w:i/>
          <w:sz w:val="20"/>
          <w:szCs w:val="20"/>
        </w:rPr>
      </w:pPr>
      <w:r w:rsidRPr="002A0E8D">
        <w:rPr>
          <w:rFonts w:ascii="Times New Roman" w:hAnsi="Times New Roman" w:cs="Times New Roman"/>
          <w:i/>
          <w:sz w:val="20"/>
          <w:szCs w:val="20"/>
        </w:rPr>
        <w:t xml:space="preserve">Menos de 40 palabras </w:t>
      </w:r>
    </w:p>
    <w:p w:rsidR="00D94EF3" w:rsidRPr="002A0E8D" w:rsidRDefault="00D94EF3" w:rsidP="00D94EF3">
      <w:pPr>
        <w:pStyle w:val="Content"/>
        <w:ind w:firstLine="567"/>
        <w:rPr>
          <w:rFonts w:ascii="Times New Roman" w:hAnsi="Times New Roman" w:cs="Times New Roman"/>
          <w:sz w:val="20"/>
          <w:szCs w:val="20"/>
        </w:rPr>
      </w:pPr>
      <w:r w:rsidRPr="002A0E8D">
        <w:rPr>
          <w:rFonts w:ascii="Times New Roman" w:hAnsi="Times New Roman" w:cs="Times New Roman"/>
          <w:sz w:val="20"/>
          <w:szCs w:val="20"/>
        </w:rPr>
        <w:t>Cuando la cita textual tiene menos de 40 palabras, debe ir dentro del párrafo, entre comillas y en letra redonda, así:</w:t>
      </w:r>
    </w:p>
    <w:p w:rsidR="00D94EF3" w:rsidRPr="002A0E8D" w:rsidRDefault="00D94EF3" w:rsidP="00D94EF3">
      <w:pPr>
        <w:pStyle w:val="Content"/>
        <w:ind w:firstLine="567"/>
        <w:rPr>
          <w:rFonts w:ascii="Times New Roman" w:hAnsi="Times New Roman" w:cs="Times New Roman"/>
          <w:sz w:val="20"/>
          <w:szCs w:val="20"/>
        </w:rPr>
      </w:pPr>
      <w:r w:rsidRPr="002A0E8D">
        <w:rPr>
          <w:rFonts w:ascii="Times New Roman" w:hAnsi="Times New Roman" w:cs="Times New Roman"/>
          <w:sz w:val="20"/>
          <w:szCs w:val="20"/>
        </w:rPr>
        <w:t>Texto previo a la cita en el mismo párrafo. Como afirman González et al. (2013) “texto citado tal cual está en la fuente original” (p. 135). Continuación del párrafo.</w:t>
      </w:r>
    </w:p>
    <w:p w:rsidR="00D94EF3" w:rsidRPr="002A0E8D" w:rsidRDefault="00D94EF3" w:rsidP="00D94EF3">
      <w:pPr>
        <w:pStyle w:val="Content"/>
        <w:ind w:firstLine="567"/>
        <w:rPr>
          <w:rFonts w:ascii="Times New Roman" w:hAnsi="Times New Roman" w:cs="Times New Roman"/>
          <w:sz w:val="20"/>
          <w:szCs w:val="20"/>
        </w:rPr>
      </w:pPr>
      <w:r w:rsidRPr="002A0E8D">
        <w:rPr>
          <w:rFonts w:ascii="Times New Roman" w:hAnsi="Times New Roman" w:cs="Times New Roman"/>
          <w:sz w:val="20"/>
          <w:szCs w:val="20"/>
        </w:rPr>
        <w:t>Texto previo a la cita en el mismo párrafo. “Texto citado tal cual está en la fuente original” (González et al., p. 135). Continuación del párrafo.</w:t>
      </w:r>
    </w:p>
    <w:p w:rsidR="00D94EF3" w:rsidRPr="002A0E8D" w:rsidRDefault="00D94EF3" w:rsidP="00D94EF3">
      <w:pPr>
        <w:pStyle w:val="Content"/>
        <w:rPr>
          <w:rFonts w:ascii="Times New Roman" w:hAnsi="Times New Roman" w:cs="Times New Roman"/>
          <w:i/>
          <w:sz w:val="20"/>
          <w:szCs w:val="20"/>
        </w:rPr>
      </w:pPr>
      <w:r w:rsidRPr="002A0E8D">
        <w:rPr>
          <w:rFonts w:ascii="Times New Roman" w:hAnsi="Times New Roman" w:cs="Times New Roman"/>
          <w:i/>
          <w:sz w:val="20"/>
          <w:szCs w:val="20"/>
        </w:rPr>
        <w:t xml:space="preserve">Más de 40 palabras </w:t>
      </w:r>
    </w:p>
    <w:p w:rsidR="00D94EF3" w:rsidRPr="002A0E8D" w:rsidRDefault="00D94EF3" w:rsidP="00D94EF3">
      <w:pPr>
        <w:pStyle w:val="Content"/>
        <w:ind w:firstLine="567"/>
        <w:rPr>
          <w:rFonts w:ascii="Times New Roman" w:hAnsi="Times New Roman" w:cs="Times New Roman"/>
          <w:sz w:val="20"/>
          <w:szCs w:val="20"/>
        </w:rPr>
      </w:pPr>
      <w:r w:rsidRPr="002A0E8D">
        <w:rPr>
          <w:rFonts w:ascii="Times New Roman" w:hAnsi="Times New Roman" w:cs="Times New Roman"/>
          <w:sz w:val="20"/>
          <w:szCs w:val="20"/>
        </w:rPr>
        <w:t>Las citas textuales de más de 40 palabras van en un bloque independiente con sangría izquierda de 2,54 cm., en letra redonda y sin comillas, así:</w:t>
      </w:r>
    </w:p>
    <w:p w:rsidR="00D94EF3" w:rsidRPr="002A0E8D" w:rsidRDefault="00D94EF3" w:rsidP="00D94EF3">
      <w:pPr>
        <w:pStyle w:val="Content"/>
        <w:ind w:firstLine="567"/>
        <w:rPr>
          <w:rFonts w:ascii="Times New Roman" w:hAnsi="Times New Roman" w:cs="Times New Roman"/>
          <w:sz w:val="20"/>
          <w:szCs w:val="20"/>
        </w:rPr>
      </w:pPr>
      <w:r w:rsidRPr="002A0E8D">
        <w:rPr>
          <w:rFonts w:ascii="Times New Roman" w:hAnsi="Times New Roman" w:cs="Times New Roman"/>
          <w:sz w:val="20"/>
          <w:szCs w:val="20"/>
        </w:rPr>
        <w:t>Se escribe la información previa a la cita textual y se indican el autor y año de publicación. Silva (2012) afirma que</w:t>
      </w:r>
    </w:p>
    <w:p w:rsidR="00D94EF3" w:rsidRPr="002A0E8D" w:rsidRDefault="00D94EF3" w:rsidP="00D94EF3">
      <w:pPr>
        <w:pStyle w:val="Content"/>
        <w:ind w:left="567"/>
        <w:rPr>
          <w:rFonts w:ascii="Times New Roman" w:hAnsi="Times New Roman" w:cs="Times New Roman"/>
          <w:sz w:val="20"/>
          <w:szCs w:val="20"/>
        </w:rPr>
      </w:pPr>
      <w:r w:rsidRPr="002A0E8D">
        <w:rPr>
          <w:rFonts w:ascii="Times New Roman" w:hAnsi="Times New Roman" w:cs="Times New Roman"/>
          <w:sz w:val="20"/>
          <w:szCs w:val="20"/>
        </w:rPr>
        <w:t>En este bloque independiente se escribe la cita completa (de más de 40 palabras) tal como aparece en el documento de donde se está tomando la información. En caso de querer agregar información que no pertenezca a la cita, se hace entre corchetes [información adicional o aclaratoria]. La sangría se aplica a todo el párrafo (pp. 57-58).</w:t>
      </w:r>
    </w:p>
    <w:p w:rsidR="00D94EF3" w:rsidRPr="002A0E8D" w:rsidRDefault="00D94EF3" w:rsidP="00D94EF3">
      <w:pPr>
        <w:pStyle w:val="Content"/>
        <w:ind w:firstLine="567"/>
        <w:rPr>
          <w:rFonts w:ascii="Times New Roman" w:hAnsi="Times New Roman" w:cs="Times New Roman"/>
          <w:sz w:val="20"/>
          <w:szCs w:val="20"/>
        </w:rPr>
      </w:pPr>
      <w:r w:rsidRPr="002A0E8D">
        <w:rPr>
          <w:rFonts w:ascii="Times New Roman" w:hAnsi="Times New Roman" w:cs="Times New Roman"/>
          <w:sz w:val="20"/>
          <w:szCs w:val="20"/>
        </w:rPr>
        <w:t>Se escribe la información previa a la cita textual.</w:t>
      </w:r>
    </w:p>
    <w:p w:rsidR="000E5413" w:rsidRPr="002A0E8D" w:rsidRDefault="00D94EF3" w:rsidP="00D94EF3">
      <w:pPr>
        <w:pStyle w:val="Content"/>
        <w:ind w:firstLine="567"/>
        <w:rPr>
          <w:rFonts w:ascii="Times New Roman" w:hAnsi="Times New Roman" w:cs="Times New Roman"/>
          <w:sz w:val="20"/>
          <w:szCs w:val="20"/>
        </w:rPr>
      </w:pPr>
      <w:r w:rsidRPr="002A0E8D">
        <w:rPr>
          <w:rFonts w:ascii="Times New Roman" w:hAnsi="Times New Roman" w:cs="Times New Roman"/>
          <w:sz w:val="20"/>
          <w:szCs w:val="20"/>
        </w:rPr>
        <w:t xml:space="preserve">En este bloque independiente se escribe la cita completa (de más de 40 palabras) tal como aparece en el documento de donde se está tomando la información. En caso de querer agregar información que no pertenezca a la cita, se hace entre corchetes </w:t>
      </w:r>
      <w:r w:rsidRPr="002A0E8D">
        <w:rPr>
          <w:rFonts w:ascii="Times New Roman" w:hAnsi="Times New Roman" w:cs="Times New Roman"/>
          <w:sz w:val="20"/>
          <w:szCs w:val="20"/>
        </w:rPr>
        <w:lastRenderedPageBreak/>
        <w:t>[información adicional o aclaratoria]. La sangría se aplica a todo el párrafo (Silva, 2012, pp. 57-58).</w:t>
      </w:r>
    </w:p>
    <w:p w:rsidR="00D94EF3" w:rsidRPr="002A0E8D" w:rsidRDefault="00D94EF3" w:rsidP="00D94EF3">
      <w:pPr>
        <w:pStyle w:val="ChapterSubtitle"/>
        <w:rPr>
          <w:rFonts w:ascii="Times New Roman" w:hAnsi="Times New Roman" w:cs="Times New Roman"/>
          <w:sz w:val="20"/>
          <w:szCs w:val="20"/>
          <w:lang w:val="es-CO"/>
        </w:rPr>
      </w:pPr>
      <w:r w:rsidRPr="002A0E8D">
        <w:rPr>
          <w:rFonts w:ascii="Times New Roman" w:hAnsi="Times New Roman" w:cs="Times New Roman"/>
          <w:sz w:val="20"/>
          <w:szCs w:val="20"/>
          <w:lang w:val="es-CO"/>
        </w:rPr>
        <w:t>Citas de parafraseo</w:t>
      </w:r>
    </w:p>
    <w:p w:rsidR="00D94EF3" w:rsidRPr="002A0E8D" w:rsidRDefault="00D94EF3" w:rsidP="00D94EF3">
      <w:pPr>
        <w:pStyle w:val="ChapterSubtitle"/>
        <w:ind w:firstLine="567"/>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t>Estas citas se refieren a ideas de otros autores, pero en palabras propias del escritor. Para este tipo de citas se requieren el apellido del autor y el año de publicación del documento citado y van siempre dentro del párrafo, así:</w:t>
      </w:r>
    </w:p>
    <w:p w:rsidR="00D94EF3" w:rsidRPr="002A0E8D" w:rsidRDefault="00D94EF3" w:rsidP="00D94EF3">
      <w:pPr>
        <w:pStyle w:val="ChapterSubtitle"/>
        <w:ind w:firstLine="567"/>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t>Según García (2010), seguido de la información parafraseada.</w:t>
      </w:r>
    </w:p>
    <w:p w:rsidR="00D94EF3" w:rsidRPr="002A0E8D" w:rsidRDefault="00D94EF3" w:rsidP="00D94EF3">
      <w:pPr>
        <w:pStyle w:val="ChapterSubtitle"/>
        <w:ind w:firstLine="567"/>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t>Se escribe la información parafraseada seguida de la cita entre paréntesis (García, 2010).</w:t>
      </w:r>
    </w:p>
    <w:p w:rsidR="00D94EF3" w:rsidRPr="002A0E8D" w:rsidRDefault="00D94EF3" w:rsidP="00D94EF3">
      <w:pPr>
        <w:pStyle w:val="ChapterSubtitle"/>
        <w:rPr>
          <w:rFonts w:ascii="Times New Roman" w:hAnsi="Times New Roman" w:cs="Times New Roman"/>
          <w:sz w:val="20"/>
          <w:szCs w:val="20"/>
          <w:lang w:val="es-CO"/>
        </w:rPr>
      </w:pPr>
      <w:r w:rsidRPr="002A0E8D">
        <w:rPr>
          <w:rFonts w:ascii="Times New Roman" w:hAnsi="Times New Roman" w:cs="Times New Roman"/>
          <w:sz w:val="20"/>
          <w:szCs w:val="20"/>
          <w:lang w:val="es-CO"/>
        </w:rPr>
        <w:t>Citación de trabajos de dos o más autores.</w:t>
      </w:r>
    </w:p>
    <w:p w:rsidR="00D94EF3" w:rsidRPr="002A0E8D" w:rsidRDefault="00D94EF3" w:rsidP="00944A74">
      <w:pPr>
        <w:pStyle w:val="ChapterSubtitle"/>
        <w:ind w:firstLine="567"/>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t>En trabajos de dos autores, los apellidos de estos se separan con “y” y se debe indicar el apellido de los dos en todas las citas: Gutiérrez y Rodríguez (2015) o (Gutiérrez y Rodríguez, 2015).</w:t>
      </w:r>
    </w:p>
    <w:p w:rsidR="00D94EF3" w:rsidRPr="002A0E8D" w:rsidRDefault="00D94EF3" w:rsidP="00944A74">
      <w:pPr>
        <w:pStyle w:val="ChapterSubtitle"/>
        <w:ind w:firstLine="567"/>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t>Cuando un trabajo tiene entre tres y cinco autores, se indican los apellidos de todos la primera vez que se citan. De la segunda cita en adelante, se menciona el apellido del primero y se agrega la partícula “et al.”:</w:t>
      </w:r>
    </w:p>
    <w:p w:rsidR="00D94EF3" w:rsidRPr="002A0E8D" w:rsidRDefault="00D94EF3" w:rsidP="00944A74">
      <w:pPr>
        <w:pStyle w:val="ChapterSubtitle"/>
        <w:numPr>
          <w:ilvl w:val="0"/>
          <w:numId w:val="27"/>
        </w:numPr>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t>Primera cita: Hernández, Ramírez, Cuéllar y Álvarez (2008)</w:t>
      </w:r>
    </w:p>
    <w:p w:rsidR="00D94EF3" w:rsidRPr="002A0E8D" w:rsidRDefault="00D94EF3" w:rsidP="00D94EF3">
      <w:pPr>
        <w:pStyle w:val="ChapterSubtitle"/>
        <w:numPr>
          <w:ilvl w:val="0"/>
          <w:numId w:val="27"/>
        </w:numPr>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t>A partir de la segunda cita: Hernández et al. (2008) o (Hernández et al., 2008)</w:t>
      </w:r>
    </w:p>
    <w:p w:rsidR="00D94EF3" w:rsidRPr="002A0E8D" w:rsidRDefault="00D94EF3" w:rsidP="00944A74">
      <w:pPr>
        <w:pStyle w:val="ChapterSubtitle"/>
        <w:ind w:firstLine="567"/>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t>Para citar un trabajo de seis o más autores, se indica el apellido del primero seguido por la partícula “et al.” desde la primera citación: Silva et al. (2010) o (Silva et al., 2010).</w:t>
      </w:r>
    </w:p>
    <w:p w:rsidR="00D94EF3" w:rsidRPr="002A0E8D" w:rsidRDefault="00944A74" w:rsidP="00D94EF3">
      <w:pPr>
        <w:pStyle w:val="ChapterSubtitle"/>
        <w:rPr>
          <w:rFonts w:ascii="Times New Roman" w:hAnsi="Times New Roman" w:cs="Times New Roman"/>
          <w:sz w:val="20"/>
          <w:szCs w:val="20"/>
          <w:lang w:val="es-CO"/>
        </w:rPr>
      </w:pPr>
      <w:r w:rsidRPr="002A0E8D">
        <w:rPr>
          <w:rFonts w:ascii="Times New Roman" w:hAnsi="Times New Roman" w:cs="Times New Roman"/>
          <w:sz w:val="20"/>
          <w:szCs w:val="20"/>
          <w:lang w:val="es-CO"/>
        </w:rPr>
        <w:t>Citación de varios trabajos en un mismo paréntesis</w:t>
      </w:r>
    </w:p>
    <w:p w:rsidR="00944A74" w:rsidRPr="002A0E8D" w:rsidRDefault="00944A74" w:rsidP="00944A74">
      <w:pPr>
        <w:pStyle w:val="ChapterSubtitle"/>
        <w:ind w:firstLine="567"/>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t>Al citar varios trabajos de autores diferentes ordénelos alfabéticamente y separe cada trabajo con punto y coma, así: (González, 2005; Pérez et al., 2000; Rodríguez y Gómez, 2016).</w:t>
      </w:r>
    </w:p>
    <w:p w:rsidR="00944A74" w:rsidRPr="002A0E8D" w:rsidRDefault="00944A74" w:rsidP="00944A74">
      <w:pPr>
        <w:pStyle w:val="ChapterSubtitle"/>
        <w:ind w:firstLine="567"/>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t>Para citar varios trabajos de los mismos autores con diferentes fechas de publicación dentro del mismo paréntesis, escriba los apellidos de los autores seguidos por coma y los años de publicación en orden cronológico separados por comas, así: (Rodríguez y Gómez, 2000, 2016).</w:t>
      </w:r>
    </w:p>
    <w:p w:rsidR="00944A74" w:rsidRPr="002A0E8D" w:rsidRDefault="00944A74" w:rsidP="00944A74">
      <w:pPr>
        <w:pStyle w:val="ChapterSubtitle"/>
        <w:ind w:firstLine="567"/>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t>Si en el mismo paréntesis se van a citar varios trabajos del mismo autor o mismo grupo de autores que coinciden en el año de publicación, se debe identificar cada trabajo con los sufijos a, b, c, d, etc., así: (Pérez y Martínez, 2003a, 2003b, 2003c).</w:t>
      </w:r>
    </w:p>
    <w:p w:rsidR="00944A74" w:rsidRPr="002A0E8D" w:rsidRDefault="00944A74" w:rsidP="00944A74">
      <w:pPr>
        <w:pStyle w:val="ChapterSubtitle"/>
        <w:rPr>
          <w:rFonts w:ascii="Times New Roman" w:hAnsi="Times New Roman" w:cs="Times New Roman"/>
          <w:sz w:val="20"/>
          <w:szCs w:val="20"/>
          <w:lang w:val="es-CO"/>
        </w:rPr>
      </w:pPr>
      <w:r w:rsidRPr="002A0E8D">
        <w:rPr>
          <w:rFonts w:ascii="Times New Roman" w:hAnsi="Times New Roman" w:cs="Times New Roman"/>
          <w:sz w:val="20"/>
          <w:szCs w:val="20"/>
          <w:lang w:val="es-CO"/>
        </w:rPr>
        <w:t xml:space="preserve">Notas a pie de página </w:t>
      </w:r>
    </w:p>
    <w:p w:rsidR="00944A74" w:rsidRPr="002A0E8D" w:rsidRDefault="00944A74" w:rsidP="00944A74">
      <w:pPr>
        <w:pStyle w:val="ChapterSubtitle"/>
        <w:ind w:firstLine="567"/>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lastRenderedPageBreak/>
        <w:t>Estas notas no se usan para  referenciar trabajos citados en el cuerpo del artículo, todas las referencias van al final del artículo  en la sección “Referencias”. En las notas a pie de página se proporciona información adicional sobre el contenido del texto y/o sobre el estatus de permisos de derechos de autor (copyright) de contenidos tomados de fuentes externas.</w:t>
      </w:r>
    </w:p>
    <w:p w:rsidR="00DF0AF9" w:rsidRPr="002A0E8D" w:rsidRDefault="00DF0AF9" w:rsidP="00F5515C">
      <w:pPr>
        <w:pStyle w:val="ChapterTitle"/>
        <w:jc w:val="center"/>
        <w:rPr>
          <w:rFonts w:ascii="Times New Roman" w:hAnsi="Times New Roman" w:cs="Times New Roman"/>
          <w:sz w:val="24"/>
          <w:szCs w:val="24"/>
        </w:rPr>
      </w:pPr>
      <w:r w:rsidRPr="002A0E8D">
        <w:rPr>
          <w:rFonts w:ascii="Times New Roman" w:hAnsi="Times New Roman" w:cs="Times New Roman"/>
          <w:sz w:val="24"/>
          <w:szCs w:val="24"/>
        </w:rPr>
        <w:t>Conclusion</w:t>
      </w:r>
      <w:r w:rsidR="00F5515C" w:rsidRPr="002A0E8D">
        <w:rPr>
          <w:rFonts w:ascii="Times New Roman" w:hAnsi="Times New Roman" w:cs="Times New Roman"/>
          <w:sz w:val="24"/>
          <w:szCs w:val="24"/>
        </w:rPr>
        <w:t>e</w:t>
      </w:r>
      <w:r w:rsidRPr="002A0E8D">
        <w:rPr>
          <w:rFonts w:ascii="Times New Roman" w:hAnsi="Times New Roman" w:cs="Times New Roman"/>
          <w:sz w:val="24"/>
          <w:szCs w:val="24"/>
        </w:rPr>
        <w:t>s</w:t>
      </w:r>
    </w:p>
    <w:p w:rsidR="00F5515C" w:rsidRPr="002A0E8D" w:rsidRDefault="00F5515C" w:rsidP="00F5515C">
      <w:pPr>
        <w:pStyle w:val="ChapterSubtitle"/>
        <w:ind w:firstLine="567"/>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t xml:space="preserve">Este apartado consigna la síntesis de </w:t>
      </w:r>
      <w:r w:rsidR="004B4F3F">
        <w:rPr>
          <w:rFonts w:ascii="Times New Roman" w:hAnsi="Times New Roman" w:cs="Times New Roman"/>
          <w:b w:val="0"/>
          <w:sz w:val="20"/>
          <w:szCs w:val="20"/>
          <w:lang w:val="es-CO"/>
        </w:rPr>
        <w:t>los elementos más relevantes de la validación</w:t>
      </w:r>
      <w:r w:rsidRPr="002A0E8D">
        <w:rPr>
          <w:rFonts w:ascii="Times New Roman" w:hAnsi="Times New Roman" w:cs="Times New Roman"/>
          <w:b w:val="0"/>
          <w:sz w:val="20"/>
          <w:szCs w:val="20"/>
          <w:lang w:val="es-CO"/>
        </w:rPr>
        <w:t>, la cual debe ser coherente con lo dicho en el resto del documento. Adicionalmente, este es el lugar para sugerir futuras investigaciones sobre el tema tratado.</w:t>
      </w:r>
    </w:p>
    <w:p w:rsidR="00ED1F86" w:rsidRPr="00F5515C" w:rsidRDefault="00ED1F86" w:rsidP="00F5515C">
      <w:pPr>
        <w:pStyle w:val="ChapterSubtitle"/>
        <w:ind w:firstLine="567"/>
        <w:rPr>
          <w:rFonts w:ascii="Times New Roman" w:hAnsi="Times New Roman" w:cs="Times New Roman"/>
          <w:b w:val="0"/>
          <w:lang w:val="es-CO"/>
        </w:rPr>
      </w:pPr>
    </w:p>
    <w:bookmarkEnd w:id="1"/>
    <w:p w:rsidR="00460151" w:rsidRPr="002A0E8D" w:rsidRDefault="00506E07" w:rsidP="00F5515C">
      <w:pPr>
        <w:pStyle w:val="ChapterTitle"/>
        <w:jc w:val="center"/>
        <w:rPr>
          <w:rFonts w:ascii="Times New Roman" w:hAnsi="Times New Roman" w:cs="Times New Roman"/>
          <w:sz w:val="24"/>
          <w:szCs w:val="24"/>
        </w:rPr>
      </w:pPr>
      <w:r w:rsidRPr="002A0E8D">
        <w:rPr>
          <w:rFonts w:ascii="Times New Roman" w:hAnsi="Times New Roman" w:cs="Times New Roman"/>
          <w:sz w:val="24"/>
          <w:szCs w:val="24"/>
        </w:rPr>
        <w:t>Referencias</w:t>
      </w:r>
      <w:r w:rsidR="00ED1F86" w:rsidRPr="002A0E8D">
        <w:rPr>
          <w:rFonts w:ascii="Times New Roman" w:hAnsi="Times New Roman" w:cs="Times New Roman"/>
          <w:sz w:val="24"/>
          <w:szCs w:val="24"/>
        </w:rPr>
        <w:t xml:space="preserve"> Bibliográficas</w:t>
      </w:r>
    </w:p>
    <w:p w:rsidR="00F5515C" w:rsidRPr="002A0E8D" w:rsidRDefault="00F5515C" w:rsidP="00506E07">
      <w:pPr>
        <w:pStyle w:val="ChapterSubtitle"/>
        <w:ind w:firstLine="567"/>
        <w:rPr>
          <w:rFonts w:ascii="Times New Roman" w:hAnsi="Times New Roman" w:cs="Times New Roman"/>
          <w:b w:val="0"/>
          <w:sz w:val="20"/>
          <w:szCs w:val="20"/>
          <w:lang w:val="es-CO"/>
        </w:rPr>
      </w:pPr>
      <w:r w:rsidRPr="002A0E8D">
        <w:rPr>
          <w:rFonts w:ascii="Times New Roman" w:hAnsi="Times New Roman" w:cs="Times New Roman"/>
          <w:b w:val="0"/>
          <w:sz w:val="20"/>
          <w:szCs w:val="20"/>
          <w:lang w:val="es-CO"/>
        </w:rPr>
        <w:t>La lista de referencias debe estar organizada alfabéticamente, va con interlineado doble y sa</w:t>
      </w:r>
      <w:r w:rsidR="00506E07" w:rsidRPr="002A0E8D">
        <w:rPr>
          <w:rFonts w:ascii="Times New Roman" w:hAnsi="Times New Roman" w:cs="Times New Roman"/>
          <w:b w:val="0"/>
          <w:sz w:val="20"/>
          <w:szCs w:val="20"/>
          <w:lang w:val="es-CO"/>
        </w:rPr>
        <w:t>ngría francesa</w:t>
      </w:r>
      <w:r w:rsidRPr="002A0E8D">
        <w:rPr>
          <w:rFonts w:ascii="Times New Roman" w:hAnsi="Times New Roman" w:cs="Times New Roman"/>
          <w:b w:val="0"/>
          <w:sz w:val="20"/>
          <w:szCs w:val="20"/>
          <w:lang w:val="es-CO"/>
        </w:rPr>
        <w:t>. Es obligatorio que todos los links de documentos en línea estén activos y que todas las fuentes citadas dentro del cuerpo del artículo estén referenciadas en esta lista y viceversa. A continuación se encuentran algunos modelos para referenciar diferentes tipos de documentos:</w:t>
      </w:r>
    </w:p>
    <w:p w:rsidR="0066005C" w:rsidRPr="002A0E8D" w:rsidRDefault="00C1318B" w:rsidP="00C26AFB">
      <w:pPr>
        <w:pStyle w:val="References"/>
        <w:rPr>
          <w:rFonts w:ascii="Times New Roman" w:hAnsi="Times New Roman" w:cs="Times New Roman"/>
          <w:sz w:val="20"/>
          <w:szCs w:val="20"/>
          <w:lang w:val="en-US"/>
        </w:rPr>
      </w:pPr>
      <w:bookmarkStart w:id="4" w:name="OLE_LINK1"/>
      <w:proofErr w:type="spellStart"/>
      <w:r w:rsidRPr="002A0E8D">
        <w:rPr>
          <w:rFonts w:ascii="Times New Roman" w:hAnsi="Times New Roman" w:cs="Times New Roman"/>
          <w:sz w:val="20"/>
          <w:szCs w:val="20"/>
          <w:lang w:val="en-US"/>
        </w:rPr>
        <w:t>Pedregal</w:t>
      </w:r>
      <w:proofErr w:type="spellEnd"/>
      <w:r w:rsidRPr="002A0E8D">
        <w:rPr>
          <w:rFonts w:ascii="Times New Roman" w:hAnsi="Times New Roman" w:cs="Times New Roman"/>
          <w:sz w:val="20"/>
          <w:szCs w:val="20"/>
          <w:lang w:val="en-US"/>
        </w:rPr>
        <w:t xml:space="preserve">, P. (2006). </w:t>
      </w:r>
      <w:r w:rsidRPr="002A0E8D">
        <w:rPr>
          <w:rFonts w:ascii="Times New Roman" w:hAnsi="Times New Roman" w:cs="Times New Roman"/>
          <w:i/>
          <w:sz w:val="20"/>
          <w:szCs w:val="20"/>
          <w:lang w:val="en-US"/>
        </w:rPr>
        <w:t>Introduction to optimization</w:t>
      </w:r>
      <w:r w:rsidRPr="002A0E8D">
        <w:rPr>
          <w:rFonts w:ascii="Times New Roman" w:hAnsi="Times New Roman" w:cs="Times New Roman"/>
          <w:sz w:val="20"/>
          <w:szCs w:val="20"/>
          <w:lang w:val="en-US"/>
        </w:rPr>
        <w:t xml:space="preserve"> (Vol. 46). Springer Science &amp; Business Media.</w:t>
      </w:r>
    </w:p>
    <w:p w:rsidR="004B4F3F" w:rsidRPr="002A0E8D" w:rsidRDefault="00C1318B" w:rsidP="004B4F3F">
      <w:pPr>
        <w:pStyle w:val="References"/>
        <w:rPr>
          <w:rFonts w:ascii="Times New Roman" w:hAnsi="Times New Roman" w:cs="Times New Roman"/>
          <w:sz w:val="20"/>
          <w:szCs w:val="20"/>
          <w:lang w:val="en-US"/>
        </w:rPr>
      </w:pPr>
      <w:r w:rsidRPr="002A0E8D">
        <w:rPr>
          <w:rFonts w:ascii="Times New Roman" w:hAnsi="Times New Roman" w:cs="Times New Roman"/>
          <w:sz w:val="20"/>
          <w:szCs w:val="20"/>
          <w:lang w:val="en-US"/>
        </w:rPr>
        <w:t xml:space="preserve">Ahlstrom, M. L., Bartlett, D., Collier, C., Duchesne, J., </w:t>
      </w:r>
      <w:proofErr w:type="spellStart"/>
      <w:r w:rsidRPr="002A0E8D">
        <w:rPr>
          <w:rFonts w:ascii="Times New Roman" w:hAnsi="Times New Roman" w:cs="Times New Roman"/>
          <w:sz w:val="20"/>
          <w:szCs w:val="20"/>
          <w:lang w:val="en-US"/>
        </w:rPr>
        <w:t>Edelson</w:t>
      </w:r>
      <w:proofErr w:type="spellEnd"/>
      <w:r w:rsidRPr="002A0E8D">
        <w:rPr>
          <w:rFonts w:ascii="Times New Roman" w:hAnsi="Times New Roman" w:cs="Times New Roman"/>
          <w:sz w:val="20"/>
          <w:szCs w:val="20"/>
          <w:lang w:val="en-US"/>
        </w:rPr>
        <w:t xml:space="preserve">, D., </w:t>
      </w:r>
      <w:proofErr w:type="spellStart"/>
      <w:r w:rsidRPr="002A0E8D">
        <w:rPr>
          <w:rFonts w:ascii="Times New Roman" w:hAnsi="Times New Roman" w:cs="Times New Roman"/>
          <w:sz w:val="20"/>
          <w:szCs w:val="20"/>
          <w:lang w:val="en-US"/>
        </w:rPr>
        <w:t>Gesino</w:t>
      </w:r>
      <w:proofErr w:type="spellEnd"/>
      <w:r w:rsidRPr="002A0E8D">
        <w:rPr>
          <w:rFonts w:ascii="Times New Roman" w:hAnsi="Times New Roman" w:cs="Times New Roman"/>
          <w:sz w:val="20"/>
          <w:szCs w:val="20"/>
          <w:lang w:val="en-US"/>
        </w:rPr>
        <w:t>, A</w:t>
      </w:r>
      <w:r w:rsidR="00523824" w:rsidRPr="002A0E8D">
        <w:rPr>
          <w:rFonts w:ascii="Times New Roman" w:hAnsi="Times New Roman" w:cs="Times New Roman"/>
          <w:sz w:val="20"/>
          <w:szCs w:val="20"/>
          <w:lang w:val="en-US"/>
        </w:rPr>
        <w:t>.,</w:t>
      </w:r>
      <w:r w:rsidRPr="002A0E8D">
        <w:rPr>
          <w:rFonts w:ascii="Times New Roman" w:hAnsi="Times New Roman" w:cs="Times New Roman"/>
          <w:sz w:val="20"/>
          <w:szCs w:val="20"/>
          <w:lang w:val="en-US"/>
        </w:rPr>
        <w:t xml:space="preserve"> &amp; O'Sullivan, J. (2013). </w:t>
      </w:r>
      <w:r w:rsidRPr="002A0E8D">
        <w:rPr>
          <w:rFonts w:ascii="Times New Roman" w:hAnsi="Times New Roman" w:cs="Times New Roman"/>
          <w:i/>
          <w:sz w:val="20"/>
          <w:szCs w:val="20"/>
          <w:lang w:val="en-US"/>
        </w:rPr>
        <w:t>Knowledge is power: Efficiently integrating wind energy and wind forecasts</w:t>
      </w:r>
      <w:r w:rsidRPr="002A0E8D">
        <w:rPr>
          <w:rFonts w:ascii="Times New Roman" w:hAnsi="Times New Roman" w:cs="Times New Roman"/>
          <w:sz w:val="20"/>
          <w:szCs w:val="20"/>
          <w:lang w:val="en-US"/>
        </w:rPr>
        <w:t>. Power and Energy Magazine, IEEE, 11(6), 45-52.</w:t>
      </w:r>
    </w:p>
    <w:p w:rsidR="00620820" w:rsidRPr="002A0E8D" w:rsidRDefault="00620820" w:rsidP="00C1318B">
      <w:pPr>
        <w:pStyle w:val="References"/>
        <w:rPr>
          <w:rFonts w:ascii="Times New Roman" w:hAnsi="Times New Roman" w:cs="Times New Roman"/>
          <w:sz w:val="20"/>
          <w:szCs w:val="20"/>
          <w:lang w:val="en-US"/>
        </w:rPr>
      </w:pPr>
    </w:p>
    <w:p w:rsidR="0066005C" w:rsidRPr="002A0E8D" w:rsidRDefault="00C1318B" w:rsidP="00ED1F86">
      <w:pPr>
        <w:pStyle w:val="References"/>
        <w:ind w:left="0" w:firstLine="0"/>
        <w:rPr>
          <w:rFonts w:ascii="Times New Roman" w:hAnsi="Times New Roman" w:cs="Times New Roman"/>
          <w:sz w:val="20"/>
          <w:szCs w:val="20"/>
          <w:lang w:val="en-US"/>
        </w:rPr>
      </w:pPr>
      <w:proofErr w:type="spellStart"/>
      <w:r w:rsidRPr="002A0E8D">
        <w:rPr>
          <w:rFonts w:ascii="Times New Roman" w:hAnsi="Times New Roman" w:cs="Times New Roman"/>
          <w:sz w:val="20"/>
          <w:szCs w:val="20"/>
          <w:lang w:val="en-US"/>
        </w:rPr>
        <w:t>Giebel</w:t>
      </w:r>
      <w:proofErr w:type="spellEnd"/>
      <w:r w:rsidRPr="002A0E8D">
        <w:rPr>
          <w:rFonts w:ascii="Times New Roman" w:hAnsi="Times New Roman" w:cs="Times New Roman"/>
          <w:sz w:val="20"/>
          <w:szCs w:val="20"/>
          <w:lang w:val="en-US"/>
        </w:rPr>
        <w:t xml:space="preserve">, G., </w:t>
      </w:r>
      <w:proofErr w:type="spellStart"/>
      <w:r w:rsidRPr="002A0E8D">
        <w:rPr>
          <w:rFonts w:ascii="Times New Roman" w:hAnsi="Times New Roman" w:cs="Times New Roman"/>
          <w:sz w:val="20"/>
          <w:szCs w:val="20"/>
          <w:lang w:val="en-US"/>
        </w:rPr>
        <w:t>Brownsword</w:t>
      </w:r>
      <w:proofErr w:type="spellEnd"/>
      <w:r w:rsidRPr="002A0E8D">
        <w:rPr>
          <w:rFonts w:ascii="Times New Roman" w:hAnsi="Times New Roman" w:cs="Times New Roman"/>
          <w:sz w:val="20"/>
          <w:szCs w:val="20"/>
          <w:lang w:val="en-US"/>
        </w:rPr>
        <w:t xml:space="preserve">, R., </w:t>
      </w:r>
      <w:proofErr w:type="spellStart"/>
      <w:r w:rsidRPr="002A0E8D">
        <w:rPr>
          <w:rFonts w:ascii="Times New Roman" w:hAnsi="Times New Roman" w:cs="Times New Roman"/>
          <w:sz w:val="20"/>
          <w:szCs w:val="20"/>
          <w:lang w:val="en-US"/>
        </w:rPr>
        <w:t>Kariniotakis</w:t>
      </w:r>
      <w:proofErr w:type="spellEnd"/>
      <w:r w:rsidRPr="002A0E8D">
        <w:rPr>
          <w:rFonts w:ascii="Times New Roman" w:hAnsi="Times New Roman" w:cs="Times New Roman"/>
          <w:sz w:val="20"/>
          <w:szCs w:val="20"/>
          <w:lang w:val="en-US"/>
        </w:rPr>
        <w:t xml:space="preserve">, G., </w:t>
      </w:r>
      <w:proofErr w:type="spellStart"/>
      <w:r w:rsidRPr="002A0E8D">
        <w:rPr>
          <w:rFonts w:ascii="Times New Roman" w:hAnsi="Times New Roman" w:cs="Times New Roman"/>
          <w:sz w:val="20"/>
          <w:szCs w:val="20"/>
          <w:lang w:val="en-US"/>
        </w:rPr>
        <w:t>Denhard</w:t>
      </w:r>
      <w:proofErr w:type="spellEnd"/>
      <w:r w:rsidRPr="002A0E8D">
        <w:rPr>
          <w:rFonts w:ascii="Times New Roman" w:hAnsi="Times New Roman" w:cs="Times New Roman"/>
          <w:sz w:val="20"/>
          <w:szCs w:val="20"/>
          <w:lang w:val="en-US"/>
        </w:rPr>
        <w:t xml:space="preserve">, M., and </w:t>
      </w:r>
      <w:proofErr w:type="spellStart"/>
      <w:r w:rsidRPr="002A0E8D">
        <w:rPr>
          <w:rFonts w:ascii="Times New Roman" w:hAnsi="Times New Roman" w:cs="Times New Roman"/>
          <w:sz w:val="20"/>
          <w:szCs w:val="20"/>
          <w:lang w:val="en-US"/>
        </w:rPr>
        <w:t>Draxl</w:t>
      </w:r>
      <w:proofErr w:type="spellEnd"/>
      <w:r w:rsidRPr="002A0E8D">
        <w:rPr>
          <w:rFonts w:ascii="Times New Roman" w:hAnsi="Times New Roman" w:cs="Times New Roman"/>
          <w:sz w:val="20"/>
          <w:szCs w:val="20"/>
          <w:lang w:val="en-US"/>
        </w:rPr>
        <w:t xml:space="preserve">, C. (2011). </w:t>
      </w:r>
      <w:r w:rsidRPr="002A0E8D">
        <w:rPr>
          <w:rFonts w:ascii="Times New Roman" w:hAnsi="Times New Roman" w:cs="Times New Roman"/>
          <w:i/>
          <w:sz w:val="20"/>
          <w:szCs w:val="20"/>
          <w:lang w:val="en-US"/>
        </w:rPr>
        <w:t>The state of the art in short term prediction of wind power: A literature overview</w:t>
      </w:r>
      <w:r w:rsidRPr="002A0E8D">
        <w:rPr>
          <w:rFonts w:ascii="Times New Roman" w:hAnsi="Times New Roman" w:cs="Times New Roman"/>
          <w:sz w:val="20"/>
          <w:szCs w:val="20"/>
          <w:lang w:val="en-US"/>
        </w:rPr>
        <w:t xml:space="preserve">. Technical report, ANEMOS. </w:t>
      </w:r>
      <w:r w:rsidR="00523824" w:rsidRPr="002A0E8D">
        <w:rPr>
          <w:rFonts w:ascii="Times New Roman" w:hAnsi="Times New Roman" w:cs="Times New Roman"/>
          <w:sz w:val="20"/>
          <w:szCs w:val="20"/>
          <w:lang w:val="en-US"/>
        </w:rPr>
        <w:t>Plus</w:t>
      </w:r>
      <w:r w:rsidRPr="002A0E8D">
        <w:rPr>
          <w:rFonts w:ascii="Times New Roman" w:hAnsi="Times New Roman" w:cs="Times New Roman"/>
          <w:sz w:val="20"/>
          <w:szCs w:val="20"/>
          <w:lang w:val="en-US"/>
        </w:rPr>
        <w:t>.</w:t>
      </w:r>
    </w:p>
    <w:p w:rsidR="0066005C" w:rsidRPr="002A0E8D" w:rsidRDefault="00C1318B" w:rsidP="00C26AFB">
      <w:pPr>
        <w:pStyle w:val="References"/>
        <w:rPr>
          <w:rFonts w:ascii="Times New Roman" w:hAnsi="Times New Roman" w:cs="Times New Roman"/>
          <w:i/>
          <w:sz w:val="20"/>
          <w:szCs w:val="20"/>
          <w:lang w:val="en-US"/>
        </w:rPr>
      </w:pPr>
      <w:proofErr w:type="spellStart"/>
      <w:r w:rsidRPr="002A0E8D">
        <w:rPr>
          <w:rFonts w:ascii="Times New Roman" w:hAnsi="Times New Roman" w:cs="Times New Roman"/>
          <w:sz w:val="20"/>
          <w:szCs w:val="20"/>
          <w:lang w:val="en-US"/>
        </w:rPr>
        <w:t>Tastu</w:t>
      </w:r>
      <w:proofErr w:type="spellEnd"/>
      <w:r w:rsidRPr="002A0E8D">
        <w:rPr>
          <w:rFonts w:ascii="Times New Roman" w:hAnsi="Times New Roman" w:cs="Times New Roman"/>
          <w:sz w:val="20"/>
          <w:szCs w:val="20"/>
          <w:lang w:val="en-US"/>
        </w:rPr>
        <w:t xml:space="preserve">, J. (2013). </w:t>
      </w:r>
      <w:r w:rsidRPr="002A0E8D">
        <w:rPr>
          <w:rFonts w:ascii="Times New Roman" w:hAnsi="Times New Roman" w:cs="Times New Roman"/>
          <w:i/>
          <w:sz w:val="20"/>
          <w:szCs w:val="20"/>
          <w:lang w:val="en-US"/>
        </w:rPr>
        <w:t>Short-term wind power forecasting: probabilistic and space-time aspects.</w:t>
      </w:r>
    </w:p>
    <w:bookmarkEnd w:id="2"/>
    <w:bookmarkEnd w:id="3"/>
    <w:bookmarkEnd w:id="4"/>
    <w:p w:rsidR="0066005C" w:rsidRPr="002A0E8D" w:rsidRDefault="006B5D67" w:rsidP="00C26AFB">
      <w:pPr>
        <w:pStyle w:val="References"/>
        <w:rPr>
          <w:rFonts w:ascii="Times New Roman" w:hAnsi="Times New Roman" w:cs="Times New Roman"/>
          <w:sz w:val="20"/>
          <w:szCs w:val="20"/>
          <w:lang w:val="en-US"/>
        </w:rPr>
      </w:pPr>
      <w:r w:rsidRPr="002A0E8D">
        <w:rPr>
          <w:rFonts w:ascii="Times New Roman" w:hAnsi="Times New Roman" w:cs="Times New Roman"/>
          <w:sz w:val="20"/>
          <w:szCs w:val="20"/>
          <w:lang w:val="en-US"/>
        </w:rPr>
        <w:t xml:space="preserve">Brown, B.G., R.W. Katz, and A.H. Murphy. (1984). </w:t>
      </w:r>
      <w:r w:rsidRPr="002A0E8D">
        <w:rPr>
          <w:rFonts w:ascii="Times New Roman" w:hAnsi="Times New Roman" w:cs="Times New Roman"/>
          <w:i/>
          <w:sz w:val="20"/>
          <w:szCs w:val="20"/>
          <w:lang w:val="en-US"/>
        </w:rPr>
        <w:t>Time series models to simulate and forecast wind speed and wind power</w:t>
      </w:r>
      <w:r w:rsidRPr="002A0E8D">
        <w:rPr>
          <w:rFonts w:ascii="Times New Roman" w:hAnsi="Times New Roman" w:cs="Times New Roman"/>
          <w:sz w:val="20"/>
          <w:szCs w:val="20"/>
          <w:lang w:val="en-US"/>
        </w:rPr>
        <w:t xml:space="preserve">. Journal of Climate and Applied Meteorology, 23, 1184-1195, </w:t>
      </w:r>
      <w:r w:rsidRPr="002A0E8D">
        <w:rPr>
          <w:rFonts w:ascii="Times New Roman" w:hAnsi="Times New Roman" w:cs="Times New Roman"/>
          <w:sz w:val="20"/>
          <w:szCs w:val="20"/>
          <w:lang w:val="en-US"/>
        </w:rPr>
        <w:tab/>
        <w:t xml:space="preserve">            DOI: 10.1175/1520-0450(1984)023&lt;1184</w:t>
      </w:r>
      <w:r w:rsidR="00523824" w:rsidRPr="002A0E8D">
        <w:rPr>
          <w:rFonts w:ascii="Times New Roman" w:hAnsi="Times New Roman" w:cs="Times New Roman"/>
          <w:sz w:val="20"/>
          <w:szCs w:val="20"/>
          <w:lang w:val="en-US"/>
        </w:rPr>
        <w:t>: TSMTSA</w:t>
      </w:r>
      <w:r w:rsidRPr="002A0E8D">
        <w:rPr>
          <w:rFonts w:ascii="Times New Roman" w:hAnsi="Times New Roman" w:cs="Times New Roman"/>
          <w:sz w:val="20"/>
          <w:szCs w:val="20"/>
          <w:lang w:val="en-US"/>
        </w:rPr>
        <w:t>&gt;2.0.CO</w:t>
      </w:r>
      <w:r w:rsidR="00523824" w:rsidRPr="002A0E8D">
        <w:rPr>
          <w:rFonts w:ascii="Times New Roman" w:hAnsi="Times New Roman" w:cs="Times New Roman"/>
          <w:sz w:val="20"/>
          <w:szCs w:val="20"/>
          <w:lang w:val="en-US"/>
        </w:rPr>
        <w:t>; 2</w:t>
      </w:r>
      <w:r w:rsidRPr="002A0E8D">
        <w:rPr>
          <w:rFonts w:ascii="Times New Roman" w:hAnsi="Times New Roman" w:cs="Times New Roman"/>
          <w:sz w:val="20"/>
          <w:szCs w:val="20"/>
          <w:lang w:val="en-US"/>
        </w:rPr>
        <w:t>.</w:t>
      </w:r>
    </w:p>
    <w:p w:rsidR="00B1475F" w:rsidRPr="002A0E8D" w:rsidRDefault="006B5D67" w:rsidP="00620820">
      <w:pPr>
        <w:pStyle w:val="References"/>
        <w:rPr>
          <w:rFonts w:ascii="Times New Roman" w:hAnsi="Times New Roman" w:cs="Times New Roman"/>
          <w:sz w:val="20"/>
          <w:szCs w:val="20"/>
          <w:lang w:val="es-CO"/>
        </w:rPr>
      </w:pPr>
      <w:proofErr w:type="spellStart"/>
      <w:r w:rsidRPr="002A0E8D">
        <w:rPr>
          <w:rFonts w:ascii="Times New Roman" w:hAnsi="Times New Roman" w:cs="Times New Roman"/>
          <w:sz w:val="20"/>
          <w:szCs w:val="20"/>
          <w:lang w:val="en-US"/>
        </w:rPr>
        <w:t>Møller</w:t>
      </w:r>
      <w:proofErr w:type="spellEnd"/>
      <w:r w:rsidRPr="002A0E8D">
        <w:rPr>
          <w:rFonts w:ascii="Times New Roman" w:hAnsi="Times New Roman" w:cs="Times New Roman"/>
          <w:sz w:val="20"/>
          <w:szCs w:val="20"/>
          <w:lang w:val="en-US"/>
        </w:rPr>
        <w:t xml:space="preserve">, J. K., Nielsen, H. A., &amp; Madsen, H. (2008). </w:t>
      </w:r>
      <w:r w:rsidRPr="002A0E8D">
        <w:rPr>
          <w:rFonts w:ascii="Times New Roman" w:hAnsi="Times New Roman" w:cs="Times New Roman"/>
          <w:i/>
          <w:sz w:val="20"/>
          <w:szCs w:val="20"/>
          <w:lang w:val="en-US"/>
        </w:rPr>
        <w:t>Time-adaptive quantile regression</w:t>
      </w:r>
      <w:r w:rsidRPr="002A0E8D">
        <w:rPr>
          <w:rFonts w:ascii="Times New Roman" w:hAnsi="Times New Roman" w:cs="Times New Roman"/>
          <w:sz w:val="20"/>
          <w:szCs w:val="20"/>
          <w:lang w:val="en-US"/>
        </w:rPr>
        <w:t>. Computational Statistics &amp; Data Analysis, 52(3), 1292-1303.</w:t>
      </w:r>
      <w:r w:rsidR="00506E07" w:rsidRPr="002A0E8D">
        <w:rPr>
          <w:rFonts w:ascii="Times New Roman" w:hAnsi="Times New Roman" w:cs="Times New Roman"/>
          <w:sz w:val="20"/>
          <w:szCs w:val="20"/>
          <w:lang w:val="en-US"/>
        </w:rPr>
        <w:t xml:space="preserve"> </w:t>
      </w:r>
      <w:r w:rsidR="00506E07" w:rsidRPr="002A0E8D">
        <w:rPr>
          <w:rFonts w:ascii="Times New Roman" w:hAnsi="Times New Roman" w:cs="Times New Roman"/>
          <w:sz w:val="20"/>
          <w:szCs w:val="20"/>
          <w:lang w:val="es-CO"/>
        </w:rPr>
        <w:t>10.1016/j.csda.2007.06.02</w:t>
      </w: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CC0623" w:rsidRDefault="00CC0623">
      <w:pPr>
        <w:rPr>
          <w:rFonts w:ascii="Times New Roman" w:hAnsi="Times New Roman" w:cs="Times New Roman"/>
        </w:rPr>
      </w:pPr>
    </w:p>
    <w:p w:rsidR="00CC0623" w:rsidRDefault="00CC0623">
      <w:pPr>
        <w:rPr>
          <w:rFonts w:ascii="Times New Roman" w:hAnsi="Times New Roman" w:cs="Times New Roman"/>
        </w:rPr>
      </w:pPr>
    </w:p>
    <w:p w:rsidR="00CC0623" w:rsidRDefault="00CC0623">
      <w:pPr>
        <w:rPr>
          <w:rFonts w:ascii="Times New Roman" w:hAnsi="Times New Roman" w:cs="Times New Roman"/>
        </w:rPr>
      </w:pPr>
    </w:p>
    <w:p w:rsidR="00CC0623" w:rsidRDefault="00CC0623">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4B4F3F" w:rsidRDefault="004B4F3F">
      <w:pPr>
        <w:rPr>
          <w:rFonts w:ascii="Times New Roman" w:hAnsi="Times New Roman" w:cs="Times New Roman"/>
        </w:rPr>
      </w:pPr>
    </w:p>
    <w:p w:rsidR="00CC0623" w:rsidRDefault="00CC0623">
      <w:pPr>
        <w:rPr>
          <w:rFonts w:ascii="Times New Roman" w:hAnsi="Times New Roman" w:cs="Times New Roman"/>
        </w:rPr>
      </w:pPr>
    </w:p>
    <w:p w:rsidR="00CC0623" w:rsidRDefault="00CC0623">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rPr>
      </w:pPr>
    </w:p>
    <w:p w:rsidR="00620820" w:rsidRDefault="00620820">
      <w:pPr>
        <w:rPr>
          <w:rFonts w:ascii="Times New Roman" w:hAnsi="Times New Roman" w:cs="Times New Roman"/>
          <w:bCs/>
          <w:sz w:val="15"/>
          <w:szCs w:val="17"/>
        </w:rPr>
      </w:pPr>
    </w:p>
    <w:p w:rsidR="00B1475F" w:rsidRDefault="00B1475F" w:rsidP="00B1475F">
      <w:pPr>
        <w:rPr>
          <w:rFonts w:ascii="Times New Roman" w:hAnsi="Times New Roman" w:cs="Times New Roman"/>
        </w:rPr>
      </w:pPr>
    </w:p>
    <w:p w:rsidR="000C1B1F" w:rsidRDefault="000C1B1F" w:rsidP="00B1475F">
      <w:pPr>
        <w:rPr>
          <w:rFonts w:ascii="Times New Roman" w:hAnsi="Times New Roman" w:cs="Times New Roman"/>
        </w:rPr>
      </w:pPr>
    </w:p>
    <w:p w:rsidR="000C1B1F" w:rsidRDefault="000C1B1F" w:rsidP="00B1475F">
      <w:pPr>
        <w:rPr>
          <w:rFonts w:ascii="Times New Roman" w:hAnsi="Times New Roman" w:cs="Times New Roman"/>
        </w:rPr>
      </w:pPr>
    </w:p>
    <w:p w:rsidR="000C1B1F" w:rsidRDefault="000C1B1F" w:rsidP="00B1475F">
      <w:pPr>
        <w:rPr>
          <w:rFonts w:ascii="Times New Roman" w:hAnsi="Times New Roman" w:cs="Times New Roman"/>
        </w:rPr>
      </w:pPr>
    </w:p>
    <w:p w:rsidR="000C1B1F" w:rsidRDefault="000C1B1F" w:rsidP="00B1475F">
      <w:pPr>
        <w:rPr>
          <w:rFonts w:ascii="Times New Roman" w:hAnsi="Times New Roman" w:cs="Times New Roman"/>
        </w:rPr>
      </w:pPr>
    </w:p>
    <w:p w:rsidR="000C1B1F" w:rsidRDefault="000C1B1F" w:rsidP="00B1475F">
      <w:pPr>
        <w:rPr>
          <w:rFonts w:ascii="Times New Roman" w:hAnsi="Times New Roman" w:cs="Times New Roman"/>
        </w:rPr>
      </w:pPr>
    </w:p>
    <w:p w:rsidR="000C1B1F" w:rsidRDefault="000C1B1F" w:rsidP="00B1475F">
      <w:pPr>
        <w:rPr>
          <w:rFonts w:ascii="Times New Roman" w:hAnsi="Times New Roman" w:cs="Times New Roman"/>
        </w:rPr>
      </w:pPr>
    </w:p>
    <w:p w:rsidR="000C1B1F" w:rsidRDefault="000C1B1F" w:rsidP="00B1475F">
      <w:pPr>
        <w:rPr>
          <w:rFonts w:ascii="Times New Roman" w:hAnsi="Times New Roman" w:cs="Times New Roman"/>
        </w:rPr>
      </w:pPr>
    </w:p>
    <w:p w:rsidR="000C1B1F" w:rsidRDefault="000C1B1F" w:rsidP="00B1475F">
      <w:pPr>
        <w:rPr>
          <w:rFonts w:ascii="Times New Roman" w:hAnsi="Times New Roman" w:cs="Times New Roman"/>
        </w:rPr>
      </w:pPr>
    </w:p>
    <w:p w:rsidR="000C1B1F" w:rsidRDefault="000C1B1F" w:rsidP="00B1475F">
      <w:pPr>
        <w:rPr>
          <w:rFonts w:ascii="Times New Roman" w:hAnsi="Times New Roman" w:cs="Times New Roman"/>
        </w:rPr>
      </w:pPr>
    </w:p>
    <w:p w:rsidR="000C1B1F" w:rsidRDefault="000C1B1F" w:rsidP="00B1475F">
      <w:pPr>
        <w:rPr>
          <w:rFonts w:ascii="Times New Roman" w:hAnsi="Times New Roman" w:cs="Times New Roman"/>
        </w:rPr>
      </w:pPr>
    </w:p>
    <w:p w:rsidR="000C1B1F" w:rsidRDefault="000C1B1F" w:rsidP="00B1475F">
      <w:pPr>
        <w:rPr>
          <w:rFonts w:ascii="Times New Roman" w:hAnsi="Times New Roman" w:cs="Times New Roman"/>
        </w:rPr>
      </w:pPr>
    </w:p>
    <w:p w:rsidR="000C1B1F" w:rsidRDefault="000C1B1F" w:rsidP="00B1475F">
      <w:pPr>
        <w:rPr>
          <w:rFonts w:ascii="Times New Roman" w:hAnsi="Times New Roman" w:cs="Times New Roman"/>
        </w:rPr>
        <w:sectPr w:rsidR="000C1B1F" w:rsidSect="00D7225A">
          <w:type w:val="continuous"/>
          <w:pgSz w:w="12242" w:h="15842" w:code="119"/>
          <w:pgMar w:top="720" w:right="720" w:bottom="720" w:left="720" w:header="567" w:footer="567" w:gutter="0"/>
          <w:cols w:num="2" w:space="459"/>
          <w:docGrid w:linePitch="360"/>
        </w:sectPr>
      </w:pPr>
    </w:p>
    <w:p w:rsidR="001F3D0D" w:rsidRDefault="001F3D0D">
      <w:pPr>
        <w:rPr>
          <w:rFonts w:ascii="Times New Roman" w:hAnsi="Times New Roman" w:cs="Times New Roman"/>
          <w:b/>
          <w:sz w:val="20"/>
          <w:szCs w:val="20"/>
        </w:rPr>
      </w:pPr>
      <w:r>
        <w:rPr>
          <w:rFonts w:ascii="Times New Roman" w:hAnsi="Times New Roman" w:cs="Times New Roman"/>
          <w:b/>
          <w:sz w:val="20"/>
          <w:szCs w:val="20"/>
        </w:rPr>
        <w:lastRenderedPageBreak/>
        <w:br w:type="page"/>
      </w:r>
    </w:p>
    <w:p w:rsidR="001F3D0D" w:rsidRDefault="001F3D0D" w:rsidP="000C1B1F">
      <w:pPr>
        <w:jc w:val="center"/>
        <w:rPr>
          <w:rFonts w:ascii="Times New Roman" w:hAnsi="Times New Roman" w:cs="Times New Roman"/>
          <w:b/>
          <w:sz w:val="20"/>
          <w:szCs w:val="20"/>
        </w:rPr>
      </w:pPr>
    </w:p>
    <w:p w:rsidR="00084A19" w:rsidRDefault="00084A19" w:rsidP="000C1B1F">
      <w:pPr>
        <w:jc w:val="center"/>
        <w:rPr>
          <w:rFonts w:ascii="Times New Roman" w:hAnsi="Times New Roman" w:cs="Times New Roman"/>
          <w:b/>
          <w:sz w:val="24"/>
          <w:szCs w:val="24"/>
        </w:rPr>
      </w:pPr>
      <w:r>
        <w:rPr>
          <w:rFonts w:ascii="Times New Roman" w:hAnsi="Times New Roman" w:cs="Times New Roman"/>
          <w:b/>
          <w:sz w:val="24"/>
          <w:szCs w:val="24"/>
        </w:rPr>
        <w:t>ESTRUCTURA DE UN ARTI</w:t>
      </w:r>
      <w:r w:rsidRPr="00084A19">
        <w:rPr>
          <w:rFonts w:ascii="Times New Roman" w:hAnsi="Times New Roman" w:cs="Times New Roman"/>
          <w:b/>
          <w:sz w:val="24"/>
          <w:szCs w:val="24"/>
        </w:rPr>
        <w:t xml:space="preserve">CULO TIPO REVISION BIBLIOGRAFICA </w:t>
      </w:r>
    </w:p>
    <w:p w:rsidR="00084A19" w:rsidRPr="00084A19" w:rsidRDefault="00084A19" w:rsidP="000C1B1F">
      <w:pPr>
        <w:jc w:val="center"/>
        <w:rPr>
          <w:rFonts w:ascii="Times New Roman" w:hAnsi="Times New Roman" w:cs="Times New Roman"/>
          <w:b/>
          <w:sz w:val="20"/>
          <w:szCs w:val="20"/>
        </w:rPr>
      </w:pPr>
    </w:p>
    <w:p w:rsidR="00084A19" w:rsidRPr="00084A19" w:rsidRDefault="00084A19" w:rsidP="000C1B1F">
      <w:pPr>
        <w:jc w:val="center"/>
        <w:rPr>
          <w:rFonts w:ascii="Times New Roman" w:hAnsi="Times New Roman" w:cs="Times New Roman"/>
          <w:b/>
          <w:sz w:val="20"/>
          <w:szCs w:val="20"/>
        </w:rPr>
      </w:pPr>
    </w:p>
    <w:p w:rsidR="00084A19" w:rsidRDefault="00084A19" w:rsidP="00084A19">
      <w:pPr>
        <w:jc w:val="both"/>
        <w:rPr>
          <w:rFonts w:ascii="Times New Roman" w:hAnsi="Times New Roman" w:cs="Times New Roman"/>
          <w:sz w:val="20"/>
          <w:szCs w:val="20"/>
        </w:rPr>
      </w:pPr>
      <w:r w:rsidRPr="00084A19">
        <w:rPr>
          <w:rFonts w:ascii="Times New Roman" w:hAnsi="Times New Roman" w:cs="Times New Roman"/>
          <w:sz w:val="20"/>
          <w:szCs w:val="20"/>
        </w:rPr>
        <w:t>En el caso de artículos tipo revisión bibliográfica, se recomienda seguir algunas etapas tales como definir los objetivos de la revisión, realizar la búsqueda bibliográfica, organizar de la información de acuerdo a mapas mentales y redactar el artículo.</w:t>
      </w:r>
      <w:r>
        <w:rPr>
          <w:rFonts w:ascii="Times New Roman" w:hAnsi="Times New Roman" w:cs="Times New Roman"/>
          <w:sz w:val="20"/>
          <w:szCs w:val="20"/>
        </w:rPr>
        <w:t xml:space="preserve"> Por esta razón las partes en que debe estar estructurado dicho artículo son:</w:t>
      </w:r>
    </w:p>
    <w:p w:rsidR="00084A19" w:rsidRDefault="00084A19" w:rsidP="00084A19">
      <w:pPr>
        <w:jc w:val="both"/>
        <w:rPr>
          <w:rFonts w:ascii="Times New Roman" w:hAnsi="Times New Roman" w:cs="Times New Roman"/>
          <w:sz w:val="20"/>
          <w:szCs w:val="20"/>
        </w:rPr>
      </w:pPr>
    </w:p>
    <w:p w:rsidR="00084A19" w:rsidRDefault="00084A19" w:rsidP="00084A19">
      <w:pPr>
        <w:jc w:val="both"/>
        <w:rPr>
          <w:rFonts w:ascii="Times New Roman" w:hAnsi="Times New Roman" w:cs="Times New Roman"/>
          <w:sz w:val="20"/>
          <w:szCs w:val="20"/>
        </w:rPr>
      </w:pPr>
    </w:p>
    <w:p w:rsidR="00084A19" w:rsidRDefault="00084A19" w:rsidP="00084A19">
      <w:pPr>
        <w:pStyle w:val="Prrafodelista"/>
        <w:numPr>
          <w:ilvl w:val="0"/>
          <w:numId w:val="37"/>
        </w:numPr>
        <w:jc w:val="both"/>
        <w:rPr>
          <w:rFonts w:ascii="Times New Roman" w:hAnsi="Times New Roman"/>
          <w:sz w:val="20"/>
          <w:szCs w:val="20"/>
        </w:rPr>
      </w:pPr>
      <w:r w:rsidRPr="00084A19">
        <w:rPr>
          <w:rFonts w:ascii="Times New Roman" w:hAnsi="Times New Roman"/>
          <w:b/>
          <w:sz w:val="24"/>
          <w:szCs w:val="24"/>
        </w:rPr>
        <w:t>Introducción</w:t>
      </w:r>
      <w:r w:rsidRPr="00084A19">
        <w:rPr>
          <w:rFonts w:ascii="Times New Roman" w:hAnsi="Times New Roman"/>
          <w:sz w:val="20"/>
          <w:szCs w:val="20"/>
        </w:rPr>
        <w:t xml:space="preserve"> • Definir objetivos </w:t>
      </w:r>
    </w:p>
    <w:p w:rsidR="00084A19" w:rsidRDefault="00084A19" w:rsidP="00084A19">
      <w:pPr>
        <w:pStyle w:val="Prrafodelista"/>
        <w:numPr>
          <w:ilvl w:val="0"/>
          <w:numId w:val="37"/>
        </w:numPr>
        <w:jc w:val="both"/>
        <w:rPr>
          <w:rFonts w:ascii="Times New Roman" w:hAnsi="Times New Roman"/>
          <w:sz w:val="20"/>
          <w:szCs w:val="20"/>
        </w:rPr>
      </w:pPr>
      <w:r w:rsidRPr="00084A19">
        <w:rPr>
          <w:rFonts w:ascii="Times New Roman" w:hAnsi="Times New Roman"/>
          <w:b/>
          <w:sz w:val="24"/>
          <w:szCs w:val="24"/>
        </w:rPr>
        <w:t>Metodo</w:t>
      </w:r>
      <w:r>
        <w:rPr>
          <w:rFonts w:ascii="Times New Roman" w:hAnsi="Times New Roman"/>
          <w:b/>
          <w:sz w:val="24"/>
          <w:szCs w:val="24"/>
        </w:rPr>
        <w:t>logía de Investigación</w:t>
      </w:r>
      <w:r w:rsidRPr="00084A19">
        <w:rPr>
          <w:rFonts w:ascii="Times New Roman" w:hAnsi="Times New Roman"/>
          <w:sz w:val="20"/>
          <w:szCs w:val="20"/>
        </w:rPr>
        <w:t xml:space="preserve"> • Búsqueda </w:t>
      </w:r>
      <w:r>
        <w:rPr>
          <w:rFonts w:ascii="Times New Roman" w:hAnsi="Times New Roman"/>
          <w:sz w:val="20"/>
          <w:szCs w:val="20"/>
        </w:rPr>
        <w:t>bibliográfica • Criterios de selección</w:t>
      </w:r>
      <w:r w:rsidRPr="00084A19">
        <w:rPr>
          <w:rFonts w:ascii="Times New Roman" w:hAnsi="Times New Roman"/>
          <w:sz w:val="20"/>
          <w:szCs w:val="20"/>
        </w:rPr>
        <w:t xml:space="preserve"> • Recuperación de la información. Fuentes documentales • Evaluación de la calidad de los artículos seleccionados. • Análisis de la variabilidad, fiabilidad y validez de los artículos. </w:t>
      </w:r>
    </w:p>
    <w:p w:rsidR="00084A19" w:rsidRDefault="00084A19" w:rsidP="00084A19">
      <w:pPr>
        <w:pStyle w:val="Prrafodelista"/>
        <w:numPr>
          <w:ilvl w:val="0"/>
          <w:numId w:val="37"/>
        </w:numPr>
        <w:jc w:val="both"/>
        <w:rPr>
          <w:rFonts w:ascii="Times New Roman" w:hAnsi="Times New Roman"/>
          <w:sz w:val="20"/>
          <w:szCs w:val="20"/>
        </w:rPr>
      </w:pPr>
      <w:r w:rsidRPr="00084A19">
        <w:rPr>
          <w:rFonts w:ascii="Times New Roman" w:hAnsi="Times New Roman"/>
          <w:b/>
          <w:sz w:val="24"/>
          <w:szCs w:val="24"/>
        </w:rPr>
        <w:t>Desarrollo y discusión</w:t>
      </w:r>
      <w:r w:rsidRPr="00084A19">
        <w:rPr>
          <w:rFonts w:ascii="Times New Roman" w:hAnsi="Times New Roman"/>
          <w:sz w:val="20"/>
          <w:szCs w:val="20"/>
        </w:rPr>
        <w:t xml:space="preserve"> • Organización </w:t>
      </w:r>
      <w:r>
        <w:rPr>
          <w:rFonts w:ascii="Times New Roman" w:hAnsi="Times New Roman"/>
          <w:sz w:val="20"/>
          <w:szCs w:val="20"/>
        </w:rPr>
        <w:t xml:space="preserve">y  estructuración de los datos </w:t>
      </w:r>
      <w:r w:rsidRPr="00084A19">
        <w:rPr>
          <w:rFonts w:ascii="Times New Roman" w:hAnsi="Times New Roman"/>
          <w:sz w:val="20"/>
          <w:szCs w:val="20"/>
        </w:rPr>
        <w:t>• Combinación de los resul</w:t>
      </w:r>
      <w:r>
        <w:rPr>
          <w:rFonts w:ascii="Times New Roman" w:hAnsi="Times New Roman"/>
          <w:sz w:val="20"/>
          <w:szCs w:val="20"/>
        </w:rPr>
        <w:t xml:space="preserve">tados de diferentes originales </w:t>
      </w:r>
      <w:r w:rsidRPr="00084A19">
        <w:rPr>
          <w:rFonts w:ascii="Times New Roman" w:hAnsi="Times New Roman"/>
          <w:sz w:val="20"/>
          <w:szCs w:val="20"/>
        </w:rPr>
        <w:t>• Argumentación crítica de los resultados (diseños, sesgos, limitaciones, conclusiones extraídas)</w:t>
      </w:r>
    </w:p>
    <w:p w:rsidR="00084A19" w:rsidRDefault="00084A19" w:rsidP="00084A19">
      <w:pPr>
        <w:pStyle w:val="Prrafodelista"/>
        <w:numPr>
          <w:ilvl w:val="0"/>
          <w:numId w:val="37"/>
        </w:numPr>
        <w:jc w:val="both"/>
        <w:rPr>
          <w:rFonts w:ascii="Times New Roman" w:hAnsi="Times New Roman"/>
          <w:sz w:val="20"/>
          <w:szCs w:val="20"/>
        </w:rPr>
      </w:pPr>
      <w:r w:rsidRPr="00084A19">
        <w:rPr>
          <w:rFonts w:ascii="Times New Roman" w:hAnsi="Times New Roman"/>
          <w:b/>
          <w:sz w:val="24"/>
          <w:szCs w:val="24"/>
        </w:rPr>
        <w:t>Conclusión</w:t>
      </w:r>
      <w:r w:rsidRPr="00084A19">
        <w:rPr>
          <w:rFonts w:ascii="Times New Roman" w:hAnsi="Times New Roman"/>
          <w:sz w:val="20"/>
          <w:szCs w:val="20"/>
        </w:rPr>
        <w:t xml:space="preserve"> E</w:t>
      </w:r>
      <w:r>
        <w:rPr>
          <w:rFonts w:ascii="Times New Roman" w:hAnsi="Times New Roman"/>
          <w:sz w:val="20"/>
          <w:szCs w:val="20"/>
        </w:rPr>
        <w:t>l</w:t>
      </w:r>
      <w:r w:rsidRPr="00084A19">
        <w:rPr>
          <w:rFonts w:ascii="Times New Roman" w:hAnsi="Times New Roman"/>
          <w:sz w:val="20"/>
          <w:szCs w:val="20"/>
        </w:rPr>
        <w:t xml:space="preserve">aboración de conclusiones coherentes basadas en los datos y artículos analizados. </w:t>
      </w:r>
    </w:p>
    <w:p w:rsidR="00084A19" w:rsidRDefault="00084A19" w:rsidP="00084A19">
      <w:pPr>
        <w:pStyle w:val="Prrafodelista"/>
        <w:numPr>
          <w:ilvl w:val="0"/>
          <w:numId w:val="37"/>
        </w:numPr>
        <w:jc w:val="both"/>
        <w:rPr>
          <w:rFonts w:ascii="Times New Roman" w:hAnsi="Times New Roman"/>
          <w:sz w:val="20"/>
          <w:szCs w:val="20"/>
        </w:rPr>
      </w:pPr>
      <w:r w:rsidRPr="00084A19">
        <w:rPr>
          <w:rFonts w:ascii="Times New Roman" w:hAnsi="Times New Roman"/>
          <w:b/>
          <w:sz w:val="24"/>
          <w:szCs w:val="24"/>
        </w:rPr>
        <w:t>Referencias</w:t>
      </w:r>
      <w:r w:rsidRPr="00084A19">
        <w:rPr>
          <w:rFonts w:ascii="Times New Roman" w:hAnsi="Times New Roman"/>
          <w:sz w:val="20"/>
          <w:szCs w:val="20"/>
        </w:rPr>
        <w:t xml:space="preserve"> Referencias bibliográficas  de los documentos utilizados.</w:t>
      </w:r>
    </w:p>
    <w:p w:rsidR="00084A19" w:rsidRPr="00084A19" w:rsidRDefault="00084A19" w:rsidP="00084A19">
      <w:pPr>
        <w:jc w:val="both"/>
        <w:rPr>
          <w:rFonts w:ascii="Times New Roman" w:hAnsi="Times New Roman"/>
          <w:sz w:val="20"/>
          <w:szCs w:val="20"/>
        </w:rPr>
      </w:pPr>
    </w:p>
    <w:p w:rsidR="00084A19" w:rsidRPr="00084A19" w:rsidRDefault="00084A19" w:rsidP="00084A19">
      <w:pPr>
        <w:jc w:val="both"/>
        <w:rPr>
          <w:rFonts w:ascii="Times New Roman" w:hAnsi="Times New Roman" w:cs="Times New Roman"/>
          <w:sz w:val="20"/>
          <w:szCs w:val="20"/>
        </w:rPr>
      </w:pPr>
      <w:r>
        <w:rPr>
          <w:rFonts w:ascii="Times New Roman" w:hAnsi="Times New Roman" w:cs="Times New Roman"/>
          <w:sz w:val="20"/>
          <w:szCs w:val="20"/>
        </w:rPr>
        <w:t>Todas ellas deben cum</w:t>
      </w:r>
      <w:r w:rsidR="007457BC">
        <w:rPr>
          <w:rFonts w:ascii="Times New Roman" w:hAnsi="Times New Roman" w:cs="Times New Roman"/>
          <w:sz w:val="20"/>
          <w:szCs w:val="20"/>
        </w:rPr>
        <w:t>plir con el formato descrito en las primeras páginas (cambiando únicamente los títulos de cada una de las partes) y deben presentar la</w:t>
      </w:r>
      <w:r>
        <w:rPr>
          <w:rFonts w:ascii="Times New Roman" w:hAnsi="Times New Roman" w:cs="Times New Roman"/>
          <w:sz w:val="20"/>
          <w:szCs w:val="20"/>
        </w:rPr>
        <w:t xml:space="preserve"> calidad necesaria para ser evaluadas por pares evaluadores expertos en la materia.</w:t>
      </w:r>
    </w:p>
    <w:sectPr w:rsidR="00084A19" w:rsidRPr="00084A19" w:rsidSect="000C1B1F">
      <w:type w:val="continuous"/>
      <w:pgSz w:w="12242" w:h="15842" w:code="119"/>
      <w:pgMar w:top="720" w:right="720" w:bottom="720" w:left="720" w:header="567" w:footer="567" w:gutter="0"/>
      <w:cols w:space="45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D0" w:rsidRDefault="007F0ED0">
      <w:r>
        <w:separator/>
      </w:r>
    </w:p>
  </w:endnote>
  <w:endnote w:type="continuationSeparator" w:id="0">
    <w:p w:rsidR="007F0ED0" w:rsidRDefault="007F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MOHLX+RotisSansSerif">
    <w:altName w:val="Rotis Sans Serif"/>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ZapfHumns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OPHIM+Arial">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Futura Md BT">
    <w:altName w:val="Lucida Sans Unicode"/>
    <w:charset w:val="00"/>
    <w:family w:val="swiss"/>
    <w:pitch w:val="variable"/>
    <w:sig w:usb0="00000001" w:usb1="1000204A" w:usb2="00000000" w:usb3="00000000" w:csb0="00000011" w:csb1="00000000"/>
  </w:font>
  <w:font w:name="Century Schoolbook">
    <w:panose1 w:val="02040604050505020304"/>
    <w:charset w:val="00"/>
    <w:family w:val="roman"/>
    <w:pitch w:val="variable"/>
    <w:sig w:usb0="00000287" w:usb1="00000000" w:usb2="00000000" w:usb3="00000000" w:csb0="0000009F" w:csb1="00000000"/>
  </w:font>
  <w:font w:name="Futura Lt BT">
    <w:altName w:val="Century Gothic"/>
    <w:charset w:val="00"/>
    <w:family w:val="swiss"/>
    <w:pitch w:val="variable"/>
    <w:sig w:usb0="00000001" w:usb1="1000204A" w:usb2="00000000" w:usb3="00000000" w:csb0="0000001B"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36379"/>
      <w:docPartObj>
        <w:docPartGallery w:val="Page Numbers (Bottom of Page)"/>
        <w:docPartUnique/>
      </w:docPartObj>
    </w:sdtPr>
    <w:sdtEndPr/>
    <w:sdtContent>
      <w:p w:rsidR="004C3016" w:rsidRDefault="004C3016">
        <w:pPr>
          <w:pStyle w:val="Piedepgina"/>
          <w:jc w:val="right"/>
        </w:pPr>
        <w:r>
          <w:fldChar w:fldCharType="begin"/>
        </w:r>
        <w:r>
          <w:instrText>PAGE   \* MERGEFORMAT</w:instrText>
        </w:r>
        <w:r>
          <w:fldChar w:fldCharType="separate"/>
        </w:r>
        <w:r w:rsidR="001E18C6" w:rsidRPr="001E18C6">
          <w:rPr>
            <w:noProof/>
            <w:lang w:val="es-ES"/>
          </w:rPr>
          <w:t>6</w:t>
        </w:r>
        <w:r>
          <w:fldChar w:fldCharType="end"/>
        </w:r>
      </w:p>
    </w:sdtContent>
  </w:sdt>
  <w:p w:rsidR="004C3016" w:rsidRPr="00F417D2" w:rsidRDefault="004C3016" w:rsidP="00245EFF">
    <w:pPr>
      <w:pStyle w:val="Encabezado"/>
      <w:spacing w:before="66" w:after="60"/>
      <w:rPr>
        <w:rFonts w:ascii="Futura Md BT" w:hAnsi="Futura Md BT"/>
        <w:i/>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598150"/>
      <w:docPartObj>
        <w:docPartGallery w:val="Page Numbers (Bottom of Page)"/>
        <w:docPartUnique/>
      </w:docPartObj>
    </w:sdtPr>
    <w:sdtEndPr/>
    <w:sdtContent>
      <w:p w:rsidR="004C3016" w:rsidRDefault="004C3016">
        <w:pPr>
          <w:pStyle w:val="Piedepgina"/>
          <w:jc w:val="right"/>
        </w:pPr>
        <w:r>
          <w:fldChar w:fldCharType="begin"/>
        </w:r>
        <w:r>
          <w:instrText>PAGE   \* MERGEFORMAT</w:instrText>
        </w:r>
        <w:r>
          <w:fldChar w:fldCharType="separate"/>
        </w:r>
        <w:r w:rsidR="001E18C6" w:rsidRPr="001E18C6">
          <w:rPr>
            <w:noProof/>
            <w:lang w:val="es-ES"/>
          </w:rPr>
          <w:t>5</w:t>
        </w:r>
        <w:r>
          <w:fldChar w:fldCharType="end"/>
        </w:r>
      </w:p>
    </w:sdtContent>
  </w:sdt>
  <w:p w:rsidR="004C3016" w:rsidRDefault="004C301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35646"/>
      <w:docPartObj>
        <w:docPartGallery w:val="Page Numbers (Bottom of Page)"/>
        <w:docPartUnique/>
      </w:docPartObj>
    </w:sdtPr>
    <w:sdtEndPr/>
    <w:sdtContent>
      <w:p w:rsidR="004C3016" w:rsidRDefault="004C3016">
        <w:pPr>
          <w:pStyle w:val="Piedepgina"/>
          <w:jc w:val="right"/>
        </w:pPr>
        <w:r>
          <w:fldChar w:fldCharType="begin"/>
        </w:r>
        <w:r>
          <w:instrText>PAGE   \* MERGEFORMAT</w:instrText>
        </w:r>
        <w:r>
          <w:fldChar w:fldCharType="separate"/>
        </w:r>
        <w:r w:rsidR="001E18C6" w:rsidRPr="001E18C6">
          <w:rPr>
            <w:noProof/>
            <w:lang w:val="es-ES"/>
          </w:rPr>
          <w:t>2</w:t>
        </w:r>
        <w:r>
          <w:fldChar w:fldCharType="end"/>
        </w:r>
      </w:p>
    </w:sdtContent>
  </w:sdt>
  <w:p w:rsidR="004C3016" w:rsidRDefault="004C3016" w:rsidP="009D0EAF">
    <w:pPr>
      <w:pStyle w:val="Piedepgina"/>
      <w:spacing w:before="24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D0" w:rsidRDefault="007F0ED0">
      <w:r>
        <w:separator/>
      </w:r>
    </w:p>
  </w:footnote>
  <w:footnote w:type="continuationSeparator" w:id="0">
    <w:p w:rsidR="007F0ED0" w:rsidRDefault="007F0ED0">
      <w:r>
        <w:continuationSeparator/>
      </w:r>
    </w:p>
  </w:footnote>
  <w:footnote w:id="1">
    <w:p w:rsidR="004C3016" w:rsidRPr="00030BE8" w:rsidRDefault="004C3016" w:rsidP="00C26AFB">
      <w:pPr>
        <w:pStyle w:val="Footnote"/>
        <w:rPr>
          <w:rFonts w:ascii="Times New Roman" w:hAnsi="Times New Roman" w:cs="Times New Roman"/>
        </w:rPr>
      </w:pPr>
      <w:r w:rsidRPr="00030BE8">
        <w:rPr>
          <w:rStyle w:val="Refdenotaalpie"/>
          <w:rFonts w:ascii="Times New Roman" w:hAnsi="Times New Roman" w:cs="Times New Roman"/>
        </w:rPr>
        <w:footnoteRef/>
      </w:r>
      <w:r w:rsidRPr="00030BE8">
        <w:rPr>
          <w:rFonts w:ascii="Times New Roman" w:hAnsi="Times New Roman" w:cs="Times New Roman"/>
        </w:rPr>
        <w:t xml:space="preserve"> Título de grado abreviado, Institución, País. Título de Posgrado, Institución, País. Afiliación: Cargo Actual, Institución, País. E-mail: xxxx@xx.xx.xx</w:t>
      </w:r>
    </w:p>
  </w:footnote>
  <w:footnote w:id="2">
    <w:p w:rsidR="004C3016" w:rsidRPr="00030BE8" w:rsidRDefault="004C3016" w:rsidP="00E61014">
      <w:pPr>
        <w:pStyle w:val="Footnote"/>
        <w:rPr>
          <w:rFonts w:ascii="Times New Roman" w:hAnsi="Times New Roman" w:cs="Times New Roman"/>
        </w:rPr>
      </w:pPr>
      <w:r w:rsidRPr="00030BE8">
        <w:rPr>
          <w:rStyle w:val="Refdenotaalpie"/>
          <w:rFonts w:ascii="Times New Roman" w:hAnsi="Times New Roman" w:cs="Times New Roman"/>
        </w:rPr>
        <w:footnoteRef/>
      </w:r>
      <w:r w:rsidRPr="00030BE8">
        <w:rPr>
          <w:rFonts w:ascii="Times New Roman" w:hAnsi="Times New Roman" w:cs="Times New Roman"/>
        </w:rPr>
        <w:t xml:space="preserve"> Título de grado abreviado, Institución, País. Título de Posgrado, Institución, País. Afiliación: Cargo Actual, Institución, País. E-mail: xxxx@xx.xx.xx</w:t>
      </w:r>
      <w:r w:rsidRPr="00030BE8">
        <w:rPr>
          <w:rStyle w:val="Refdenotaalpie"/>
          <w:rFonts w:ascii="Times New Roman" w:hAnsi="Times New Roman" w:cs="Times New Roman"/>
        </w:rPr>
        <w:t xml:space="preserve"> </w:t>
      </w:r>
    </w:p>
    <w:p w:rsidR="004C3016" w:rsidRPr="00030BE8" w:rsidRDefault="004C3016" w:rsidP="00E61014">
      <w:pPr>
        <w:pStyle w:val="Footnote"/>
        <w:rPr>
          <w:rFonts w:ascii="Times New Roman" w:hAnsi="Times New Roman" w:cs="Times New Roman"/>
        </w:rPr>
      </w:pPr>
      <w:r w:rsidRPr="00030BE8">
        <w:rPr>
          <w:rStyle w:val="Refdenotaalpie"/>
          <w:rFonts w:ascii="Times New Roman" w:hAnsi="Times New Roman" w:cs="Times New Roman"/>
        </w:rPr>
        <w:t>3</w:t>
      </w:r>
      <w:r w:rsidRPr="00030BE8">
        <w:rPr>
          <w:rFonts w:ascii="Times New Roman" w:hAnsi="Times New Roman" w:cs="Times New Roman"/>
        </w:rPr>
        <w:t xml:space="preserve"> Título de grado abreviado, Institución, País. Título de Posgrado, Institución, País. Afiliación: Cargo Actual, Institución, País. E-mail: xxxx@xx.xx.xx</w:t>
      </w:r>
    </w:p>
    <w:p w:rsidR="004C3016" w:rsidRPr="00372DD8" w:rsidRDefault="004C3016" w:rsidP="00C26AFB">
      <w:pPr>
        <w:pStyle w:val="Footnote"/>
      </w:pPr>
    </w:p>
    <w:p w:rsidR="004C3016" w:rsidRDefault="004C3016" w:rsidP="003D53B0">
      <w:pPr>
        <w:pStyle w:val="Citation"/>
        <w:pBdr>
          <w:right w:val="single" w:sz="4" w:space="0" w:color="auto"/>
        </w:pBdr>
        <w:ind w:left="142"/>
        <w:jc w:val="left"/>
      </w:pPr>
      <w:r>
        <w:rPr>
          <w:b/>
        </w:rPr>
        <w:t>Como c</w:t>
      </w:r>
      <w:r w:rsidRPr="00372DD8">
        <w:rPr>
          <w:b/>
        </w:rPr>
        <w:t xml:space="preserve">itar: </w:t>
      </w:r>
      <w:r w:rsidRPr="00372DD8">
        <w:t xml:space="preserve">Apellido, N., Apellido, N1. N2., Apellido1-Apellido2, N1. N2. (20xx). </w:t>
      </w:r>
      <w:r w:rsidRPr="003B3033">
        <w:t xml:space="preserve">English </w:t>
      </w:r>
      <w:proofErr w:type="spellStart"/>
      <w:r w:rsidRPr="003B3033">
        <w:t>title</w:t>
      </w:r>
      <w:proofErr w:type="spellEnd"/>
      <w:r w:rsidRPr="003B3033">
        <w:t xml:space="preserve">. </w:t>
      </w:r>
      <w:r>
        <w:rPr>
          <w:i/>
        </w:rPr>
        <w:t>Revista ITTPA</w:t>
      </w:r>
      <w:r w:rsidRPr="003B3033">
        <w:t>, xx(x), xx-xx.</w:t>
      </w:r>
    </w:p>
    <w:p w:rsidR="004C3016" w:rsidRPr="00EA3E27" w:rsidRDefault="004C3016" w:rsidP="003D53B0">
      <w:pPr>
        <w:pStyle w:val="Citation"/>
        <w:pBdr>
          <w:right w:val="single" w:sz="4" w:space="0" w:color="auto"/>
        </w:pBdr>
        <w:ind w:left="142"/>
        <w:jc w:val="left"/>
      </w:pPr>
      <w:r w:rsidRPr="00EA3E27">
        <w:t>DOI: http://dx.doi.org/</w:t>
      </w:r>
      <w:r>
        <w:t>XXXXXXXXXXXXX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6D" w:rsidRDefault="00E06F6D" w:rsidP="00E06F6D">
    <w:pPr>
      <w:pStyle w:val="Encabezado"/>
    </w:pPr>
  </w:p>
  <w:p w:rsidR="004C3016" w:rsidRDefault="004C3016" w:rsidP="008031BF">
    <w:pPr>
      <w:pStyle w:val="Encabezado"/>
    </w:pPr>
  </w:p>
  <w:p w:rsidR="00466364" w:rsidRPr="009C3190" w:rsidRDefault="00466364" w:rsidP="00466364">
    <w:pPr>
      <w:pStyle w:val="Firstheading"/>
      <w:jc w:val="right"/>
      <w:rPr>
        <w:rFonts w:ascii="Times New Roman" w:hAnsi="Times New Roman" w:cs="Times New Roman"/>
      </w:rPr>
    </w:pPr>
    <w:r>
      <w:rPr>
        <w:rFonts w:ascii="Times New Roman" w:hAnsi="Times New Roman" w:cs="Times New Roman"/>
      </w:rPr>
      <w:t>Revista ITTPA  VOL. AA</w:t>
    </w:r>
    <w:r w:rsidRPr="009C3190">
      <w:rPr>
        <w:rFonts w:ascii="Times New Roman" w:hAnsi="Times New Roman" w:cs="Times New Roman"/>
      </w:rPr>
      <w:t xml:space="preserve"> No. </w:t>
    </w:r>
    <w:r>
      <w:rPr>
        <w:rFonts w:ascii="Times New Roman" w:hAnsi="Times New Roman" w:cs="Times New Roman"/>
      </w:rPr>
      <w:t>BB  (20</w:t>
    </w:r>
    <w:r w:rsidRPr="009C3190">
      <w:rPr>
        <w:rFonts w:ascii="Times New Roman" w:hAnsi="Times New Roman" w:cs="Times New Roman"/>
      </w:rPr>
      <w:t>xx)</w:t>
    </w:r>
  </w:p>
  <w:p w:rsidR="004C3016" w:rsidRPr="009C3190" w:rsidRDefault="004C3016" w:rsidP="009C3190">
    <w:pPr>
      <w:pStyle w:val="Firstheading"/>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FC5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71D3E"/>
    <w:multiLevelType w:val="hybridMultilevel"/>
    <w:tmpl w:val="D6AAB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2156FE"/>
    <w:multiLevelType w:val="hybridMultilevel"/>
    <w:tmpl w:val="45A897B2"/>
    <w:lvl w:ilvl="0" w:tplc="E2BC0AE0">
      <w:start w:val="1"/>
      <w:numFmt w:val="bullet"/>
      <w:lvlText w:val=""/>
      <w:lvlJc w:val="left"/>
      <w:pPr>
        <w:tabs>
          <w:tab w:val="num" w:pos="397"/>
        </w:tabs>
        <w:ind w:left="397" w:hanging="397"/>
      </w:pPr>
      <w:rPr>
        <w:rFonts w:ascii="Wingdings" w:hAnsi="Wingdings" w:hint="default"/>
      </w:rPr>
    </w:lvl>
    <w:lvl w:ilvl="1" w:tplc="B39AA4FE" w:tentative="1">
      <w:start w:val="1"/>
      <w:numFmt w:val="bullet"/>
      <w:lvlText w:val="o"/>
      <w:lvlJc w:val="left"/>
      <w:pPr>
        <w:tabs>
          <w:tab w:val="num" w:pos="1440"/>
        </w:tabs>
        <w:ind w:left="1440" w:hanging="360"/>
      </w:pPr>
      <w:rPr>
        <w:rFonts w:ascii="Courier New" w:hAnsi="Courier New" w:cs="Courier New" w:hint="default"/>
      </w:rPr>
    </w:lvl>
    <w:lvl w:ilvl="2" w:tplc="4BFA2E18" w:tentative="1">
      <w:start w:val="1"/>
      <w:numFmt w:val="bullet"/>
      <w:lvlText w:val=""/>
      <w:lvlJc w:val="left"/>
      <w:pPr>
        <w:tabs>
          <w:tab w:val="num" w:pos="2160"/>
        </w:tabs>
        <w:ind w:left="2160" w:hanging="360"/>
      </w:pPr>
      <w:rPr>
        <w:rFonts w:ascii="Wingdings" w:hAnsi="Wingdings" w:hint="default"/>
      </w:rPr>
    </w:lvl>
    <w:lvl w:ilvl="3" w:tplc="DF0EDA8C" w:tentative="1">
      <w:start w:val="1"/>
      <w:numFmt w:val="bullet"/>
      <w:lvlText w:val=""/>
      <w:lvlJc w:val="left"/>
      <w:pPr>
        <w:tabs>
          <w:tab w:val="num" w:pos="2880"/>
        </w:tabs>
        <w:ind w:left="2880" w:hanging="360"/>
      </w:pPr>
      <w:rPr>
        <w:rFonts w:ascii="Symbol" w:hAnsi="Symbol" w:hint="default"/>
      </w:rPr>
    </w:lvl>
    <w:lvl w:ilvl="4" w:tplc="ED00A452" w:tentative="1">
      <w:start w:val="1"/>
      <w:numFmt w:val="bullet"/>
      <w:lvlText w:val="o"/>
      <w:lvlJc w:val="left"/>
      <w:pPr>
        <w:tabs>
          <w:tab w:val="num" w:pos="3600"/>
        </w:tabs>
        <w:ind w:left="3600" w:hanging="360"/>
      </w:pPr>
      <w:rPr>
        <w:rFonts w:ascii="Courier New" w:hAnsi="Courier New" w:cs="Courier New" w:hint="default"/>
      </w:rPr>
    </w:lvl>
    <w:lvl w:ilvl="5" w:tplc="671C2672" w:tentative="1">
      <w:start w:val="1"/>
      <w:numFmt w:val="bullet"/>
      <w:lvlText w:val=""/>
      <w:lvlJc w:val="left"/>
      <w:pPr>
        <w:tabs>
          <w:tab w:val="num" w:pos="4320"/>
        </w:tabs>
        <w:ind w:left="4320" w:hanging="360"/>
      </w:pPr>
      <w:rPr>
        <w:rFonts w:ascii="Wingdings" w:hAnsi="Wingdings" w:hint="default"/>
      </w:rPr>
    </w:lvl>
    <w:lvl w:ilvl="6" w:tplc="3B40653A" w:tentative="1">
      <w:start w:val="1"/>
      <w:numFmt w:val="bullet"/>
      <w:lvlText w:val=""/>
      <w:lvlJc w:val="left"/>
      <w:pPr>
        <w:tabs>
          <w:tab w:val="num" w:pos="5040"/>
        </w:tabs>
        <w:ind w:left="5040" w:hanging="360"/>
      </w:pPr>
      <w:rPr>
        <w:rFonts w:ascii="Symbol" w:hAnsi="Symbol" w:hint="default"/>
      </w:rPr>
    </w:lvl>
    <w:lvl w:ilvl="7" w:tplc="C5DAE968" w:tentative="1">
      <w:start w:val="1"/>
      <w:numFmt w:val="bullet"/>
      <w:lvlText w:val="o"/>
      <w:lvlJc w:val="left"/>
      <w:pPr>
        <w:tabs>
          <w:tab w:val="num" w:pos="5760"/>
        </w:tabs>
        <w:ind w:left="5760" w:hanging="360"/>
      </w:pPr>
      <w:rPr>
        <w:rFonts w:ascii="Courier New" w:hAnsi="Courier New" w:cs="Courier New" w:hint="default"/>
      </w:rPr>
    </w:lvl>
    <w:lvl w:ilvl="8" w:tplc="E6EC99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0166B"/>
    <w:multiLevelType w:val="hybridMultilevel"/>
    <w:tmpl w:val="896C60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9E7CB7"/>
    <w:multiLevelType w:val="hybridMultilevel"/>
    <w:tmpl w:val="7506085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5" w15:restartNumberingAfterBreak="0">
    <w:nsid w:val="21335245"/>
    <w:multiLevelType w:val="hybridMultilevel"/>
    <w:tmpl w:val="C512DDEE"/>
    <w:lvl w:ilvl="0" w:tplc="83C0F110">
      <w:start w:val="1"/>
      <w:numFmt w:val="bullet"/>
      <w:lvlText w:val=""/>
      <w:lvlJc w:val="left"/>
      <w:pPr>
        <w:tabs>
          <w:tab w:val="num" w:pos="397"/>
        </w:tabs>
        <w:ind w:left="397" w:hanging="340"/>
      </w:pPr>
      <w:rPr>
        <w:rFonts w:ascii="Wingdings" w:hAnsi="Wingdings" w:hint="default"/>
      </w:rPr>
    </w:lvl>
    <w:lvl w:ilvl="1" w:tplc="73109FB0" w:tentative="1">
      <w:start w:val="1"/>
      <w:numFmt w:val="bullet"/>
      <w:lvlText w:val="o"/>
      <w:lvlJc w:val="left"/>
      <w:pPr>
        <w:tabs>
          <w:tab w:val="num" w:pos="1440"/>
        </w:tabs>
        <w:ind w:left="1440" w:hanging="360"/>
      </w:pPr>
      <w:rPr>
        <w:rFonts w:ascii="Courier New" w:hAnsi="Courier New" w:cs="Courier New" w:hint="default"/>
      </w:rPr>
    </w:lvl>
    <w:lvl w:ilvl="2" w:tplc="D1D0CB94" w:tentative="1">
      <w:start w:val="1"/>
      <w:numFmt w:val="bullet"/>
      <w:lvlText w:val=""/>
      <w:lvlJc w:val="left"/>
      <w:pPr>
        <w:tabs>
          <w:tab w:val="num" w:pos="2160"/>
        </w:tabs>
        <w:ind w:left="2160" w:hanging="360"/>
      </w:pPr>
      <w:rPr>
        <w:rFonts w:ascii="Wingdings" w:hAnsi="Wingdings" w:hint="default"/>
      </w:rPr>
    </w:lvl>
    <w:lvl w:ilvl="3" w:tplc="972E46EA" w:tentative="1">
      <w:start w:val="1"/>
      <w:numFmt w:val="bullet"/>
      <w:lvlText w:val=""/>
      <w:lvlJc w:val="left"/>
      <w:pPr>
        <w:tabs>
          <w:tab w:val="num" w:pos="2880"/>
        </w:tabs>
        <w:ind w:left="2880" w:hanging="360"/>
      </w:pPr>
      <w:rPr>
        <w:rFonts w:ascii="Symbol" w:hAnsi="Symbol" w:hint="default"/>
      </w:rPr>
    </w:lvl>
    <w:lvl w:ilvl="4" w:tplc="F21A7382" w:tentative="1">
      <w:start w:val="1"/>
      <w:numFmt w:val="bullet"/>
      <w:lvlText w:val="o"/>
      <w:lvlJc w:val="left"/>
      <w:pPr>
        <w:tabs>
          <w:tab w:val="num" w:pos="3600"/>
        </w:tabs>
        <w:ind w:left="3600" w:hanging="360"/>
      </w:pPr>
      <w:rPr>
        <w:rFonts w:ascii="Courier New" w:hAnsi="Courier New" w:cs="Courier New" w:hint="default"/>
      </w:rPr>
    </w:lvl>
    <w:lvl w:ilvl="5" w:tplc="ABA0C80E" w:tentative="1">
      <w:start w:val="1"/>
      <w:numFmt w:val="bullet"/>
      <w:lvlText w:val=""/>
      <w:lvlJc w:val="left"/>
      <w:pPr>
        <w:tabs>
          <w:tab w:val="num" w:pos="4320"/>
        </w:tabs>
        <w:ind w:left="4320" w:hanging="360"/>
      </w:pPr>
      <w:rPr>
        <w:rFonts w:ascii="Wingdings" w:hAnsi="Wingdings" w:hint="default"/>
      </w:rPr>
    </w:lvl>
    <w:lvl w:ilvl="6" w:tplc="44A0444A" w:tentative="1">
      <w:start w:val="1"/>
      <w:numFmt w:val="bullet"/>
      <w:lvlText w:val=""/>
      <w:lvlJc w:val="left"/>
      <w:pPr>
        <w:tabs>
          <w:tab w:val="num" w:pos="5040"/>
        </w:tabs>
        <w:ind w:left="5040" w:hanging="360"/>
      </w:pPr>
      <w:rPr>
        <w:rFonts w:ascii="Symbol" w:hAnsi="Symbol" w:hint="default"/>
      </w:rPr>
    </w:lvl>
    <w:lvl w:ilvl="7" w:tplc="58263B16" w:tentative="1">
      <w:start w:val="1"/>
      <w:numFmt w:val="bullet"/>
      <w:lvlText w:val="o"/>
      <w:lvlJc w:val="left"/>
      <w:pPr>
        <w:tabs>
          <w:tab w:val="num" w:pos="5760"/>
        </w:tabs>
        <w:ind w:left="5760" w:hanging="360"/>
      </w:pPr>
      <w:rPr>
        <w:rFonts w:ascii="Courier New" w:hAnsi="Courier New" w:cs="Courier New" w:hint="default"/>
      </w:rPr>
    </w:lvl>
    <w:lvl w:ilvl="8" w:tplc="47EEE0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827E4"/>
    <w:multiLevelType w:val="hybridMultilevel"/>
    <w:tmpl w:val="3E6886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163129"/>
    <w:multiLevelType w:val="hybridMultilevel"/>
    <w:tmpl w:val="423A3C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E52A2D"/>
    <w:multiLevelType w:val="hybridMultilevel"/>
    <w:tmpl w:val="3FD8C74A"/>
    <w:lvl w:ilvl="0" w:tplc="AD0EA716">
      <w:start w:val="1"/>
      <w:numFmt w:val="bullet"/>
      <w:lvlText w:val=""/>
      <w:lvlJc w:val="left"/>
      <w:pPr>
        <w:tabs>
          <w:tab w:val="num" w:pos="737"/>
        </w:tabs>
        <w:ind w:left="737" w:hanging="397"/>
      </w:pPr>
      <w:rPr>
        <w:rFonts w:ascii="Symbol" w:hAnsi="Symbol" w:hint="default"/>
      </w:rPr>
    </w:lvl>
    <w:lvl w:ilvl="1" w:tplc="71067570" w:tentative="1">
      <w:start w:val="1"/>
      <w:numFmt w:val="bullet"/>
      <w:lvlText w:val="o"/>
      <w:lvlJc w:val="left"/>
      <w:pPr>
        <w:tabs>
          <w:tab w:val="num" w:pos="1440"/>
        </w:tabs>
        <w:ind w:left="1440" w:hanging="360"/>
      </w:pPr>
      <w:rPr>
        <w:rFonts w:ascii="Courier New" w:hAnsi="Courier New" w:cs="Courier New" w:hint="default"/>
      </w:rPr>
    </w:lvl>
    <w:lvl w:ilvl="2" w:tplc="DF52F300" w:tentative="1">
      <w:start w:val="1"/>
      <w:numFmt w:val="bullet"/>
      <w:lvlText w:val=""/>
      <w:lvlJc w:val="left"/>
      <w:pPr>
        <w:tabs>
          <w:tab w:val="num" w:pos="2160"/>
        </w:tabs>
        <w:ind w:left="2160" w:hanging="360"/>
      </w:pPr>
      <w:rPr>
        <w:rFonts w:ascii="Wingdings" w:hAnsi="Wingdings" w:hint="default"/>
      </w:rPr>
    </w:lvl>
    <w:lvl w:ilvl="3" w:tplc="DC9E2A26" w:tentative="1">
      <w:start w:val="1"/>
      <w:numFmt w:val="bullet"/>
      <w:lvlText w:val=""/>
      <w:lvlJc w:val="left"/>
      <w:pPr>
        <w:tabs>
          <w:tab w:val="num" w:pos="2880"/>
        </w:tabs>
        <w:ind w:left="2880" w:hanging="360"/>
      </w:pPr>
      <w:rPr>
        <w:rFonts w:ascii="Symbol" w:hAnsi="Symbol" w:hint="default"/>
      </w:rPr>
    </w:lvl>
    <w:lvl w:ilvl="4" w:tplc="67ACC77A" w:tentative="1">
      <w:start w:val="1"/>
      <w:numFmt w:val="bullet"/>
      <w:lvlText w:val="o"/>
      <w:lvlJc w:val="left"/>
      <w:pPr>
        <w:tabs>
          <w:tab w:val="num" w:pos="3600"/>
        </w:tabs>
        <w:ind w:left="3600" w:hanging="360"/>
      </w:pPr>
      <w:rPr>
        <w:rFonts w:ascii="Courier New" w:hAnsi="Courier New" w:cs="Courier New" w:hint="default"/>
      </w:rPr>
    </w:lvl>
    <w:lvl w:ilvl="5" w:tplc="151E9C76" w:tentative="1">
      <w:start w:val="1"/>
      <w:numFmt w:val="bullet"/>
      <w:lvlText w:val=""/>
      <w:lvlJc w:val="left"/>
      <w:pPr>
        <w:tabs>
          <w:tab w:val="num" w:pos="4320"/>
        </w:tabs>
        <w:ind w:left="4320" w:hanging="360"/>
      </w:pPr>
      <w:rPr>
        <w:rFonts w:ascii="Wingdings" w:hAnsi="Wingdings" w:hint="default"/>
      </w:rPr>
    </w:lvl>
    <w:lvl w:ilvl="6" w:tplc="D2E05E74" w:tentative="1">
      <w:start w:val="1"/>
      <w:numFmt w:val="bullet"/>
      <w:lvlText w:val=""/>
      <w:lvlJc w:val="left"/>
      <w:pPr>
        <w:tabs>
          <w:tab w:val="num" w:pos="5040"/>
        </w:tabs>
        <w:ind w:left="5040" w:hanging="360"/>
      </w:pPr>
      <w:rPr>
        <w:rFonts w:ascii="Symbol" w:hAnsi="Symbol" w:hint="default"/>
      </w:rPr>
    </w:lvl>
    <w:lvl w:ilvl="7" w:tplc="154A2B30" w:tentative="1">
      <w:start w:val="1"/>
      <w:numFmt w:val="bullet"/>
      <w:lvlText w:val="o"/>
      <w:lvlJc w:val="left"/>
      <w:pPr>
        <w:tabs>
          <w:tab w:val="num" w:pos="5760"/>
        </w:tabs>
        <w:ind w:left="5760" w:hanging="360"/>
      </w:pPr>
      <w:rPr>
        <w:rFonts w:ascii="Courier New" w:hAnsi="Courier New" w:cs="Courier New" w:hint="default"/>
      </w:rPr>
    </w:lvl>
    <w:lvl w:ilvl="8" w:tplc="3BF23C9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739B1"/>
    <w:multiLevelType w:val="hybridMultilevel"/>
    <w:tmpl w:val="E70E97D2"/>
    <w:lvl w:ilvl="0" w:tplc="8BE09750">
      <w:start w:val="1"/>
      <w:numFmt w:val="bullet"/>
      <w:lvlText w:val=""/>
      <w:lvlJc w:val="left"/>
      <w:pPr>
        <w:tabs>
          <w:tab w:val="num" w:pos="397"/>
        </w:tabs>
        <w:ind w:left="397" w:hanging="397"/>
      </w:pPr>
      <w:rPr>
        <w:rFonts w:ascii="Symbol" w:hAnsi="Symbol" w:hint="default"/>
      </w:rPr>
    </w:lvl>
    <w:lvl w:ilvl="1" w:tplc="4686E688" w:tentative="1">
      <w:start w:val="1"/>
      <w:numFmt w:val="bullet"/>
      <w:lvlText w:val="o"/>
      <w:lvlJc w:val="left"/>
      <w:pPr>
        <w:tabs>
          <w:tab w:val="num" w:pos="1440"/>
        </w:tabs>
        <w:ind w:left="1440" w:hanging="360"/>
      </w:pPr>
      <w:rPr>
        <w:rFonts w:ascii="Courier New" w:hAnsi="Courier New" w:cs="Courier New" w:hint="default"/>
      </w:rPr>
    </w:lvl>
    <w:lvl w:ilvl="2" w:tplc="98D6F038" w:tentative="1">
      <w:start w:val="1"/>
      <w:numFmt w:val="bullet"/>
      <w:lvlText w:val=""/>
      <w:lvlJc w:val="left"/>
      <w:pPr>
        <w:tabs>
          <w:tab w:val="num" w:pos="2160"/>
        </w:tabs>
        <w:ind w:left="2160" w:hanging="360"/>
      </w:pPr>
      <w:rPr>
        <w:rFonts w:ascii="Wingdings" w:hAnsi="Wingdings" w:hint="default"/>
      </w:rPr>
    </w:lvl>
    <w:lvl w:ilvl="3" w:tplc="12BC2778" w:tentative="1">
      <w:start w:val="1"/>
      <w:numFmt w:val="bullet"/>
      <w:lvlText w:val=""/>
      <w:lvlJc w:val="left"/>
      <w:pPr>
        <w:tabs>
          <w:tab w:val="num" w:pos="2880"/>
        </w:tabs>
        <w:ind w:left="2880" w:hanging="360"/>
      </w:pPr>
      <w:rPr>
        <w:rFonts w:ascii="Symbol" w:hAnsi="Symbol" w:hint="default"/>
      </w:rPr>
    </w:lvl>
    <w:lvl w:ilvl="4" w:tplc="982421D0" w:tentative="1">
      <w:start w:val="1"/>
      <w:numFmt w:val="bullet"/>
      <w:lvlText w:val="o"/>
      <w:lvlJc w:val="left"/>
      <w:pPr>
        <w:tabs>
          <w:tab w:val="num" w:pos="3600"/>
        </w:tabs>
        <w:ind w:left="3600" w:hanging="360"/>
      </w:pPr>
      <w:rPr>
        <w:rFonts w:ascii="Courier New" w:hAnsi="Courier New" w:cs="Courier New" w:hint="default"/>
      </w:rPr>
    </w:lvl>
    <w:lvl w:ilvl="5" w:tplc="7B18AA58" w:tentative="1">
      <w:start w:val="1"/>
      <w:numFmt w:val="bullet"/>
      <w:lvlText w:val=""/>
      <w:lvlJc w:val="left"/>
      <w:pPr>
        <w:tabs>
          <w:tab w:val="num" w:pos="4320"/>
        </w:tabs>
        <w:ind w:left="4320" w:hanging="360"/>
      </w:pPr>
      <w:rPr>
        <w:rFonts w:ascii="Wingdings" w:hAnsi="Wingdings" w:hint="default"/>
      </w:rPr>
    </w:lvl>
    <w:lvl w:ilvl="6" w:tplc="7BA2683A" w:tentative="1">
      <w:start w:val="1"/>
      <w:numFmt w:val="bullet"/>
      <w:lvlText w:val=""/>
      <w:lvlJc w:val="left"/>
      <w:pPr>
        <w:tabs>
          <w:tab w:val="num" w:pos="5040"/>
        </w:tabs>
        <w:ind w:left="5040" w:hanging="360"/>
      </w:pPr>
      <w:rPr>
        <w:rFonts w:ascii="Symbol" w:hAnsi="Symbol" w:hint="default"/>
      </w:rPr>
    </w:lvl>
    <w:lvl w:ilvl="7" w:tplc="0652EEFA" w:tentative="1">
      <w:start w:val="1"/>
      <w:numFmt w:val="bullet"/>
      <w:lvlText w:val="o"/>
      <w:lvlJc w:val="left"/>
      <w:pPr>
        <w:tabs>
          <w:tab w:val="num" w:pos="5760"/>
        </w:tabs>
        <w:ind w:left="5760" w:hanging="360"/>
      </w:pPr>
      <w:rPr>
        <w:rFonts w:ascii="Courier New" w:hAnsi="Courier New" w:cs="Courier New" w:hint="default"/>
      </w:rPr>
    </w:lvl>
    <w:lvl w:ilvl="8" w:tplc="9984C7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65C5D"/>
    <w:multiLevelType w:val="hybridMultilevel"/>
    <w:tmpl w:val="9FFC0270"/>
    <w:lvl w:ilvl="0" w:tplc="6436C3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78163D"/>
    <w:multiLevelType w:val="hybridMultilevel"/>
    <w:tmpl w:val="6B10A094"/>
    <w:lvl w:ilvl="0" w:tplc="3BA6D952">
      <w:start w:val="1"/>
      <w:numFmt w:val="decimal"/>
      <w:lvlText w:val="%1."/>
      <w:lvlJc w:val="left"/>
      <w:pPr>
        <w:tabs>
          <w:tab w:val="num" w:pos="170"/>
        </w:tabs>
        <w:ind w:left="170" w:hanging="360"/>
      </w:pPr>
      <w:rPr>
        <w:rFonts w:hint="default"/>
      </w:rPr>
    </w:lvl>
    <w:lvl w:ilvl="1" w:tplc="04090003">
      <w:start w:val="1"/>
      <w:numFmt w:val="upperRoman"/>
      <w:lvlText w:val="%2."/>
      <w:lvlJc w:val="right"/>
      <w:pPr>
        <w:tabs>
          <w:tab w:val="num" w:pos="710"/>
        </w:tabs>
        <w:ind w:left="710" w:hanging="180"/>
      </w:pPr>
      <w:rPr>
        <w:rFonts w:hint="default"/>
      </w:rPr>
    </w:lvl>
    <w:lvl w:ilvl="2" w:tplc="04090005" w:tentative="1">
      <w:start w:val="1"/>
      <w:numFmt w:val="lowerRoman"/>
      <w:lvlText w:val="%3."/>
      <w:lvlJc w:val="right"/>
      <w:pPr>
        <w:tabs>
          <w:tab w:val="num" w:pos="1610"/>
        </w:tabs>
        <w:ind w:left="1610" w:hanging="180"/>
      </w:pPr>
    </w:lvl>
    <w:lvl w:ilvl="3" w:tplc="04090001" w:tentative="1">
      <w:start w:val="1"/>
      <w:numFmt w:val="decimal"/>
      <w:lvlText w:val="%4."/>
      <w:lvlJc w:val="left"/>
      <w:pPr>
        <w:tabs>
          <w:tab w:val="num" w:pos="2330"/>
        </w:tabs>
        <w:ind w:left="2330" w:hanging="360"/>
      </w:pPr>
    </w:lvl>
    <w:lvl w:ilvl="4" w:tplc="04090003" w:tentative="1">
      <w:start w:val="1"/>
      <w:numFmt w:val="lowerLetter"/>
      <w:lvlText w:val="%5."/>
      <w:lvlJc w:val="left"/>
      <w:pPr>
        <w:tabs>
          <w:tab w:val="num" w:pos="3050"/>
        </w:tabs>
        <w:ind w:left="3050" w:hanging="360"/>
      </w:pPr>
    </w:lvl>
    <w:lvl w:ilvl="5" w:tplc="04090005" w:tentative="1">
      <w:start w:val="1"/>
      <w:numFmt w:val="lowerRoman"/>
      <w:lvlText w:val="%6."/>
      <w:lvlJc w:val="right"/>
      <w:pPr>
        <w:tabs>
          <w:tab w:val="num" w:pos="3770"/>
        </w:tabs>
        <w:ind w:left="3770" w:hanging="180"/>
      </w:pPr>
    </w:lvl>
    <w:lvl w:ilvl="6" w:tplc="04090001" w:tentative="1">
      <w:start w:val="1"/>
      <w:numFmt w:val="decimal"/>
      <w:lvlText w:val="%7."/>
      <w:lvlJc w:val="left"/>
      <w:pPr>
        <w:tabs>
          <w:tab w:val="num" w:pos="4490"/>
        </w:tabs>
        <w:ind w:left="4490" w:hanging="360"/>
      </w:pPr>
    </w:lvl>
    <w:lvl w:ilvl="7" w:tplc="04090003" w:tentative="1">
      <w:start w:val="1"/>
      <w:numFmt w:val="lowerLetter"/>
      <w:lvlText w:val="%8."/>
      <w:lvlJc w:val="left"/>
      <w:pPr>
        <w:tabs>
          <w:tab w:val="num" w:pos="5210"/>
        </w:tabs>
        <w:ind w:left="5210" w:hanging="360"/>
      </w:pPr>
    </w:lvl>
    <w:lvl w:ilvl="8" w:tplc="04090005" w:tentative="1">
      <w:start w:val="1"/>
      <w:numFmt w:val="lowerRoman"/>
      <w:lvlText w:val="%9."/>
      <w:lvlJc w:val="right"/>
      <w:pPr>
        <w:tabs>
          <w:tab w:val="num" w:pos="5930"/>
        </w:tabs>
        <w:ind w:left="5930" w:hanging="180"/>
      </w:pPr>
    </w:lvl>
  </w:abstractNum>
  <w:abstractNum w:abstractNumId="12" w15:restartNumberingAfterBreak="0">
    <w:nsid w:val="3027172C"/>
    <w:multiLevelType w:val="hybridMultilevel"/>
    <w:tmpl w:val="35489C02"/>
    <w:lvl w:ilvl="0" w:tplc="4DE6DDE0">
      <w:start w:val="1"/>
      <w:numFmt w:val="bullet"/>
      <w:lvlText w:val=""/>
      <w:lvlJc w:val="left"/>
      <w:pPr>
        <w:tabs>
          <w:tab w:val="num" w:pos="454"/>
        </w:tabs>
        <w:ind w:left="454" w:hanging="284"/>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752F4"/>
    <w:multiLevelType w:val="hybridMultilevel"/>
    <w:tmpl w:val="53DA546E"/>
    <w:lvl w:ilvl="0" w:tplc="3000CE86">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74BEB"/>
    <w:multiLevelType w:val="hybridMultilevel"/>
    <w:tmpl w:val="618E0370"/>
    <w:lvl w:ilvl="0" w:tplc="0D40AF78">
      <w:start w:val="1"/>
      <w:numFmt w:val="bullet"/>
      <w:lvlText w:val=""/>
      <w:lvlJc w:val="left"/>
      <w:pPr>
        <w:tabs>
          <w:tab w:val="num" w:pos="799"/>
        </w:tabs>
        <w:ind w:left="799" w:hanging="360"/>
      </w:pPr>
      <w:rPr>
        <w:rFonts w:ascii="Symbol" w:hAnsi="Symbol" w:hint="default"/>
      </w:rPr>
    </w:lvl>
    <w:lvl w:ilvl="1" w:tplc="0C0A0003" w:tentative="1">
      <w:start w:val="1"/>
      <w:numFmt w:val="bullet"/>
      <w:lvlText w:val="o"/>
      <w:lvlJc w:val="left"/>
      <w:pPr>
        <w:tabs>
          <w:tab w:val="num" w:pos="1519"/>
        </w:tabs>
        <w:ind w:left="1519" w:hanging="360"/>
      </w:pPr>
      <w:rPr>
        <w:rFonts w:ascii="Courier New" w:hAnsi="Courier New" w:cs="Courier New" w:hint="default"/>
      </w:rPr>
    </w:lvl>
    <w:lvl w:ilvl="2" w:tplc="0C0A0005" w:tentative="1">
      <w:start w:val="1"/>
      <w:numFmt w:val="bullet"/>
      <w:lvlText w:val=""/>
      <w:lvlJc w:val="left"/>
      <w:pPr>
        <w:tabs>
          <w:tab w:val="num" w:pos="2239"/>
        </w:tabs>
        <w:ind w:left="2239" w:hanging="360"/>
      </w:pPr>
      <w:rPr>
        <w:rFonts w:ascii="Wingdings" w:hAnsi="Wingdings" w:hint="default"/>
      </w:rPr>
    </w:lvl>
    <w:lvl w:ilvl="3" w:tplc="0C0A0001" w:tentative="1">
      <w:start w:val="1"/>
      <w:numFmt w:val="bullet"/>
      <w:lvlText w:val=""/>
      <w:lvlJc w:val="left"/>
      <w:pPr>
        <w:tabs>
          <w:tab w:val="num" w:pos="2959"/>
        </w:tabs>
        <w:ind w:left="2959" w:hanging="360"/>
      </w:pPr>
      <w:rPr>
        <w:rFonts w:ascii="Symbol" w:hAnsi="Symbol" w:hint="default"/>
      </w:rPr>
    </w:lvl>
    <w:lvl w:ilvl="4" w:tplc="0C0A0003" w:tentative="1">
      <w:start w:val="1"/>
      <w:numFmt w:val="bullet"/>
      <w:lvlText w:val="o"/>
      <w:lvlJc w:val="left"/>
      <w:pPr>
        <w:tabs>
          <w:tab w:val="num" w:pos="3679"/>
        </w:tabs>
        <w:ind w:left="3679" w:hanging="360"/>
      </w:pPr>
      <w:rPr>
        <w:rFonts w:ascii="Courier New" w:hAnsi="Courier New" w:cs="Courier New" w:hint="default"/>
      </w:rPr>
    </w:lvl>
    <w:lvl w:ilvl="5" w:tplc="0C0A0005" w:tentative="1">
      <w:start w:val="1"/>
      <w:numFmt w:val="bullet"/>
      <w:lvlText w:val=""/>
      <w:lvlJc w:val="left"/>
      <w:pPr>
        <w:tabs>
          <w:tab w:val="num" w:pos="4399"/>
        </w:tabs>
        <w:ind w:left="4399" w:hanging="360"/>
      </w:pPr>
      <w:rPr>
        <w:rFonts w:ascii="Wingdings" w:hAnsi="Wingdings" w:hint="default"/>
      </w:rPr>
    </w:lvl>
    <w:lvl w:ilvl="6" w:tplc="0C0A0001" w:tentative="1">
      <w:start w:val="1"/>
      <w:numFmt w:val="bullet"/>
      <w:lvlText w:val=""/>
      <w:lvlJc w:val="left"/>
      <w:pPr>
        <w:tabs>
          <w:tab w:val="num" w:pos="5119"/>
        </w:tabs>
        <w:ind w:left="5119" w:hanging="360"/>
      </w:pPr>
      <w:rPr>
        <w:rFonts w:ascii="Symbol" w:hAnsi="Symbol" w:hint="default"/>
      </w:rPr>
    </w:lvl>
    <w:lvl w:ilvl="7" w:tplc="0C0A0003" w:tentative="1">
      <w:start w:val="1"/>
      <w:numFmt w:val="bullet"/>
      <w:lvlText w:val="o"/>
      <w:lvlJc w:val="left"/>
      <w:pPr>
        <w:tabs>
          <w:tab w:val="num" w:pos="5839"/>
        </w:tabs>
        <w:ind w:left="5839" w:hanging="360"/>
      </w:pPr>
      <w:rPr>
        <w:rFonts w:ascii="Courier New" w:hAnsi="Courier New" w:cs="Courier New" w:hint="default"/>
      </w:rPr>
    </w:lvl>
    <w:lvl w:ilvl="8" w:tplc="0C0A0005" w:tentative="1">
      <w:start w:val="1"/>
      <w:numFmt w:val="bullet"/>
      <w:lvlText w:val=""/>
      <w:lvlJc w:val="left"/>
      <w:pPr>
        <w:tabs>
          <w:tab w:val="num" w:pos="6559"/>
        </w:tabs>
        <w:ind w:left="6559" w:hanging="360"/>
      </w:pPr>
      <w:rPr>
        <w:rFonts w:ascii="Wingdings" w:hAnsi="Wingdings" w:hint="default"/>
      </w:rPr>
    </w:lvl>
  </w:abstractNum>
  <w:abstractNum w:abstractNumId="15" w15:restartNumberingAfterBreak="0">
    <w:nsid w:val="3F487E28"/>
    <w:multiLevelType w:val="hybridMultilevel"/>
    <w:tmpl w:val="235CC3CC"/>
    <w:lvl w:ilvl="0" w:tplc="395CFF5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428F1A85"/>
    <w:multiLevelType w:val="hybridMultilevel"/>
    <w:tmpl w:val="3E64D7BA"/>
    <w:lvl w:ilvl="0" w:tplc="0409000F">
      <w:start w:val="1"/>
      <w:numFmt w:val="bullet"/>
      <w:lvlText w:val=""/>
      <w:lvlJc w:val="left"/>
      <w:pPr>
        <w:tabs>
          <w:tab w:val="num" w:pos="720"/>
        </w:tabs>
        <w:ind w:left="720" w:hanging="360"/>
      </w:pPr>
      <w:rPr>
        <w:rFonts w:ascii="Symbol" w:hAnsi="Symbol" w:hint="default"/>
      </w:rPr>
    </w:lvl>
    <w:lvl w:ilvl="1" w:tplc="04090013"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D189D"/>
    <w:multiLevelType w:val="hybridMultilevel"/>
    <w:tmpl w:val="9052228E"/>
    <w:lvl w:ilvl="0" w:tplc="D89C7A4A">
      <w:start w:val="9"/>
      <w:numFmt w:val="bullet"/>
      <w:pStyle w:val="Listaconnmeros3"/>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3D4D4E"/>
    <w:multiLevelType w:val="hybridMultilevel"/>
    <w:tmpl w:val="293EB4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92F5A57"/>
    <w:multiLevelType w:val="hybridMultilevel"/>
    <w:tmpl w:val="00FE4FF8"/>
    <w:lvl w:ilvl="0" w:tplc="19E4C192">
      <w:start w:val="1"/>
      <w:numFmt w:val="bullet"/>
      <w:lvlText w:val=""/>
      <w:lvlJc w:val="left"/>
      <w:pPr>
        <w:tabs>
          <w:tab w:val="num" w:pos="397"/>
        </w:tabs>
        <w:ind w:left="397" w:hanging="34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C4497E"/>
    <w:multiLevelType w:val="hybridMultilevel"/>
    <w:tmpl w:val="3D400F5C"/>
    <w:lvl w:ilvl="0" w:tplc="04090005">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53F824C7"/>
    <w:multiLevelType w:val="hybridMultilevel"/>
    <w:tmpl w:val="4EDA9890"/>
    <w:lvl w:ilvl="0" w:tplc="0C0A0001">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2" w15:restartNumberingAfterBreak="0">
    <w:nsid w:val="56536884"/>
    <w:multiLevelType w:val="hybridMultilevel"/>
    <w:tmpl w:val="9AE6D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B27626"/>
    <w:multiLevelType w:val="hybridMultilevel"/>
    <w:tmpl w:val="D974C5CE"/>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4" w15:restartNumberingAfterBreak="0">
    <w:nsid w:val="58B85FA6"/>
    <w:multiLevelType w:val="hybridMultilevel"/>
    <w:tmpl w:val="682604B2"/>
    <w:lvl w:ilvl="0" w:tplc="0C0A0001">
      <w:start w:val="1"/>
      <w:numFmt w:val="bullet"/>
      <w:lvlText w:val=""/>
      <w:lvlJc w:val="left"/>
      <w:pPr>
        <w:tabs>
          <w:tab w:val="num" w:pos="454"/>
        </w:tabs>
        <w:ind w:left="45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1B79D5"/>
    <w:multiLevelType w:val="hybridMultilevel"/>
    <w:tmpl w:val="091A9614"/>
    <w:lvl w:ilvl="0" w:tplc="4DE6DDE0">
      <w:start w:val="1"/>
      <w:numFmt w:val="bullet"/>
      <w:pStyle w:val="Herramientas"/>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MMOHLX+RotisSansSerif"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MMOHLX+RotisSansSerif"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MMOHLX+RotisSansSerif"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542968"/>
    <w:multiLevelType w:val="hybridMultilevel"/>
    <w:tmpl w:val="4B86B8AC"/>
    <w:lvl w:ilvl="0" w:tplc="240A0019">
      <w:start w:val="1"/>
      <w:numFmt w:val="bullet"/>
      <w:lvlText w:val=""/>
      <w:lvlJc w:val="left"/>
      <w:pPr>
        <w:tabs>
          <w:tab w:val="num" w:pos="720"/>
        </w:tabs>
        <w:ind w:left="720" w:hanging="360"/>
      </w:pPr>
      <w:rPr>
        <w:rFonts w:ascii="Symbol" w:hAnsi="Symbol" w:hint="default"/>
      </w:rPr>
    </w:lvl>
    <w:lvl w:ilvl="1" w:tplc="240A0019" w:tentative="1">
      <w:start w:val="1"/>
      <w:numFmt w:val="bullet"/>
      <w:lvlText w:val="o"/>
      <w:lvlJc w:val="left"/>
      <w:pPr>
        <w:tabs>
          <w:tab w:val="num" w:pos="1440"/>
        </w:tabs>
        <w:ind w:left="1440" w:hanging="360"/>
      </w:pPr>
      <w:rPr>
        <w:rFonts w:ascii="Courier New" w:hAnsi="Courier New" w:cs="Courier New" w:hint="default"/>
      </w:rPr>
    </w:lvl>
    <w:lvl w:ilvl="2" w:tplc="240A001B" w:tentative="1">
      <w:start w:val="1"/>
      <w:numFmt w:val="bullet"/>
      <w:lvlText w:val=""/>
      <w:lvlJc w:val="left"/>
      <w:pPr>
        <w:tabs>
          <w:tab w:val="num" w:pos="2160"/>
        </w:tabs>
        <w:ind w:left="2160" w:hanging="360"/>
      </w:pPr>
      <w:rPr>
        <w:rFonts w:ascii="Wingdings" w:hAnsi="Wingdings" w:hint="default"/>
      </w:rPr>
    </w:lvl>
    <w:lvl w:ilvl="3" w:tplc="240A000F" w:tentative="1">
      <w:start w:val="1"/>
      <w:numFmt w:val="bullet"/>
      <w:lvlText w:val=""/>
      <w:lvlJc w:val="left"/>
      <w:pPr>
        <w:tabs>
          <w:tab w:val="num" w:pos="2880"/>
        </w:tabs>
        <w:ind w:left="2880" w:hanging="360"/>
      </w:pPr>
      <w:rPr>
        <w:rFonts w:ascii="Symbol" w:hAnsi="Symbol" w:hint="default"/>
      </w:rPr>
    </w:lvl>
    <w:lvl w:ilvl="4" w:tplc="240A0019" w:tentative="1">
      <w:start w:val="1"/>
      <w:numFmt w:val="bullet"/>
      <w:lvlText w:val="o"/>
      <w:lvlJc w:val="left"/>
      <w:pPr>
        <w:tabs>
          <w:tab w:val="num" w:pos="3600"/>
        </w:tabs>
        <w:ind w:left="3600" w:hanging="360"/>
      </w:pPr>
      <w:rPr>
        <w:rFonts w:ascii="Courier New" w:hAnsi="Courier New" w:cs="Courier New" w:hint="default"/>
      </w:rPr>
    </w:lvl>
    <w:lvl w:ilvl="5" w:tplc="240A001B" w:tentative="1">
      <w:start w:val="1"/>
      <w:numFmt w:val="bullet"/>
      <w:lvlText w:val=""/>
      <w:lvlJc w:val="left"/>
      <w:pPr>
        <w:tabs>
          <w:tab w:val="num" w:pos="4320"/>
        </w:tabs>
        <w:ind w:left="4320" w:hanging="360"/>
      </w:pPr>
      <w:rPr>
        <w:rFonts w:ascii="Wingdings" w:hAnsi="Wingdings" w:hint="default"/>
      </w:rPr>
    </w:lvl>
    <w:lvl w:ilvl="6" w:tplc="240A000F" w:tentative="1">
      <w:start w:val="1"/>
      <w:numFmt w:val="bullet"/>
      <w:lvlText w:val=""/>
      <w:lvlJc w:val="left"/>
      <w:pPr>
        <w:tabs>
          <w:tab w:val="num" w:pos="5040"/>
        </w:tabs>
        <w:ind w:left="5040" w:hanging="360"/>
      </w:pPr>
      <w:rPr>
        <w:rFonts w:ascii="Symbol" w:hAnsi="Symbol" w:hint="default"/>
      </w:rPr>
    </w:lvl>
    <w:lvl w:ilvl="7" w:tplc="240A0019" w:tentative="1">
      <w:start w:val="1"/>
      <w:numFmt w:val="bullet"/>
      <w:lvlText w:val="o"/>
      <w:lvlJc w:val="left"/>
      <w:pPr>
        <w:tabs>
          <w:tab w:val="num" w:pos="5760"/>
        </w:tabs>
        <w:ind w:left="5760" w:hanging="360"/>
      </w:pPr>
      <w:rPr>
        <w:rFonts w:ascii="Courier New" w:hAnsi="Courier New" w:cs="Courier New" w:hint="default"/>
      </w:rPr>
    </w:lvl>
    <w:lvl w:ilvl="8" w:tplc="240A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115872"/>
    <w:multiLevelType w:val="hybridMultilevel"/>
    <w:tmpl w:val="8796FF8C"/>
    <w:lvl w:ilvl="0" w:tplc="040A000F">
      <w:start w:val="1"/>
      <w:numFmt w:val="bullet"/>
      <w:lvlText w:val=""/>
      <w:lvlJc w:val="left"/>
      <w:pPr>
        <w:tabs>
          <w:tab w:val="num" w:pos="397"/>
        </w:tabs>
        <w:ind w:left="397" w:hanging="397"/>
      </w:pPr>
      <w:rPr>
        <w:rFonts w:ascii="Symbol" w:hAnsi="Symbol" w:hint="default"/>
      </w:rPr>
    </w:lvl>
    <w:lvl w:ilvl="1" w:tplc="040A0019" w:tentative="1">
      <w:start w:val="1"/>
      <w:numFmt w:val="bullet"/>
      <w:lvlText w:val="o"/>
      <w:lvlJc w:val="left"/>
      <w:pPr>
        <w:tabs>
          <w:tab w:val="num" w:pos="1440"/>
        </w:tabs>
        <w:ind w:left="1440" w:hanging="360"/>
      </w:pPr>
      <w:rPr>
        <w:rFonts w:ascii="Courier New" w:hAnsi="Courier New" w:cs="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cs="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cs="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B02F96"/>
    <w:multiLevelType w:val="hybridMultilevel"/>
    <w:tmpl w:val="A8C4DD06"/>
    <w:lvl w:ilvl="0" w:tplc="D89C7A4A">
      <w:start w:val="1"/>
      <w:numFmt w:val="bullet"/>
      <w:lvlText w:val=""/>
      <w:lvlJc w:val="left"/>
      <w:pPr>
        <w:tabs>
          <w:tab w:val="num" w:pos="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5F55DE"/>
    <w:multiLevelType w:val="multilevel"/>
    <w:tmpl w:val="DB32B0DE"/>
    <w:lvl w:ilvl="0">
      <w:start w:val="1"/>
      <w:numFmt w:val="decimal"/>
      <w:pStyle w:val="EstiloArialNarrowNegritaJustificado"/>
      <w:lvlText w:val="%1."/>
      <w:lvlJc w:val="left"/>
      <w:pPr>
        <w:tabs>
          <w:tab w:val="num" w:pos="360"/>
        </w:tabs>
        <w:ind w:left="360" w:hanging="360"/>
      </w:pPr>
      <w:rPr>
        <w:rFonts w:ascii="Garamond" w:hAnsi="Garamond" w:hint="default"/>
        <w:b/>
        <w:i w:val="0"/>
        <w:caps/>
        <w:sz w:val="22"/>
        <w:szCs w:val="28"/>
      </w:rPr>
    </w:lvl>
    <w:lvl w:ilvl="1">
      <w:start w:val="1"/>
      <w:numFmt w:val="decimal"/>
      <w:lvlText w:val="%1.%2."/>
      <w:lvlJc w:val="left"/>
      <w:pPr>
        <w:tabs>
          <w:tab w:val="num" w:pos="792"/>
        </w:tabs>
        <w:ind w:left="792" w:hanging="432"/>
      </w:pPr>
      <w:rPr>
        <w:rFonts w:ascii="Garamond" w:hAnsi="Garamond" w:hint="default"/>
        <w:b/>
        <w:i w:val="0"/>
        <w:sz w:val="22"/>
        <w:szCs w:val="26"/>
      </w:rPr>
    </w:lvl>
    <w:lvl w:ilvl="2">
      <w:start w:val="1"/>
      <w:numFmt w:val="decimal"/>
      <w:lvlText w:val="%1.%2.%3."/>
      <w:lvlJc w:val="left"/>
      <w:pPr>
        <w:tabs>
          <w:tab w:val="num" w:pos="1440"/>
        </w:tabs>
        <w:ind w:left="1224" w:hanging="504"/>
      </w:pPr>
      <w:rPr>
        <w:rFonts w:ascii="Garamond" w:hAnsi="Garamond" w:hint="default"/>
        <w:b/>
        <w:i w:val="0"/>
        <w:sz w:val="22"/>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8E32A1E"/>
    <w:multiLevelType w:val="hybridMultilevel"/>
    <w:tmpl w:val="FB268598"/>
    <w:lvl w:ilvl="0" w:tplc="0C0A0001">
      <w:start w:val="2"/>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D4F304D"/>
    <w:multiLevelType w:val="hybridMultilevel"/>
    <w:tmpl w:val="6EA8AB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8B2D55"/>
    <w:multiLevelType w:val="hybridMultilevel"/>
    <w:tmpl w:val="B6D0B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0193ACF"/>
    <w:multiLevelType w:val="hybridMultilevel"/>
    <w:tmpl w:val="90300476"/>
    <w:lvl w:ilvl="0" w:tplc="6A5E11AA">
      <w:start w:val="1"/>
      <w:numFmt w:val="decimal"/>
      <w:lvlText w:val="%1."/>
      <w:lvlJc w:val="left"/>
      <w:pPr>
        <w:tabs>
          <w:tab w:val="num" w:pos="720"/>
        </w:tabs>
        <w:ind w:left="720" w:hanging="360"/>
      </w:p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34" w15:restartNumberingAfterBreak="0">
    <w:nsid w:val="723F28CA"/>
    <w:multiLevelType w:val="hybridMultilevel"/>
    <w:tmpl w:val="0966CAA0"/>
    <w:lvl w:ilvl="0" w:tplc="0D40AF78">
      <w:start w:val="1"/>
      <w:numFmt w:val="bullet"/>
      <w:lvlText w:val=""/>
      <w:lvlJc w:val="left"/>
      <w:pPr>
        <w:tabs>
          <w:tab w:val="num" w:pos="454"/>
        </w:tabs>
        <w:ind w:left="45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056D8F"/>
    <w:multiLevelType w:val="hybridMultilevel"/>
    <w:tmpl w:val="3FD4F4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E6D6C2B"/>
    <w:multiLevelType w:val="hybridMultilevel"/>
    <w:tmpl w:val="DAD4AC92"/>
    <w:lvl w:ilvl="0" w:tplc="C2CA7558">
      <w:start w:val="9"/>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3"/>
  </w:num>
  <w:num w:numId="4">
    <w:abstractNumId w:val="11"/>
  </w:num>
  <w:num w:numId="5">
    <w:abstractNumId w:val="28"/>
  </w:num>
  <w:num w:numId="6">
    <w:abstractNumId w:val="8"/>
  </w:num>
  <w:num w:numId="7">
    <w:abstractNumId w:val="16"/>
  </w:num>
  <w:num w:numId="8">
    <w:abstractNumId w:val="20"/>
  </w:num>
  <w:num w:numId="9">
    <w:abstractNumId w:val="24"/>
  </w:num>
  <w:num w:numId="10">
    <w:abstractNumId w:val="12"/>
  </w:num>
  <w:num w:numId="11">
    <w:abstractNumId w:val="34"/>
  </w:num>
  <w:num w:numId="12">
    <w:abstractNumId w:val="19"/>
  </w:num>
  <w:num w:numId="13">
    <w:abstractNumId w:val="5"/>
  </w:num>
  <w:num w:numId="14">
    <w:abstractNumId w:val="14"/>
  </w:num>
  <w:num w:numId="15">
    <w:abstractNumId w:val="26"/>
  </w:num>
  <w:num w:numId="16">
    <w:abstractNumId w:val="33"/>
  </w:num>
  <w:num w:numId="17">
    <w:abstractNumId w:val="9"/>
  </w:num>
  <w:num w:numId="18">
    <w:abstractNumId w:val="27"/>
  </w:num>
  <w:num w:numId="19">
    <w:abstractNumId w:val="2"/>
  </w:num>
  <w:num w:numId="20">
    <w:abstractNumId w:val="21"/>
  </w:num>
  <w:num w:numId="21">
    <w:abstractNumId w:val="0"/>
  </w:num>
  <w:num w:numId="22">
    <w:abstractNumId w:val="17"/>
  </w:num>
  <w:num w:numId="23">
    <w:abstractNumId w:val="36"/>
  </w:num>
  <w:num w:numId="24">
    <w:abstractNumId w:val="30"/>
  </w:num>
  <w:num w:numId="25">
    <w:abstractNumId w:val="23"/>
  </w:num>
  <w:num w:numId="26">
    <w:abstractNumId w:val="4"/>
  </w:num>
  <w:num w:numId="27">
    <w:abstractNumId w:val="18"/>
  </w:num>
  <w:num w:numId="28">
    <w:abstractNumId w:val="31"/>
  </w:num>
  <w:num w:numId="29">
    <w:abstractNumId w:val="22"/>
  </w:num>
  <w:num w:numId="30">
    <w:abstractNumId w:val="7"/>
  </w:num>
  <w:num w:numId="31">
    <w:abstractNumId w:val="15"/>
  </w:num>
  <w:num w:numId="32">
    <w:abstractNumId w:val="3"/>
  </w:num>
  <w:num w:numId="33">
    <w:abstractNumId w:val="32"/>
  </w:num>
  <w:num w:numId="34">
    <w:abstractNumId w:val="10"/>
  </w:num>
  <w:num w:numId="35">
    <w:abstractNumId w:val="35"/>
  </w:num>
  <w:num w:numId="36">
    <w:abstractNumId w:val="1"/>
  </w:num>
  <w:num w:numId="3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defaultTabStop w:val="709"/>
  <w:autoHyphenation/>
  <w:hyphenationZone w:val="425"/>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 w:name="REFMGR.Libraries" w:val="&lt;Databases&gt;&lt;Libraries&gt;&lt;item&gt;Bibliograf&amp;#xED;a_Art&amp;#xED;culoSoftware&lt;/item&gt;&lt;/Libraries&gt;&lt;/Databases&gt;"/>
  </w:docVars>
  <w:rsids>
    <w:rsidRoot w:val="003D53B0"/>
    <w:rsid w:val="00001F11"/>
    <w:rsid w:val="00003798"/>
    <w:rsid w:val="00003BAA"/>
    <w:rsid w:val="00004882"/>
    <w:rsid w:val="00010270"/>
    <w:rsid w:val="0001074D"/>
    <w:rsid w:val="00010894"/>
    <w:rsid w:val="0001305B"/>
    <w:rsid w:val="000143C0"/>
    <w:rsid w:val="000151E5"/>
    <w:rsid w:val="00015E63"/>
    <w:rsid w:val="00016031"/>
    <w:rsid w:val="000246C4"/>
    <w:rsid w:val="00030BE8"/>
    <w:rsid w:val="000310F6"/>
    <w:rsid w:val="0003122D"/>
    <w:rsid w:val="00031D85"/>
    <w:rsid w:val="00034F4C"/>
    <w:rsid w:val="00035665"/>
    <w:rsid w:val="00036390"/>
    <w:rsid w:val="00036E65"/>
    <w:rsid w:val="0003743F"/>
    <w:rsid w:val="00040169"/>
    <w:rsid w:val="00041447"/>
    <w:rsid w:val="00043843"/>
    <w:rsid w:val="00044350"/>
    <w:rsid w:val="0004537E"/>
    <w:rsid w:val="00045D1A"/>
    <w:rsid w:val="00053523"/>
    <w:rsid w:val="00054520"/>
    <w:rsid w:val="0005453C"/>
    <w:rsid w:val="00054F83"/>
    <w:rsid w:val="00055050"/>
    <w:rsid w:val="000550BA"/>
    <w:rsid w:val="00055B39"/>
    <w:rsid w:val="00056BD0"/>
    <w:rsid w:val="0005748F"/>
    <w:rsid w:val="000619E5"/>
    <w:rsid w:val="000627DE"/>
    <w:rsid w:val="0006469B"/>
    <w:rsid w:val="000655EE"/>
    <w:rsid w:val="00066303"/>
    <w:rsid w:val="00066913"/>
    <w:rsid w:val="00067209"/>
    <w:rsid w:val="0006743C"/>
    <w:rsid w:val="00070119"/>
    <w:rsid w:val="00070ADE"/>
    <w:rsid w:val="00072594"/>
    <w:rsid w:val="00072753"/>
    <w:rsid w:val="00073BC7"/>
    <w:rsid w:val="000742FB"/>
    <w:rsid w:val="000743A9"/>
    <w:rsid w:val="0008104E"/>
    <w:rsid w:val="00081789"/>
    <w:rsid w:val="00083241"/>
    <w:rsid w:val="00084A19"/>
    <w:rsid w:val="00085801"/>
    <w:rsid w:val="0008630B"/>
    <w:rsid w:val="00086A95"/>
    <w:rsid w:val="000901BE"/>
    <w:rsid w:val="000916BA"/>
    <w:rsid w:val="00091C60"/>
    <w:rsid w:val="00092CE6"/>
    <w:rsid w:val="00093DC4"/>
    <w:rsid w:val="000960ED"/>
    <w:rsid w:val="00097C9D"/>
    <w:rsid w:val="000A0253"/>
    <w:rsid w:val="000A02C9"/>
    <w:rsid w:val="000A076F"/>
    <w:rsid w:val="000A18E5"/>
    <w:rsid w:val="000A202D"/>
    <w:rsid w:val="000A2385"/>
    <w:rsid w:val="000A2705"/>
    <w:rsid w:val="000A33A1"/>
    <w:rsid w:val="000A3743"/>
    <w:rsid w:val="000A4A2B"/>
    <w:rsid w:val="000A566C"/>
    <w:rsid w:val="000A7534"/>
    <w:rsid w:val="000B0118"/>
    <w:rsid w:val="000B0595"/>
    <w:rsid w:val="000B07B7"/>
    <w:rsid w:val="000B199C"/>
    <w:rsid w:val="000B1C28"/>
    <w:rsid w:val="000B1EFD"/>
    <w:rsid w:val="000B3B11"/>
    <w:rsid w:val="000B772D"/>
    <w:rsid w:val="000C1B1F"/>
    <w:rsid w:val="000C265C"/>
    <w:rsid w:val="000C293B"/>
    <w:rsid w:val="000C3135"/>
    <w:rsid w:val="000C3E03"/>
    <w:rsid w:val="000C4FBE"/>
    <w:rsid w:val="000C509E"/>
    <w:rsid w:val="000C6CDA"/>
    <w:rsid w:val="000D0DAF"/>
    <w:rsid w:val="000D1276"/>
    <w:rsid w:val="000D4362"/>
    <w:rsid w:val="000D4BFB"/>
    <w:rsid w:val="000D568A"/>
    <w:rsid w:val="000D6E05"/>
    <w:rsid w:val="000E08E5"/>
    <w:rsid w:val="000E0E82"/>
    <w:rsid w:val="000E35CF"/>
    <w:rsid w:val="000E3E67"/>
    <w:rsid w:val="000E5413"/>
    <w:rsid w:val="000E601D"/>
    <w:rsid w:val="000E7239"/>
    <w:rsid w:val="000E77A3"/>
    <w:rsid w:val="000E7ACF"/>
    <w:rsid w:val="000F29A3"/>
    <w:rsid w:val="000F29FE"/>
    <w:rsid w:val="000F3400"/>
    <w:rsid w:val="000F3BEF"/>
    <w:rsid w:val="000F3F5E"/>
    <w:rsid w:val="000F3F8F"/>
    <w:rsid w:val="000F4257"/>
    <w:rsid w:val="000F5659"/>
    <w:rsid w:val="000F58A4"/>
    <w:rsid w:val="000F5A48"/>
    <w:rsid w:val="000F6897"/>
    <w:rsid w:val="000F6A90"/>
    <w:rsid w:val="000F6CDE"/>
    <w:rsid w:val="000F77DF"/>
    <w:rsid w:val="000F7B44"/>
    <w:rsid w:val="000F7B7C"/>
    <w:rsid w:val="001012A0"/>
    <w:rsid w:val="001018F1"/>
    <w:rsid w:val="001049FF"/>
    <w:rsid w:val="00110548"/>
    <w:rsid w:val="00111C7C"/>
    <w:rsid w:val="00112287"/>
    <w:rsid w:val="00112442"/>
    <w:rsid w:val="001133BA"/>
    <w:rsid w:val="001154D9"/>
    <w:rsid w:val="00115B0D"/>
    <w:rsid w:val="00115F8B"/>
    <w:rsid w:val="00117785"/>
    <w:rsid w:val="00117EB8"/>
    <w:rsid w:val="00122229"/>
    <w:rsid w:val="00124B47"/>
    <w:rsid w:val="001265C7"/>
    <w:rsid w:val="0012780B"/>
    <w:rsid w:val="00132332"/>
    <w:rsid w:val="00133F35"/>
    <w:rsid w:val="00133FB2"/>
    <w:rsid w:val="00134A1E"/>
    <w:rsid w:val="001409A2"/>
    <w:rsid w:val="00141089"/>
    <w:rsid w:val="00144B41"/>
    <w:rsid w:val="001457C7"/>
    <w:rsid w:val="001467FF"/>
    <w:rsid w:val="00147E02"/>
    <w:rsid w:val="00150575"/>
    <w:rsid w:val="001525D8"/>
    <w:rsid w:val="00154D79"/>
    <w:rsid w:val="00155AC0"/>
    <w:rsid w:val="001567AD"/>
    <w:rsid w:val="001608D6"/>
    <w:rsid w:val="001616F4"/>
    <w:rsid w:val="001632D1"/>
    <w:rsid w:val="00166558"/>
    <w:rsid w:val="0016790D"/>
    <w:rsid w:val="001700BB"/>
    <w:rsid w:val="00172274"/>
    <w:rsid w:val="00172879"/>
    <w:rsid w:val="00173B06"/>
    <w:rsid w:val="001741AB"/>
    <w:rsid w:val="00175723"/>
    <w:rsid w:val="001775AF"/>
    <w:rsid w:val="00177E73"/>
    <w:rsid w:val="00180004"/>
    <w:rsid w:val="001802C7"/>
    <w:rsid w:val="00180EFF"/>
    <w:rsid w:val="00182F44"/>
    <w:rsid w:val="00183378"/>
    <w:rsid w:val="00183D5B"/>
    <w:rsid w:val="00184009"/>
    <w:rsid w:val="001859A9"/>
    <w:rsid w:val="00186F25"/>
    <w:rsid w:val="001906CF"/>
    <w:rsid w:val="0019160C"/>
    <w:rsid w:val="001919BA"/>
    <w:rsid w:val="00192433"/>
    <w:rsid w:val="0019325D"/>
    <w:rsid w:val="00194598"/>
    <w:rsid w:val="00194808"/>
    <w:rsid w:val="00194F0C"/>
    <w:rsid w:val="00195371"/>
    <w:rsid w:val="00196456"/>
    <w:rsid w:val="001965D0"/>
    <w:rsid w:val="00197C59"/>
    <w:rsid w:val="001A1A66"/>
    <w:rsid w:val="001A359E"/>
    <w:rsid w:val="001A40F2"/>
    <w:rsid w:val="001A480F"/>
    <w:rsid w:val="001A7A6D"/>
    <w:rsid w:val="001B01E0"/>
    <w:rsid w:val="001B1A5D"/>
    <w:rsid w:val="001B2F7B"/>
    <w:rsid w:val="001B322C"/>
    <w:rsid w:val="001B4811"/>
    <w:rsid w:val="001B608C"/>
    <w:rsid w:val="001B6ADA"/>
    <w:rsid w:val="001B6D6F"/>
    <w:rsid w:val="001B75B2"/>
    <w:rsid w:val="001B7EBB"/>
    <w:rsid w:val="001C1047"/>
    <w:rsid w:val="001C10FE"/>
    <w:rsid w:val="001C1A66"/>
    <w:rsid w:val="001C2DF5"/>
    <w:rsid w:val="001C3042"/>
    <w:rsid w:val="001C3CC4"/>
    <w:rsid w:val="001C416F"/>
    <w:rsid w:val="001C41B5"/>
    <w:rsid w:val="001C46A0"/>
    <w:rsid w:val="001C7D0F"/>
    <w:rsid w:val="001D0EA7"/>
    <w:rsid w:val="001D1458"/>
    <w:rsid w:val="001D1884"/>
    <w:rsid w:val="001D1D62"/>
    <w:rsid w:val="001D409E"/>
    <w:rsid w:val="001D7A0E"/>
    <w:rsid w:val="001E11CE"/>
    <w:rsid w:val="001E18C6"/>
    <w:rsid w:val="001E4495"/>
    <w:rsid w:val="001E5CD2"/>
    <w:rsid w:val="001E7E26"/>
    <w:rsid w:val="001F1289"/>
    <w:rsid w:val="001F1A75"/>
    <w:rsid w:val="001F3D0D"/>
    <w:rsid w:val="001F4D5B"/>
    <w:rsid w:val="002028FF"/>
    <w:rsid w:val="002031B8"/>
    <w:rsid w:val="00203DA6"/>
    <w:rsid w:val="00205598"/>
    <w:rsid w:val="00210AE0"/>
    <w:rsid w:val="00211057"/>
    <w:rsid w:val="00211199"/>
    <w:rsid w:val="00211527"/>
    <w:rsid w:val="00212110"/>
    <w:rsid w:val="00212C4F"/>
    <w:rsid w:val="00213EE8"/>
    <w:rsid w:val="0021620D"/>
    <w:rsid w:val="0021670E"/>
    <w:rsid w:val="00217BC8"/>
    <w:rsid w:val="00221D7B"/>
    <w:rsid w:val="00222F7A"/>
    <w:rsid w:val="0022678B"/>
    <w:rsid w:val="00226BD4"/>
    <w:rsid w:val="0022705E"/>
    <w:rsid w:val="00227CF1"/>
    <w:rsid w:val="00230A5F"/>
    <w:rsid w:val="002336D2"/>
    <w:rsid w:val="00234663"/>
    <w:rsid w:val="00234C3D"/>
    <w:rsid w:val="002358D0"/>
    <w:rsid w:val="002364A1"/>
    <w:rsid w:val="00236A88"/>
    <w:rsid w:val="00236E45"/>
    <w:rsid w:val="002372D1"/>
    <w:rsid w:val="00237600"/>
    <w:rsid w:val="00237AF1"/>
    <w:rsid w:val="002404C9"/>
    <w:rsid w:val="00240A94"/>
    <w:rsid w:val="00240DA2"/>
    <w:rsid w:val="00240E53"/>
    <w:rsid w:val="00241AD1"/>
    <w:rsid w:val="0024324E"/>
    <w:rsid w:val="00245EFF"/>
    <w:rsid w:val="0025213B"/>
    <w:rsid w:val="00252F6D"/>
    <w:rsid w:val="00253732"/>
    <w:rsid w:val="002539BE"/>
    <w:rsid w:val="00254685"/>
    <w:rsid w:val="002576DC"/>
    <w:rsid w:val="002617D0"/>
    <w:rsid w:val="00261C5B"/>
    <w:rsid w:val="00261EED"/>
    <w:rsid w:val="00266288"/>
    <w:rsid w:val="00270A9E"/>
    <w:rsid w:val="00271957"/>
    <w:rsid w:val="00271E03"/>
    <w:rsid w:val="00271EF1"/>
    <w:rsid w:val="002742F7"/>
    <w:rsid w:val="00275005"/>
    <w:rsid w:val="002751AA"/>
    <w:rsid w:val="00275581"/>
    <w:rsid w:val="0027754D"/>
    <w:rsid w:val="002811FE"/>
    <w:rsid w:val="00281F80"/>
    <w:rsid w:val="00283170"/>
    <w:rsid w:val="00285AA1"/>
    <w:rsid w:val="00285ADA"/>
    <w:rsid w:val="00285EDC"/>
    <w:rsid w:val="00285EE7"/>
    <w:rsid w:val="0028708A"/>
    <w:rsid w:val="00287A94"/>
    <w:rsid w:val="00291D10"/>
    <w:rsid w:val="00292125"/>
    <w:rsid w:val="00293522"/>
    <w:rsid w:val="0029381B"/>
    <w:rsid w:val="00296D21"/>
    <w:rsid w:val="002A086C"/>
    <w:rsid w:val="002A0E8D"/>
    <w:rsid w:val="002A11F5"/>
    <w:rsid w:val="002A298D"/>
    <w:rsid w:val="002A33AC"/>
    <w:rsid w:val="002A3DAC"/>
    <w:rsid w:val="002A5614"/>
    <w:rsid w:val="002A5AB7"/>
    <w:rsid w:val="002A7412"/>
    <w:rsid w:val="002A7E36"/>
    <w:rsid w:val="002B0418"/>
    <w:rsid w:val="002B371F"/>
    <w:rsid w:val="002B45DD"/>
    <w:rsid w:val="002B563E"/>
    <w:rsid w:val="002B5C8F"/>
    <w:rsid w:val="002B74D8"/>
    <w:rsid w:val="002B7C94"/>
    <w:rsid w:val="002C15C9"/>
    <w:rsid w:val="002C173E"/>
    <w:rsid w:val="002C496B"/>
    <w:rsid w:val="002C77E6"/>
    <w:rsid w:val="002D020D"/>
    <w:rsid w:val="002D4575"/>
    <w:rsid w:val="002D6119"/>
    <w:rsid w:val="002D6520"/>
    <w:rsid w:val="002D7082"/>
    <w:rsid w:val="002D714A"/>
    <w:rsid w:val="002D753C"/>
    <w:rsid w:val="002E07C7"/>
    <w:rsid w:val="002E0903"/>
    <w:rsid w:val="002E11B4"/>
    <w:rsid w:val="002E2580"/>
    <w:rsid w:val="002E2BBF"/>
    <w:rsid w:val="002E4057"/>
    <w:rsid w:val="002E4164"/>
    <w:rsid w:val="002E4914"/>
    <w:rsid w:val="002F163B"/>
    <w:rsid w:val="002F1ECC"/>
    <w:rsid w:val="002F2E99"/>
    <w:rsid w:val="002F2F5E"/>
    <w:rsid w:val="002F4784"/>
    <w:rsid w:val="002F653D"/>
    <w:rsid w:val="002F70B4"/>
    <w:rsid w:val="00306752"/>
    <w:rsid w:val="00306B6D"/>
    <w:rsid w:val="00307982"/>
    <w:rsid w:val="00311A75"/>
    <w:rsid w:val="00314786"/>
    <w:rsid w:val="003162D5"/>
    <w:rsid w:val="00317364"/>
    <w:rsid w:val="00321E71"/>
    <w:rsid w:val="00323365"/>
    <w:rsid w:val="00324F88"/>
    <w:rsid w:val="00325ADA"/>
    <w:rsid w:val="00325C8E"/>
    <w:rsid w:val="00325D50"/>
    <w:rsid w:val="00326B38"/>
    <w:rsid w:val="0033000C"/>
    <w:rsid w:val="0033003F"/>
    <w:rsid w:val="00330581"/>
    <w:rsid w:val="00332E94"/>
    <w:rsid w:val="00333838"/>
    <w:rsid w:val="00333CF0"/>
    <w:rsid w:val="00335A78"/>
    <w:rsid w:val="00335D82"/>
    <w:rsid w:val="00337201"/>
    <w:rsid w:val="00337AD3"/>
    <w:rsid w:val="00340DDF"/>
    <w:rsid w:val="00342A9F"/>
    <w:rsid w:val="00342DD7"/>
    <w:rsid w:val="003435D6"/>
    <w:rsid w:val="00344A81"/>
    <w:rsid w:val="00345273"/>
    <w:rsid w:val="00347127"/>
    <w:rsid w:val="00347CF9"/>
    <w:rsid w:val="00347F27"/>
    <w:rsid w:val="00351390"/>
    <w:rsid w:val="00351EBA"/>
    <w:rsid w:val="00353A7B"/>
    <w:rsid w:val="00354CF2"/>
    <w:rsid w:val="00357B53"/>
    <w:rsid w:val="0036191C"/>
    <w:rsid w:val="00361A41"/>
    <w:rsid w:val="0036260C"/>
    <w:rsid w:val="0036455C"/>
    <w:rsid w:val="00364E91"/>
    <w:rsid w:val="00372DD8"/>
    <w:rsid w:val="00373714"/>
    <w:rsid w:val="00375D4F"/>
    <w:rsid w:val="00376FD9"/>
    <w:rsid w:val="003806E7"/>
    <w:rsid w:val="00381239"/>
    <w:rsid w:val="00383277"/>
    <w:rsid w:val="00384AD8"/>
    <w:rsid w:val="00385911"/>
    <w:rsid w:val="00387B1E"/>
    <w:rsid w:val="003900F3"/>
    <w:rsid w:val="003920DC"/>
    <w:rsid w:val="003A0479"/>
    <w:rsid w:val="003A29CA"/>
    <w:rsid w:val="003A3CD7"/>
    <w:rsid w:val="003A4085"/>
    <w:rsid w:val="003A4784"/>
    <w:rsid w:val="003A4A86"/>
    <w:rsid w:val="003A65BD"/>
    <w:rsid w:val="003A7DF7"/>
    <w:rsid w:val="003B16F6"/>
    <w:rsid w:val="003B1F78"/>
    <w:rsid w:val="003B203F"/>
    <w:rsid w:val="003B2DE6"/>
    <w:rsid w:val="003B2FC1"/>
    <w:rsid w:val="003B3033"/>
    <w:rsid w:val="003B36D9"/>
    <w:rsid w:val="003B3A5D"/>
    <w:rsid w:val="003B4651"/>
    <w:rsid w:val="003B48D1"/>
    <w:rsid w:val="003B6339"/>
    <w:rsid w:val="003C047A"/>
    <w:rsid w:val="003C19A8"/>
    <w:rsid w:val="003C1E4D"/>
    <w:rsid w:val="003C2E84"/>
    <w:rsid w:val="003C2EC0"/>
    <w:rsid w:val="003C343B"/>
    <w:rsid w:val="003C47D2"/>
    <w:rsid w:val="003D03D2"/>
    <w:rsid w:val="003D340F"/>
    <w:rsid w:val="003D3748"/>
    <w:rsid w:val="003D3DAE"/>
    <w:rsid w:val="003D53B0"/>
    <w:rsid w:val="003D5F07"/>
    <w:rsid w:val="003D62A6"/>
    <w:rsid w:val="003E0B74"/>
    <w:rsid w:val="003E189B"/>
    <w:rsid w:val="003E1C63"/>
    <w:rsid w:val="003E3721"/>
    <w:rsid w:val="003E5C23"/>
    <w:rsid w:val="003F0BC3"/>
    <w:rsid w:val="003F1A52"/>
    <w:rsid w:val="003F2012"/>
    <w:rsid w:val="003F201D"/>
    <w:rsid w:val="003F77E0"/>
    <w:rsid w:val="003F7B96"/>
    <w:rsid w:val="003F7F1A"/>
    <w:rsid w:val="00400387"/>
    <w:rsid w:val="004005DC"/>
    <w:rsid w:val="0040088B"/>
    <w:rsid w:val="00402862"/>
    <w:rsid w:val="00403E4F"/>
    <w:rsid w:val="00404F3A"/>
    <w:rsid w:val="00407FD0"/>
    <w:rsid w:val="004140C6"/>
    <w:rsid w:val="004147E3"/>
    <w:rsid w:val="004150BD"/>
    <w:rsid w:val="004167A4"/>
    <w:rsid w:val="00417C1A"/>
    <w:rsid w:val="004211F4"/>
    <w:rsid w:val="004231D3"/>
    <w:rsid w:val="00423400"/>
    <w:rsid w:val="00424B80"/>
    <w:rsid w:val="004253EA"/>
    <w:rsid w:val="00425B31"/>
    <w:rsid w:val="004266D0"/>
    <w:rsid w:val="00427B17"/>
    <w:rsid w:val="004302D9"/>
    <w:rsid w:val="00430611"/>
    <w:rsid w:val="00430F84"/>
    <w:rsid w:val="004328B6"/>
    <w:rsid w:val="00432EB0"/>
    <w:rsid w:val="00435E42"/>
    <w:rsid w:val="004373AE"/>
    <w:rsid w:val="0044036E"/>
    <w:rsid w:val="00440B18"/>
    <w:rsid w:val="004418EB"/>
    <w:rsid w:val="00441FCA"/>
    <w:rsid w:val="0044222D"/>
    <w:rsid w:val="004424F2"/>
    <w:rsid w:val="00444C00"/>
    <w:rsid w:val="00445406"/>
    <w:rsid w:val="00446282"/>
    <w:rsid w:val="004504E9"/>
    <w:rsid w:val="00451FDA"/>
    <w:rsid w:val="00452D41"/>
    <w:rsid w:val="00453C86"/>
    <w:rsid w:val="00453C8F"/>
    <w:rsid w:val="00455302"/>
    <w:rsid w:val="00455EF8"/>
    <w:rsid w:val="004572B8"/>
    <w:rsid w:val="00460151"/>
    <w:rsid w:val="00460227"/>
    <w:rsid w:val="0046049D"/>
    <w:rsid w:val="00461392"/>
    <w:rsid w:val="00464A85"/>
    <w:rsid w:val="00464EF7"/>
    <w:rsid w:val="00465D9F"/>
    <w:rsid w:val="0046610B"/>
    <w:rsid w:val="00466364"/>
    <w:rsid w:val="004706BB"/>
    <w:rsid w:val="004733A3"/>
    <w:rsid w:val="0047433D"/>
    <w:rsid w:val="0047479F"/>
    <w:rsid w:val="004758A1"/>
    <w:rsid w:val="004761A1"/>
    <w:rsid w:val="00476453"/>
    <w:rsid w:val="00476851"/>
    <w:rsid w:val="00480389"/>
    <w:rsid w:val="0048160C"/>
    <w:rsid w:val="00481D54"/>
    <w:rsid w:val="00482002"/>
    <w:rsid w:val="00482C63"/>
    <w:rsid w:val="00483087"/>
    <w:rsid w:val="004831D8"/>
    <w:rsid w:val="004839A5"/>
    <w:rsid w:val="00485FEF"/>
    <w:rsid w:val="00486F09"/>
    <w:rsid w:val="00491C96"/>
    <w:rsid w:val="00492CED"/>
    <w:rsid w:val="00492E9D"/>
    <w:rsid w:val="004937EF"/>
    <w:rsid w:val="0049385F"/>
    <w:rsid w:val="004953E0"/>
    <w:rsid w:val="004961EF"/>
    <w:rsid w:val="00496859"/>
    <w:rsid w:val="0049781B"/>
    <w:rsid w:val="004A08E5"/>
    <w:rsid w:val="004A1D3B"/>
    <w:rsid w:val="004A2121"/>
    <w:rsid w:val="004A284D"/>
    <w:rsid w:val="004A2E66"/>
    <w:rsid w:val="004A3AC6"/>
    <w:rsid w:val="004A3AEF"/>
    <w:rsid w:val="004A3F24"/>
    <w:rsid w:val="004A49A4"/>
    <w:rsid w:val="004A49E6"/>
    <w:rsid w:val="004B0B9B"/>
    <w:rsid w:val="004B3F4E"/>
    <w:rsid w:val="004B4F3F"/>
    <w:rsid w:val="004B5419"/>
    <w:rsid w:val="004B6BDF"/>
    <w:rsid w:val="004C04AA"/>
    <w:rsid w:val="004C1E49"/>
    <w:rsid w:val="004C3016"/>
    <w:rsid w:val="004C336B"/>
    <w:rsid w:val="004C42FC"/>
    <w:rsid w:val="004C6D96"/>
    <w:rsid w:val="004D1C7E"/>
    <w:rsid w:val="004D2372"/>
    <w:rsid w:val="004D2E0C"/>
    <w:rsid w:val="004D4599"/>
    <w:rsid w:val="004E008C"/>
    <w:rsid w:val="004E15D7"/>
    <w:rsid w:val="004E2EA7"/>
    <w:rsid w:val="004E308D"/>
    <w:rsid w:val="004E3B77"/>
    <w:rsid w:val="004E4101"/>
    <w:rsid w:val="004E548E"/>
    <w:rsid w:val="004E631F"/>
    <w:rsid w:val="004E77F9"/>
    <w:rsid w:val="004F0D25"/>
    <w:rsid w:val="004F27FD"/>
    <w:rsid w:val="004F2FA3"/>
    <w:rsid w:val="004F437D"/>
    <w:rsid w:val="00500BA7"/>
    <w:rsid w:val="00501C98"/>
    <w:rsid w:val="00506E07"/>
    <w:rsid w:val="0050711A"/>
    <w:rsid w:val="00507A4B"/>
    <w:rsid w:val="005105E9"/>
    <w:rsid w:val="00510DE5"/>
    <w:rsid w:val="005120FB"/>
    <w:rsid w:val="005139FF"/>
    <w:rsid w:val="00513E02"/>
    <w:rsid w:val="00514C83"/>
    <w:rsid w:val="005163C9"/>
    <w:rsid w:val="005204ED"/>
    <w:rsid w:val="005204F4"/>
    <w:rsid w:val="005222BE"/>
    <w:rsid w:val="00522C15"/>
    <w:rsid w:val="00522E29"/>
    <w:rsid w:val="005231AD"/>
    <w:rsid w:val="00523824"/>
    <w:rsid w:val="00523B24"/>
    <w:rsid w:val="0052480C"/>
    <w:rsid w:val="00524FF7"/>
    <w:rsid w:val="005263F9"/>
    <w:rsid w:val="00526850"/>
    <w:rsid w:val="00526AAB"/>
    <w:rsid w:val="005270C5"/>
    <w:rsid w:val="0052712B"/>
    <w:rsid w:val="0053445D"/>
    <w:rsid w:val="005360EC"/>
    <w:rsid w:val="00540CF3"/>
    <w:rsid w:val="00540E6F"/>
    <w:rsid w:val="005429C0"/>
    <w:rsid w:val="005443DF"/>
    <w:rsid w:val="00544D96"/>
    <w:rsid w:val="00545D44"/>
    <w:rsid w:val="005467C1"/>
    <w:rsid w:val="005479A7"/>
    <w:rsid w:val="00551F9A"/>
    <w:rsid w:val="005543FC"/>
    <w:rsid w:val="00554E68"/>
    <w:rsid w:val="005555F0"/>
    <w:rsid w:val="00556D73"/>
    <w:rsid w:val="00557FDF"/>
    <w:rsid w:val="005631E4"/>
    <w:rsid w:val="00563850"/>
    <w:rsid w:val="00564CE7"/>
    <w:rsid w:val="005651BE"/>
    <w:rsid w:val="00565387"/>
    <w:rsid w:val="00565A4C"/>
    <w:rsid w:val="0056642D"/>
    <w:rsid w:val="005664C4"/>
    <w:rsid w:val="005668FB"/>
    <w:rsid w:val="0057147B"/>
    <w:rsid w:val="00573488"/>
    <w:rsid w:val="00574037"/>
    <w:rsid w:val="005761F5"/>
    <w:rsid w:val="005766F4"/>
    <w:rsid w:val="00577BE6"/>
    <w:rsid w:val="0058407C"/>
    <w:rsid w:val="00585852"/>
    <w:rsid w:val="0058662A"/>
    <w:rsid w:val="00590EC0"/>
    <w:rsid w:val="00590F68"/>
    <w:rsid w:val="005932B7"/>
    <w:rsid w:val="005934AC"/>
    <w:rsid w:val="005939BC"/>
    <w:rsid w:val="005956B4"/>
    <w:rsid w:val="00595B81"/>
    <w:rsid w:val="005A3A81"/>
    <w:rsid w:val="005A53CA"/>
    <w:rsid w:val="005A559E"/>
    <w:rsid w:val="005A6244"/>
    <w:rsid w:val="005A7CC5"/>
    <w:rsid w:val="005B0A7C"/>
    <w:rsid w:val="005B1090"/>
    <w:rsid w:val="005B4C0A"/>
    <w:rsid w:val="005B654C"/>
    <w:rsid w:val="005B7578"/>
    <w:rsid w:val="005C48CE"/>
    <w:rsid w:val="005C4AB7"/>
    <w:rsid w:val="005C54A0"/>
    <w:rsid w:val="005C6ECF"/>
    <w:rsid w:val="005D080B"/>
    <w:rsid w:val="005D0A85"/>
    <w:rsid w:val="005D18E0"/>
    <w:rsid w:val="005D4139"/>
    <w:rsid w:val="005D4591"/>
    <w:rsid w:val="005D4767"/>
    <w:rsid w:val="005D5DAD"/>
    <w:rsid w:val="005D5EF9"/>
    <w:rsid w:val="005D7B9E"/>
    <w:rsid w:val="005E08A5"/>
    <w:rsid w:val="005E0BFB"/>
    <w:rsid w:val="005E22CF"/>
    <w:rsid w:val="005E2678"/>
    <w:rsid w:val="005E4F83"/>
    <w:rsid w:val="005E6776"/>
    <w:rsid w:val="005E6B82"/>
    <w:rsid w:val="005E7B8B"/>
    <w:rsid w:val="005F2897"/>
    <w:rsid w:val="005F2E85"/>
    <w:rsid w:val="005F3B1E"/>
    <w:rsid w:val="005F51E7"/>
    <w:rsid w:val="005F6262"/>
    <w:rsid w:val="005F7AB9"/>
    <w:rsid w:val="00600365"/>
    <w:rsid w:val="006004FB"/>
    <w:rsid w:val="00601198"/>
    <w:rsid w:val="006018F2"/>
    <w:rsid w:val="0060375C"/>
    <w:rsid w:val="0060528A"/>
    <w:rsid w:val="00606D95"/>
    <w:rsid w:val="006073B5"/>
    <w:rsid w:val="00607D03"/>
    <w:rsid w:val="00610072"/>
    <w:rsid w:val="0061068F"/>
    <w:rsid w:val="00611383"/>
    <w:rsid w:val="00611ED8"/>
    <w:rsid w:val="006120DA"/>
    <w:rsid w:val="00612A1C"/>
    <w:rsid w:val="00612F84"/>
    <w:rsid w:val="00613E92"/>
    <w:rsid w:val="00614DFE"/>
    <w:rsid w:val="006206F1"/>
    <w:rsid w:val="00620820"/>
    <w:rsid w:val="00622DD5"/>
    <w:rsid w:val="00623D6F"/>
    <w:rsid w:val="00624FDF"/>
    <w:rsid w:val="006256F6"/>
    <w:rsid w:val="00625BEC"/>
    <w:rsid w:val="00625DED"/>
    <w:rsid w:val="0062678D"/>
    <w:rsid w:val="0063055A"/>
    <w:rsid w:val="00631A95"/>
    <w:rsid w:val="00632992"/>
    <w:rsid w:val="00632EA5"/>
    <w:rsid w:val="00632EDC"/>
    <w:rsid w:val="0063551E"/>
    <w:rsid w:val="00635AA3"/>
    <w:rsid w:val="0063628C"/>
    <w:rsid w:val="00636484"/>
    <w:rsid w:val="00640367"/>
    <w:rsid w:val="0064041F"/>
    <w:rsid w:val="00641887"/>
    <w:rsid w:val="006434C0"/>
    <w:rsid w:val="00643B0E"/>
    <w:rsid w:val="006442EF"/>
    <w:rsid w:val="00647A04"/>
    <w:rsid w:val="00647A78"/>
    <w:rsid w:val="00647E35"/>
    <w:rsid w:val="00650111"/>
    <w:rsid w:val="006515BA"/>
    <w:rsid w:val="006535D4"/>
    <w:rsid w:val="006539BB"/>
    <w:rsid w:val="00653ABC"/>
    <w:rsid w:val="00653F9F"/>
    <w:rsid w:val="006548A8"/>
    <w:rsid w:val="006557E7"/>
    <w:rsid w:val="0065682E"/>
    <w:rsid w:val="0066005C"/>
    <w:rsid w:val="00662CF8"/>
    <w:rsid w:val="006666A4"/>
    <w:rsid w:val="006702FB"/>
    <w:rsid w:val="0067092C"/>
    <w:rsid w:val="006716DC"/>
    <w:rsid w:val="006750A4"/>
    <w:rsid w:val="0067617E"/>
    <w:rsid w:val="00677319"/>
    <w:rsid w:val="006773B0"/>
    <w:rsid w:val="0067783D"/>
    <w:rsid w:val="00677969"/>
    <w:rsid w:val="0068412A"/>
    <w:rsid w:val="00685CEC"/>
    <w:rsid w:val="00686206"/>
    <w:rsid w:val="00686838"/>
    <w:rsid w:val="00686BA0"/>
    <w:rsid w:val="00686CFA"/>
    <w:rsid w:val="00687A15"/>
    <w:rsid w:val="006900F3"/>
    <w:rsid w:val="006915E5"/>
    <w:rsid w:val="00691B00"/>
    <w:rsid w:val="006926B8"/>
    <w:rsid w:val="00693170"/>
    <w:rsid w:val="00694B52"/>
    <w:rsid w:val="00695CA0"/>
    <w:rsid w:val="00697434"/>
    <w:rsid w:val="006A0636"/>
    <w:rsid w:val="006A160B"/>
    <w:rsid w:val="006A34AB"/>
    <w:rsid w:val="006A35AD"/>
    <w:rsid w:val="006A4A1D"/>
    <w:rsid w:val="006A5048"/>
    <w:rsid w:val="006A5473"/>
    <w:rsid w:val="006A561F"/>
    <w:rsid w:val="006A5DF8"/>
    <w:rsid w:val="006A60C6"/>
    <w:rsid w:val="006A60F4"/>
    <w:rsid w:val="006A6599"/>
    <w:rsid w:val="006A7134"/>
    <w:rsid w:val="006B117A"/>
    <w:rsid w:val="006B23B1"/>
    <w:rsid w:val="006B2B8D"/>
    <w:rsid w:val="006B3D15"/>
    <w:rsid w:val="006B5D67"/>
    <w:rsid w:val="006B6BE0"/>
    <w:rsid w:val="006C2F50"/>
    <w:rsid w:val="006C512A"/>
    <w:rsid w:val="006C51E8"/>
    <w:rsid w:val="006C62A2"/>
    <w:rsid w:val="006C6795"/>
    <w:rsid w:val="006C6B10"/>
    <w:rsid w:val="006C6C0F"/>
    <w:rsid w:val="006D0678"/>
    <w:rsid w:val="006D0EED"/>
    <w:rsid w:val="006D1CB9"/>
    <w:rsid w:val="006D1CC7"/>
    <w:rsid w:val="006D4992"/>
    <w:rsid w:val="006D504C"/>
    <w:rsid w:val="006D688F"/>
    <w:rsid w:val="006E215B"/>
    <w:rsid w:val="006E2279"/>
    <w:rsid w:val="006E22FC"/>
    <w:rsid w:val="006E2531"/>
    <w:rsid w:val="006E2DB9"/>
    <w:rsid w:val="006E3620"/>
    <w:rsid w:val="006E57F8"/>
    <w:rsid w:val="006E5B63"/>
    <w:rsid w:val="006E7886"/>
    <w:rsid w:val="006F2877"/>
    <w:rsid w:val="006F6688"/>
    <w:rsid w:val="006F7E69"/>
    <w:rsid w:val="00700938"/>
    <w:rsid w:val="00700FB3"/>
    <w:rsid w:val="00702F01"/>
    <w:rsid w:val="00703771"/>
    <w:rsid w:val="00703D69"/>
    <w:rsid w:val="00703FD4"/>
    <w:rsid w:val="007045DA"/>
    <w:rsid w:val="00704ACC"/>
    <w:rsid w:val="00705253"/>
    <w:rsid w:val="007054E3"/>
    <w:rsid w:val="00705D1B"/>
    <w:rsid w:val="007073D3"/>
    <w:rsid w:val="00711BD5"/>
    <w:rsid w:val="007131D3"/>
    <w:rsid w:val="00713DA5"/>
    <w:rsid w:val="007147D9"/>
    <w:rsid w:val="0071496C"/>
    <w:rsid w:val="0071756F"/>
    <w:rsid w:val="0071764B"/>
    <w:rsid w:val="00721CBE"/>
    <w:rsid w:val="0072244D"/>
    <w:rsid w:val="00722589"/>
    <w:rsid w:val="00724075"/>
    <w:rsid w:val="0072613B"/>
    <w:rsid w:val="00727178"/>
    <w:rsid w:val="007279C3"/>
    <w:rsid w:val="00731491"/>
    <w:rsid w:val="0073197D"/>
    <w:rsid w:val="0073244D"/>
    <w:rsid w:val="0073305B"/>
    <w:rsid w:val="00733790"/>
    <w:rsid w:val="00737EFD"/>
    <w:rsid w:val="00740C25"/>
    <w:rsid w:val="00741B94"/>
    <w:rsid w:val="007421C8"/>
    <w:rsid w:val="00742BE5"/>
    <w:rsid w:val="00742CDB"/>
    <w:rsid w:val="00742DCE"/>
    <w:rsid w:val="00742FA8"/>
    <w:rsid w:val="00743E26"/>
    <w:rsid w:val="00743F7E"/>
    <w:rsid w:val="0074431E"/>
    <w:rsid w:val="0074435A"/>
    <w:rsid w:val="00744937"/>
    <w:rsid w:val="00745530"/>
    <w:rsid w:val="007457BC"/>
    <w:rsid w:val="00750849"/>
    <w:rsid w:val="00751BAD"/>
    <w:rsid w:val="00751FAE"/>
    <w:rsid w:val="00754990"/>
    <w:rsid w:val="00755643"/>
    <w:rsid w:val="00757CD9"/>
    <w:rsid w:val="00757D11"/>
    <w:rsid w:val="00762E3E"/>
    <w:rsid w:val="0076653F"/>
    <w:rsid w:val="00766CE8"/>
    <w:rsid w:val="00767AF0"/>
    <w:rsid w:val="00773440"/>
    <w:rsid w:val="00773A22"/>
    <w:rsid w:val="00775F36"/>
    <w:rsid w:val="007779E8"/>
    <w:rsid w:val="00777D42"/>
    <w:rsid w:val="00780A41"/>
    <w:rsid w:val="0078138A"/>
    <w:rsid w:val="0078157F"/>
    <w:rsid w:val="00781DCC"/>
    <w:rsid w:val="00782C2C"/>
    <w:rsid w:val="00782E2A"/>
    <w:rsid w:val="00787CF5"/>
    <w:rsid w:val="00790159"/>
    <w:rsid w:val="0079056C"/>
    <w:rsid w:val="00790925"/>
    <w:rsid w:val="007919E2"/>
    <w:rsid w:val="00792E53"/>
    <w:rsid w:val="007935BB"/>
    <w:rsid w:val="00793A0C"/>
    <w:rsid w:val="00795096"/>
    <w:rsid w:val="007950FC"/>
    <w:rsid w:val="00795C37"/>
    <w:rsid w:val="007960CD"/>
    <w:rsid w:val="00796559"/>
    <w:rsid w:val="00796703"/>
    <w:rsid w:val="00796BF0"/>
    <w:rsid w:val="00797D14"/>
    <w:rsid w:val="007A38BC"/>
    <w:rsid w:val="007A49A7"/>
    <w:rsid w:val="007A5B0F"/>
    <w:rsid w:val="007A6B66"/>
    <w:rsid w:val="007A78E2"/>
    <w:rsid w:val="007A7ECE"/>
    <w:rsid w:val="007B0B59"/>
    <w:rsid w:val="007B0ED0"/>
    <w:rsid w:val="007B2EDB"/>
    <w:rsid w:val="007B3010"/>
    <w:rsid w:val="007B3390"/>
    <w:rsid w:val="007B4614"/>
    <w:rsid w:val="007C0094"/>
    <w:rsid w:val="007C3826"/>
    <w:rsid w:val="007C41E9"/>
    <w:rsid w:val="007C44CB"/>
    <w:rsid w:val="007C5582"/>
    <w:rsid w:val="007C5D1F"/>
    <w:rsid w:val="007C5FA4"/>
    <w:rsid w:val="007C72DF"/>
    <w:rsid w:val="007D0B37"/>
    <w:rsid w:val="007D290A"/>
    <w:rsid w:val="007D2E8C"/>
    <w:rsid w:val="007D3CE7"/>
    <w:rsid w:val="007D4BC3"/>
    <w:rsid w:val="007D658E"/>
    <w:rsid w:val="007D7422"/>
    <w:rsid w:val="007D7429"/>
    <w:rsid w:val="007D76A6"/>
    <w:rsid w:val="007D7730"/>
    <w:rsid w:val="007E0A51"/>
    <w:rsid w:val="007E2577"/>
    <w:rsid w:val="007E3B33"/>
    <w:rsid w:val="007E4A60"/>
    <w:rsid w:val="007E5855"/>
    <w:rsid w:val="007E5B36"/>
    <w:rsid w:val="007F01AC"/>
    <w:rsid w:val="007F0ED0"/>
    <w:rsid w:val="007F12B3"/>
    <w:rsid w:val="007F1FED"/>
    <w:rsid w:val="007F28CA"/>
    <w:rsid w:val="007F3B32"/>
    <w:rsid w:val="007F4035"/>
    <w:rsid w:val="007F5953"/>
    <w:rsid w:val="007F5BAD"/>
    <w:rsid w:val="007F5D87"/>
    <w:rsid w:val="007F6635"/>
    <w:rsid w:val="007F7B8C"/>
    <w:rsid w:val="00801E50"/>
    <w:rsid w:val="008031BF"/>
    <w:rsid w:val="00803CE3"/>
    <w:rsid w:val="008047DF"/>
    <w:rsid w:val="0080593B"/>
    <w:rsid w:val="008060BB"/>
    <w:rsid w:val="00810B5D"/>
    <w:rsid w:val="0081104D"/>
    <w:rsid w:val="00815E02"/>
    <w:rsid w:val="008175A1"/>
    <w:rsid w:val="008175C7"/>
    <w:rsid w:val="00831820"/>
    <w:rsid w:val="008325D4"/>
    <w:rsid w:val="0083325C"/>
    <w:rsid w:val="00833A24"/>
    <w:rsid w:val="00834CD3"/>
    <w:rsid w:val="008375DE"/>
    <w:rsid w:val="00842B21"/>
    <w:rsid w:val="0084331A"/>
    <w:rsid w:val="00843346"/>
    <w:rsid w:val="00843C2B"/>
    <w:rsid w:val="008503E0"/>
    <w:rsid w:val="008507BF"/>
    <w:rsid w:val="008511C8"/>
    <w:rsid w:val="008516C8"/>
    <w:rsid w:val="00851949"/>
    <w:rsid w:val="00853B4A"/>
    <w:rsid w:val="008546ED"/>
    <w:rsid w:val="00854781"/>
    <w:rsid w:val="0085569D"/>
    <w:rsid w:val="00857295"/>
    <w:rsid w:val="008618C0"/>
    <w:rsid w:val="00861FD9"/>
    <w:rsid w:val="008625E3"/>
    <w:rsid w:val="008635CD"/>
    <w:rsid w:val="008655D0"/>
    <w:rsid w:val="00871237"/>
    <w:rsid w:val="00871C95"/>
    <w:rsid w:val="008739DD"/>
    <w:rsid w:val="00874B27"/>
    <w:rsid w:val="00874B5D"/>
    <w:rsid w:val="00875726"/>
    <w:rsid w:val="00875DC9"/>
    <w:rsid w:val="00876DC1"/>
    <w:rsid w:val="00880771"/>
    <w:rsid w:val="008807F5"/>
    <w:rsid w:val="00881016"/>
    <w:rsid w:val="00881BC2"/>
    <w:rsid w:val="008826FD"/>
    <w:rsid w:val="00883D46"/>
    <w:rsid w:val="00884405"/>
    <w:rsid w:val="008850D6"/>
    <w:rsid w:val="00885663"/>
    <w:rsid w:val="00886638"/>
    <w:rsid w:val="008866B6"/>
    <w:rsid w:val="00887E7C"/>
    <w:rsid w:val="00887F6B"/>
    <w:rsid w:val="008905B4"/>
    <w:rsid w:val="00891C53"/>
    <w:rsid w:val="00892161"/>
    <w:rsid w:val="00892695"/>
    <w:rsid w:val="00892B7F"/>
    <w:rsid w:val="00892BD5"/>
    <w:rsid w:val="00893072"/>
    <w:rsid w:val="00893A31"/>
    <w:rsid w:val="00894132"/>
    <w:rsid w:val="008955B5"/>
    <w:rsid w:val="008955E6"/>
    <w:rsid w:val="0089645B"/>
    <w:rsid w:val="00897906"/>
    <w:rsid w:val="00897EFB"/>
    <w:rsid w:val="008A0D2D"/>
    <w:rsid w:val="008A10B3"/>
    <w:rsid w:val="008A16A5"/>
    <w:rsid w:val="008A1C5B"/>
    <w:rsid w:val="008A2A53"/>
    <w:rsid w:val="008A30AE"/>
    <w:rsid w:val="008A355F"/>
    <w:rsid w:val="008A4962"/>
    <w:rsid w:val="008A6575"/>
    <w:rsid w:val="008A764A"/>
    <w:rsid w:val="008A7FDB"/>
    <w:rsid w:val="008B0D85"/>
    <w:rsid w:val="008B12F1"/>
    <w:rsid w:val="008B262C"/>
    <w:rsid w:val="008B4563"/>
    <w:rsid w:val="008B5704"/>
    <w:rsid w:val="008B5ACD"/>
    <w:rsid w:val="008B672A"/>
    <w:rsid w:val="008B79A3"/>
    <w:rsid w:val="008C0182"/>
    <w:rsid w:val="008C0BB4"/>
    <w:rsid w:val="008C1BF7"/>
    <w:rsid w:val="008C1E52"/>
    <w:rsid w:val="008C2882"/>
    <w:rsid w:val="008C3778"/>
    <w:rsid w:val="008C5059"/>
    <w:rsid w:val="008C729F"/>
    <w:rsid w:val="008C758F"/>
    <w:rsid w:val="008C789A"/>
    <w:rsid w:val="008D1217"/>
    <w:rsid w:val="008D1329"/>
    <w:rsid w:val="008D1A0E"/>
    <w:rsid w:val="008D2A81"/>
    <w:rsid w:val="008D3395"/>
    <w:rsid w:val="008D347D"/>
    <w:rsid w:val="008D3696"/>
    <w:rsid w:val="008D3AC5"/>
    <w:rsid w:val="008D49F8"/>
    <w:rsid w:val="008D550E"/>
    <w:rsid w:val="008D72FC"/>
    <w:rsid w:val="008D73D0"/>
    <w:rsid w:val="008E102A"/>
    <w:rsid w:val="008E1DE1"/>
    <w:rsid w:val="008E2147"/>
    <w:rsid w:val="008E2DE0"/>
    <w:rsid w:val="008E2E3B"/>
    <w:rsid w:val="008E3C55"/>
    <w:rsid w:val="008E4104"/>
    <w:rsid w:val="008E53BE"/>
    <w:rsid w:val="008E75FB"/>
    <w:rsid w:val="008E7A4F"/>
    <w:rsid w:val="008E7C4F"/>
    <w:rsid w:val="008F116E"/>
    <w:rsid w:val="008F2A71"/>
    <w:rsid w:val="008F3043"/>
    <w:rsid w:val="008F4F2C"/>
    <w:rsid w:val="00900A44"/>
    <w:rsid w:val="00901649"/>
    <w:rsid w:val="009016ED"/>
    <w:rsid w:val="00903D3E"/>
    <w:rsid w:val="009061BB"/>
    <w:rsid w:val="00907184"/>
    <w:rsid w:val="00907E40"/>
    <w:rsid w:val="00912B06"/>
    <w:rsid w:val="00913639"/>
    <w:rsid w:val="00914AF7"/>
    <w:rsid w:val="009157D0"/>
    <w:rsid w:val="00917367"/>
    <w:rsid w:val="0092361E"/>
    <w:rsid w:val="009255E9"/>
    <w:rsid w:val="00925B3F"/>
    <w:rsid w:val="009278A4"/>
    <w:rsid w:val="00927B87"/>
    <w:rsid w:val="009313DC"/>
    <w:rsid w:val="00931758"/>
    <w:rsid w:val="009325B6"/>
    <w:rsid w:val="00933944"/>
    <w:rsid w:val="009340B7"/>
    <w:rsid w:val="00936563"/>
    <w:rsid w:val="009368DA"/>
    <w:rsid w:val="009409DD"/>
    <w:rsid w:val="00942599"/>
    <w:rsid w:val="009425EA"/>
    <w:rsid w:val="00942B7C"/>
    <w:rsid w:val="00942BF8"/>
    <w:rsid w:val="00943222"/>
    <w:rsid w:val="009448D0"/>
    <w:rsid w:val="00944A74"/>
    <w:rsid w:val="00944E55"/>
    <w:rsid w:val="009510E4"/>
    <w:rsid w:val="009513F0"/>
    <w:rsid w:val="0095170C"/>
    <w:rsid w:val="00952BAD"/>
    <w:rsid w:val="009530A9"/>
    <w:rsid w:val="00953821"/>
    <w:rsid w:val="00953E13"/>
    <w:rsid w:val="00953EC9"/>
    <w:rsid w:val="00954A12"/>
    <w:rsid w:val="009557DD"/>
    <w:rsid w:val="00961308"/>
    <w:rsid w:val="00961A38"/>
    <w:rsid w:val="009620BA"/>
    <w:rsid w:val="0096321E"/>
    <w:rsid w:val="0096418A"/>
    <w:rsid w:val="00966616"/>
    <w:rsid w:val="009735AC"/>
    <w:rsid w:val="0097568D"/>
    <w:rsid w:val="00976CE1"/>
    <w:rsid w:val="00977DAC"/>
    <w:rsid w:val="00980FDF"/>
    <w:rsid w:val="00981C09"/>
    <w:rsid w:val="0098264A"/>
    <w:rsid w:val="00982F99"/>
    <w:rsid w:val="0098324C"/>
    <w:rsid w:val="009832B8"/>
    <w:rsid w:val="00983504"/>
    <w:rsid w:val="009839C7"/>
    <w:rsid w:val="00983D9E"/>
    <w:rsid w:val="00985BEA"/>
    <w:rsid w:val="0098649D"/>
    <w:rsid w:val="009873DF"/>
    <w:rsid w:val="00987E15"/>
    <w:rsid w:val="009908AB"/>
    <w:rsid w:val="00990C0F"/>
    <w:rsid w:val="00991C7D"/>
    <w:rsid w:val="00995E58"/>
    <w:rsid w:val="00996949"/>
    <w:rsid w:val="009A0509"/>
    <w:rsid w:val="009A1910"/>
    <w:rsid w:val="009A4394"/>
    <w:rsid w:val="009A4F61"/>
    <w:rsid w:val="009A7F4F"/>
    <w:rsid w:val="009B1F40"/>
    <w:rsid w:val="009B32AB"/>
    <w:rsid w:val="009B64AA"/>
    <w:rsid w:val="009B750C"/>
    <w:rsid w:val="009B7B94"/>
    <w:rsid w:val="009C0524"/>
    <w:rsid w:val="009C3190"/>
    <w:rsid w:val="009C4D7F"/>
    <w:rsid w:val="009C5B61"/>
    <w:rsid w:val="009C5DB9"/>
    <w:rsid w:val="009C704F"/>
    <w:rsid w:val="009D0EAF"/>
    <w:rsid w:val="009D14EF"/>
    <w:rsid w:val="009D17EA"/>
    <w:rsid w:val="009D2ACB"/>
    <w:rsid w:val="009E009E"/>
    <w:rsid w:val="009E0249"/>
    <w:rsid w:val="009E336C"/>
    <w:rsid w:val="009E7262"/>
    <w:rsid w:val="009F1872"/>
    <w:rsid w:val="009F4CF0"/>
    <w:rsid w:val="009F5D07"/>
    <w:rsid w:val="009F722E"/>
    <w:rsid w:val="00A0095F"/>
    <w:rsid w:val="00A018DA"/>
    <w:rsid w:val="00A05A08"/>
    <w:rsid w:val="00A07DD0"/>
    <w:rsid w:val="00A1006D"/>
    <w:rsid w:val="00A10A69"/>
    <w:rsid w:val="00A11F45"/>
    <w:rsid w:val="00A1431D"/>
    <w:rsid w:val="00A1755B"/>
    <w:rsid w:val="00A21D0B"/>
    <w:rsid w:val="00A222E3"/>
    <w:rsid w:val="00A2271A"/>
    <w:rsid w:val="00A22868"/>
    <w:rsid w:val="00A23614"/>
    <w:rsid w:val="00A23DD5"/>
    <w:rsid w:val="00A24C00"/>
    <w:rsid w:val="00A343E6"/>
    <w:rsid w:val="00A35197"/>
    <w:rsid w:val="00A41B06"/>
    <w:rsid w:val="00A41E5F"/>
    <w:rsid w:val="00A423E3"/>
    <w:rsid w:val="00A45F1A"/>
    <w:rsid w:val="00A45F65"/>
    <w:rsid w:val="00A47F2A"/>
    <w:rsid w:val="00A51CB5"/>
    <w:rsid w:val="00A521E6"/>
    <w:rsid w:val="00A52C37"/>
    <w:rsid w:val="00A550B1"/>
    <w:rsid w:val="00A60DBA"/>
    <w:rsid w:val="00A65692"/>
    <w:rsid w:val="00A65F0B"/>
    <w:rsid w:val="00A66DDF"/>
    <w:rsid w:val="00A71952"/>
    <w:rsid w:val="00A74C5C"/>
    <w:rsid w:val="00A7530A"/>
    <w:rsid w:val="00A760CE"/>
    <w:rsid w:val="00A76ED1"/>
    <w:rsid w:val="00A778A5"/>
    <w:rsid w:val="00A77D0A"/>
    <w:rsid w:val="00A80516"/>
    <w:rsid w:val="00A81DE9"/>
    <w:rsid w:val="00A858F4"/>
    <w:rsid w:val="00A85CBE"/>
    <w:rsid w:val="00A860A0"/>
    <w:rsid w:val="00A90992"/>
    <w:rsid w:val="00A931F4"/>
    <w:rsid w:val="00A9334D"/>
    <w:rsid w:val="00A93363"/>
    <w:rsid w:val="00A94276"/>
    <w:rsid w:val="00A946B7"/>
    <w:rsid w:val="00A94D0F"/>
    <w:rsid w:val="00A960ED"/>
    <w:rsid w:val="00AA4927"/>
    <w:rsid w:val="00AA4B04"/>
    <w:rsid w:val="00AA562B"/>
    <w:rsid w:val="00AA73B1"/>
    <w:rsid w:val="00AB24F6"/>
    <w:rsid w:val="00AB41F6"/>
    <w:rsid w:val="00AB4210"/>
    <w:rsid w:val="00AB48C1"/>
    <w:rsid w:val="00AB639A"/>
    <w:rsid w:val="00AB709B"/>
    <w:rsid w:val="00AB767B"/>
    <w:rsid w:val="00AC1A1F"/>
    <w:rsid w:val="00AC644A"/>
    <w:rsid w:val="00AC6DC8"/>
    <w:rsid w:val="00AC7479"/>
    <w:rsid w:val="00AD01FB"/>
    <w:rsid w:val="00AD0B64"/>
    <w:rsid w:val="00AD203B"/>
    <w:rsid w:val="00AD35F4"/>
    <w:rsid w:val="00AD379F"/>
    <w:rsid w:val="00AD5A91"/>
    <w:rsid w:val="00AD5DD5"/>
    <w:rsid w:val="00AE0604"/>
    <w:rsid w:val="00AE0C54"/>
    <w:rsid w:val="00AE0F6F"/>
    <w:rsid w:val="00AE1393"/>
    <w:rsid w:val="00AE3BB9"/>
    <w:rsid w:val="00AE5BCE"/>
    <w:rsid w:val="00AE7D4F"/>
    <w:rsid w:val="00AF212F"/>
    <w:rsid w:val="00AF287E"/>
    <w:rsid w:val="00AF47E2"/>
    <w:rsid w:val="00AF531C"/>
    <w:rsid w:val="00AF622A"/>
    <w:rsid w:val="00AF79EC"/>
    <w:rsid w:val="00B0087E"/>
    <w:rsid w:val="00B02F57"/>
    <w:rsid w:val="00B036DE"/>
    <w:rsid w:val="00B041FE"/>
    <w:rsid w:val="00B045F8"/>
    <w:rsid w:val="00B04F60"/>
    <w:rsid w:val="00B057F4"/>
    <w:rsid w:val="00B0592B"/>
    <w:rsid w:val="00B0672D"/>
    <w:rsid w:val="00B07905"/>
    <w:rsid w:val="00B1364B"/>
    <w:rsid w:val="00B13A15"/>
    <w:rsid w:val="00B13DA7"/>
    <w:rsid w:val="00B1475F"/>
    <w:rsid w:val="00B158AD"/>
    <w:rsid w:val="00B15A20"/>
    <w:rsid w:val="00B16F10"/>
    <w:rsid w:val="00B1748F"/>
    <w:rsid w:val="00B21F5B"/>
    <w:rsid w:val="00B2530E"/>
    <w:rsid w:val="00B2552F"/>
    <w:rsid w:val="00B27A3A"/>
    <w:rsid w:val="00B30B49"/>
    <w:rsid w:val="00B31195"/>
    <w:rsid w:val="00B3171C"/>
    <w:rsid w:val="00B3397A"/>
    <w:rsid w:val="00B35580"/>
    <w:rsid w:val="00B359AE"/>
    <w:rsid w:val="00B35A37"/>
    <w:rsid w:val="00B35CFC"/>
    <w:rsid w:val="00B364FF"/>
    <w:rsid w:val="00B37113"/>
    <w:rsid w:val="00B421A4"/>
    <w:rsid w:val="00B4249A"/>
    <w:rsid w:val="00B42789"/>
    <w:rsid w:val="00B42F4A"/>
    <w:rsid w:val="00B44052"/>
    <w:rsid w:val="00B44A7C"/>
    <w:rsid w:val="00B4549C"/>
    <w:rsid w:val="00B45F28"/>
    <w:rsid w:val="00B46238"/>
    <w:rsid w:val="00B462D6"/>
    <w:rsid w:val="00B46871"/>
    <w:rsid w:val="00B50672"/>
    <w:rsid w:val="00B520EB"/>
    <w:rsid w:val="00B52BCC"/>
    <w:rsid w:val="00B56B81"/>
    <w:rsid w:val="00B5788B"/>
    <w:rsid w:val="00B60FB4"/>
    <w:rsid w:val="00B62129"/>
    <w:rsid w:val="00B62877"/>
    <w:rsid w:val="00B64384"/>
    <w:rsid w:val="00B66220"/>
    <w:rsid w:val="00B674B6"/>
    <w:rsid w:val="00B67FA9"/>
    <w:rsid w:val="00B70BD7"/>
    <w:rsid w:val="00B70BDF"/>
    <w:rsid w:val="00B737B1"/>
    <w:rsid w:val="00B73AE3"/>
    <w:rsid w:val="00B73C76"/>
    <w:rsid w:val="00B750B7"/>
    <w:rsid w:val="00B75E41"/>
    <w:rsid w:val="00B76856"/>
    <w:rsid w:val="00B76861"/>
    <w:rsid w:val="00B774A2"/>
    <w:rsid w:val="00B77B9F"/>
    <w:rsid w:val="00B8206C"/>
    <w:rsid w:val="00B84429"/>
    <w:rsid w:val="00B84FA9"/>
    <w:rsid w:val="00B85FF2"/>
    <w:rsid w:val="00B87B3E"/>
    <w:rsid w:val="00B91087"/>
    <w:rsid w:val="00B91792"/>
    <w:rsid w:val="00B94CF9"/>
    <w:rsid w:val="00B94F12"/>
    <w:rsid w:val="00B95310"/>
    <w:rsid w:val="00B95C94"/>
    <w:rsid w:val="00BA053D"/>
    <w:rsid w:val="00BA05D9"/>
    <w:rsid w:val="00BA07D7"/>
    <w:rsid w:val="00BA30FB"/>
    <w:rsid w:val="00BA51F4"/>
    <w:rsid w:val="00BA52E6"/>
    <w:rsid w:val="00BA53F8"/>
    <w:rsid w:val="00BA61BE"/>
    <w:rsid w:val="00BB2159"/>
    <w:rsid w:val="00BB2ADC"/>
    <w:rsid w:val="00BB302F"/>
    <w:rsid w:val="00BB386F"/>
    <w:rsid w:val="00BB3A40"/>
    <w:rsid w:val="00BB4BC4"/>
    <w:rsid w:val="00BB6FC2"/>
    <w:rsid w:val="00BB70F5"/>
    <w:rsid w:val="00BC3F90"/>
    <w:rsid w:val="00BC41A0"/>
    <w:rsid w:val="00BC4DB5"/>
    <w:rsid w:val="00BC5F09"/>
    <w:rsid w:val="00BC5F76"/>
    <w:rsid w:val="00BC6B8F"/>
    <w:rsid w:val="00BC7BE3"/>
    <w:rsid w:val="00BD068A"/>
    <w:rsid w:val="00BD19ED"/>
    <w:rsid w:val="00BD38C8"/>
    <w:rsid w:val="00BD428F"/>
    <w:rsid w:val="00BD4E22"/>
    <w:rsid w:val="00BD58F8"/>
    <w:rsid w:val="00BD704F"/>
    <w:rsid w:val="00BD79D1"/>
    <w:rsid w:val="00BE010C"/>
    <w:rsid w:val="00BE4151"/>
    <w:rsid w:val="00BE63BC"/>
    <w:rsid w:val="00BE7BDE"/>
    <w:rsid w:val="00BE7EBB"/>
    <w:rsid w:val="00BF06A7"/>
    <w:rsid w:val="00BF13F1"/>
    <w:rsid w:val="00BF1580"/>
    <w:rsid w:val="00BF166C"/>
    <w:rsid w:val="00BF1DCD"/>
    <w:rsid w:val="00BF278D"/>
    <w:rsid w:val="00BF4E7F"/>
    <w:rsid w:val="00BF6BAC"/>
    <w:rsid w:val="00C0013C"/>
    <w:rsid w:val="00C015F5"/>
    <w:rsid w:val="00C025AF"/>
    <w:rsid w:val="00C03E54"/>
    <w:rsid w:val="00C04275"/>
    <w:rsid w:val="00C064C8"/>
    <w:rsid w:val="00C116C8"/>
    <w:rsid w:val="00C120C4"/>
    <w:rsid w:val="00C1318B"/>
    <w:rsid w:val="00C17A93"/>
    <w:rsid w:val="00C17EF6"/>
    <w:rsid w:val="00C242DF"/>
    <w:rsid w:val="00C26AFB"/>
    <w:rsid w:val="00C30B67"/>
    <w:rsid w:val="00C326E2"/>
    <w:rsid w:val="00C328EB"/>
    <w:rsid w:val="00C32A4F"/>
    <w:rsid w:val="00C330CD"/>
    <w:rsid w:val="00C33887"/>
    <w:rsid w:val="00C3459D"/>
    <w:rsid w:val="00C345DF"/>
    <w:rsid w:val="00C35F7D"/>
    <w:rsid w:val="00C37A61"/>
    <w:rsid w:val="00C41E03"/>
    <w:rsid w:val="00C44BB5"/>
    <w:rsid w:val="00C452E9"/>
    <w:rsid w:val="00C515B7"/>
    <w:rsid w:val="00C51E81"/>
    <w:rsid w:val="00C61909"/>
    <w:rsid w:val="00C61FA7"/>
    <w:rsid w:val="00C62D9F"/>
    <w:rsid w:val="00C63800"/>
    <w:rsid w:val="00C64EEF"/>
    <w:rsid w:val="00C661AE"/>
    <w:rsid w:val="00C7006C"/>
    <w:rsid w:val="00C71B90"/>
    <w:rsid w:val="00C72BCE"/>
    <w:rsid w:val="00C73820"/>
    <w:rsid w:val="00C74BE5"/>
    <w:rsid w:val="00C7606D"/>
    <w:rsid w:val="00C766FA"/>
    <w:rsid w:val="00C803AB"/>
    <w:rsid w:val="00C811C3"/>
    <w:rsid w:val="00C83174"/>
    <w:rsid w:val="00C83DBE"/>
    <w:rsid w:val="00C8409A"/>
    <w:rsid w:val="00C8586F"/>
    <w:rsid w:val="00C85EB4"/>
    <w:rsid w:val="00C870B2"/>
    <w:rsid w:val="00C872B5"/>
    <w:rsid w:val="00C878D0"/>
    <w:rsid w:val="00C8791A"/>
    <w:rsid w:val="00C8799C"/>
    <w:rsid w:val="00C907E1"/>
    <w:rsid w:val="00C93936"/>
    <w:rsid w:val="00C94D7E"/>
    <w:rsid w:val="00C9563A"/>
    <w:rsid w:val="00C9684E"/>
    <w:rsid w:val="00C9693D"/>
    <w:rsid w:val="00C96C82"/>
    <w:rsid w:val="00CA0B8D"/>
    <w:rsid w:val="00CA16D1"/>
    <w:rsid w:val="00CA1941"/>
    <w:rsid w:val="00CA335E"/>
    <w:rsid w:val="00CA5466"/>
    <w:rsid w:val="00CA5F76"/>
    <w:rsid w:val="00CA68B6"/>
    <w:rsid w:val="00CB04E9"/>
    <w:rsid w:val="00CB0804"/>
    <w:rsid w:val="00CB0F38"/>
    <w:rsid w:val="00CB14DA"/>
    <w:rsid w:val="00CB242F"/>
    <w:rsid w:val="00CB25EE"/>
    <w:rsid w:val="00CB5C69"/>
    <w:rsid w:val="00CC0623"/>
    <w:rsid w:val="00CC0C7D"/>
    <w:rsid w:val="00CC1979"/>
    <w:rsid w:val="00CC1ADA"/>
    <w:rsid w:val="00CC22EE"/>
    <w:rsid w:val="00CC28B0"/>
    <w:rsid w:val="00CC5514"/>
    <w:rsid w:val="00CC5B84"/>
    <w:rsid w:val="00CC5D64"/>
    <w:rsid w:val="00CC60F8"/>
    <w:rsid w:val="00CC6925"/>
    <w:rsid w:val="00CC69EB"/>
    <w:rsid w:val="00CC7159"/>
    <w:rsid w:val="00CD158B"/>
    <w:rsid w:val="00CD197C"/>
    <w:rsid w:val="00CD1C7E"/>
    <w:rsid w:val="00CD2D3A"/>
    <w:rsid w:val="00CD2ED2"/>
    <w:rsid w:val="00CD43C8"/>
    <w:rsid w:val="00CD4E6A"/>
    <w:rsid w:val="00CD4F4A"/>
    <w:rsid w:val="00CD54BC"/>
    <w:rsid w:val="00CE06DE"/>
    <w:rsid w:val="00CE1B5F"/>
    <w:rsid w:val="00CE1BC7"/>
    <w:rsid w:val="00CE36BB"/>
    <w:rsid w:val="00CE392F"/>
    <w:rsid w:val="00CE4E19"/>
    <w:rsid w:val="00CE6D66"/>
    <w:rsid w:val="00CF0A3F"/>
    <w:rsid w:val="00CF0CD2"/>
    <w:rsid w:val="00CF1153"/>
    <w:rsid w:val="00CF1B33"/>
    <w:rsid w:val="00CF3FF7"/>
    <w:rsid w:val="00CF6CB2"/>
    <w:rsid w:val="00CF7C6F"/>
    <w:rsid w:val="00D016E3"/>
    <w:rsid w:val="00D047C5"/>
    <w:rsid w:val="00D050B8"/>
    <w:rsid w:val="00D064C6"/>
    <w:rsid w:val="00D10D3B"/>
    <w:rsid w:val="00D10E52"/>
    <w:rsid w:val="00D10E9C"/>
    <w:rsid w:val="00D11EFE"/>
    <w:rsid w:val="00D1380C"/>
    <w:rsid w:val="00D139F0"/>
    <w:rsid w:val="00D158D1"/>
    <w:rsid w:val="00D16AD7"/>
    <w:rsid w:val="00D17A1A"/>
    <w:rsid w:val="00D223F7"/>
    <w:rsid w:val="00D224BF"/>
    <w:rsid w:val="00D22A0E"/>
    <w:rsid w:val="00D233F5"/>
    <w:rsid w:val="00D247BE"/>
    <w:rsid w:val="00D2678A"/>
    <w:rsid w:val="00D27E2E"/>
    <w:rsid w:val="00D31404"/>
    <w:rsid w:val="00D34D11"/>
    <w:rsid w:val="00D34DB2"/>
    <w:rsid w:val="00D35FCE"/>
    <w:rsid w:val="00D362A7"/>
    <w:rsid w:val="00D37BDA"/>
    <w:rsid w:val="00D4101F"/>
    <w:rsid w:val="00D4347F"/>
    <w:rsid w:val="00D4381D"/>
    <w:rsid w:val="00D4540B"/>
    <w:rsid w:val="00D509EB"/>
    <w:rsid w:val="00D513CD"/>
    <w:rsid w:val="00D51CB7"/>
    <w:rsid w:val="00D51EBA"/>
    <w:rsid w:val="00D522A5"/>
    <w:rsid w:val="00D55812"/>
    <w:rsid w:val="00D56656"/>
    <w:rsid w:val="00D56697"/>
    <w:rsid w:val="00D566D3"/>
    <w:rsid w:val="00D57086"/>
    <w:rsid w:val="00D603B8"/>
    <w:rsid w:val="00D60469"/>
    <w:rsid w:val="00D61016"/>
    <w:rsid w:val="00D6115A"/>
    <w:rsid w:val="00D6282E"/>
    <w:rsid w:val="00D64336"/>
    <w:rsid w:val="00D64341"/>
    <w:rsid w:val="00D65632"/>
    <w:rsid w:val="00D663EC"/>
    <w:rsid w:val="00D66FBD"/>
    <w:rsid w:val="00D67036"/>
    <w:rsid w:val="00D67E8B"/>
    <w:rsid w:val="00D7225A"/>
    <w:rsid w:val="00D72491"/>
    <w:rsid w:val="00D75457"/>
    <w:rsid w:val="00D75B5A"/>
    <w:rsid w:val="00D80D92"/>
    <w:rsid w:val="00D83425"/>
    <w:rsid w:val="00D86731"/>
    <w:rsid w:val="00D91B57"/>
    <w:rsid w:val="00D91C5A"/>
    <w:rsid w:val="00D92352"/>
    <w:rsid w:val="00D92A29"/>
    <w:rsid w:val="00D937AE"/>
    <w:rsid w:val="00D93929"/>
    <w:rsid w:val="00D9487C"/>
    <w:rsid w:val="00D94EF3"/>
    <w:rsid w:val="00D95F22"/>
    <w:rsid w:val="00D96EF6"/>
    <w:rsid w:val="00D9758E"/>
    <w:rsid w:val="00DA1261"/>
    <w:rsid w:val="00DA566D"/>
    <w:rsid w:val="00DA5C8B"/>
    <w:rsid w:val="00DA6013"/>
    <w:rsid w:val="00DA6171"/>
    <w:rsid w:val="00DA73F5"/>
    <w:rsid w:val="00DA7650"/>
    <w:rsid w:val="00DB07F6"/>
    <w:rsid w:val="00DB27C6"/>
    <w:rsid w:val="00DB27FD"/>
    <w:rsid w:val="00DB2F4E"/>
    <w:rsid w:val="00DB4D7F"/>
    <w:rsid w:val="00DB508E"/>
    <w:rsid w:val="00DB5109"/>
    <w:rsid w:val="00DB57EB"/>
    <w:rsid w:val="00DC291D"/>
    <w:rsid w:val="00DC6C2B"/>
    <w:rsid w:val="00DD0A22"/>
    <w:rsid w:val="00DD19C6"/>
    <w:rsid w:val="00DD316B"/>
    <w:rsid w:val="00DD5D64"/>
    <w:rsid w:val="00DD74BD"/>
    <w:rsid w:val="00DE0EA4"/>
    <w:rsid w:val="00DE1ACE"/>
    <w:rsid w:val="00DE70FD"/>
    <w:rsid w:val="00DE7DCF"/>
    <w:rsid w:val="00DF0AF9"/>
    <w:rsid w:val="00DF1FD7"/>
    <w:rsid w:val="00DF329B"/>
    <w:rsid w:val="00DF428B"/>
    <w:rsid w:val="00DF5178"/>
    <w:rsid w:val="00DF5415"/>
    <w:rsid w:val="00DF5612"/>
    <w:rsid w:val="00DF6158"/>
    <w:rsid w:val="00DF6A13"/>
    <w:rsid w:val="00DF6A6D"/>
    <w:rsid w:val="00DF7C7D"/>
    <w:rsid w:val="00E00E72"/>
    <w:rsid w:val="00E02641"/>
    <w:rsid w:val="00E02A15"/>
    <w:rsid w:val="00E03A70"/>
    <w:rsid w:val="00E06637"/>
    <w:rsid w:val="00E06F6D"/>
    <w:rsid w:val="00E077AF"/>
    <w:rsid w:val="00E10992"/>
    <w:rsid w:val="00E10A37"/>
    <w:rsid w:val="00E10AC7"/>
    <w:rsid w:val="00E11C5F"/>
    <w:rsid w:val="00E123B8"/>
    <w:rsid w:val="00E12BF3"/>
    <w:rsid w:val="00E1472A"/>
    <w:rsid w:val="00E173B9"/>
    <w:rsid w:val="00E20DC4"/>
    <w:rsid w:val="00E2113F"/>
    <w:rsid w:val="00E23277"/>
    <w:rsid w:val="00E23AAD"/>
    <w:rsid w:val="00E23F75"/>
    <w:rsid w:val="00E2552C"/>
    <w:rsid w:val="00E26F62"/>
    <w:rsid w:val="00E3146F"/>
    <w:rsid w:val="00E34F31"/>
    <w:rsid w:val="00E358F4"/>
    <w:rsid w:val="00E35A00"/>
    <w:rsid w:val="00E36394"/>
    <w:rsid w:val="00E36539"/>
    <w:rsid w:val="00E3756D"/>
    <w:rsid w:val="00E40699"/>
    <w:rsid w:val="00E41C52"/>
    <w:rsid w:val="00E41E75"/>
    <w:rsid w:val="00E50380"/>
    <w:rsid w:val="00E50F5C"/>
    <w:rsid w:val="00E51742"/>
    <w:rsid w:val="00E51E23"/>
    <w:rsid w:val="00E522EC"/>
    <w:rsid w:val="00E530FF"/>
    <w:rsid w:val="00E53929"/>
    <w:rsid w:val="00E5416A"/>
    <w:rsid w:val="00E5436E"/>
    <w:rsid w:val="00E5561E"/>
    <w:rsid w:val="00E56059"/>
    <w:rsid w:val="00E56096"/>
    <w:rsid w:val="00E60E16"/>
    <w:rsid w:val="00E61014"/>
    <w:rsid w:val="00E623B6"/>
    <w:rsid w:val="00E62A06"/>
    <w:rsid w:val="00E6344A"/>
    <w:rsid w:val="00E64D5F"/>
    <w:rsid w:val="00E6644B"/>
    <w:rsid w:val="00E66648"/>
    <w:rsid w:val="00E66A12"/>
    <w:rsid w:val="00E67BA9"/>
    <w:rsid w:val="00E67BDC"/>
    <w:rsid w:val="00E70B60"/>
    <w:rsid w:val="00E717A6"/>
    <w:rsid w:val="00E73907"/>
    <w:rsid w:val="00E75038"/>
    <w:rsid w:val="00E75841"/>
    <w:rsid w:val="00E7669F"/>
    <w:rsid w:val="00E7678A"/>
    <w:rsid w:val="00E76879"/>
    <w:rsid w:val="00E76D83"/>
    <w:rsid w:val="00E77AC7"/>
    <w:rsid w:val="00E8264A"/>
    <w:rsid w:val="00E85056"/>
    <w:rsid w:val="00E85755"/>
    <w:rsid w:val="00E87B7C"/>
    <w:rsid w:val="00E9052F"/>
    <w:rsid w:val="00E91ED6"/>
    <w:rsid w:val="00E91F8F"/>
    <w:rsid w:val="00E91FAD"/>
    <w:rsid w:val="00E921F1"/>
    <w:rsid w:val="00E940D5"/>
    <w:rsid w:val="00E97CEC"/>
    <w:rsid w:val="00EA0DD7"/>
    <w:rsid w:val="00EA2D81"/>
    <w:rsid w:val="00EA3E27"/>
    <w:rsid w:val="00EA45EB"/>
    <w:rsid w:val="00EA48FF"/>
    <w:rsid w:val="00EA571D"/>
    <w:rsid w:val="00EA5A5E"/>
    <w:rsid w:val="00EA5B8D"/>
    <w:rsid w:val="00EB1C31"/>
    <w:rsid w:val="00EB1EBE"/>
    <w:rsid w:val="00EB2B2F"/>
    <w:rsid w:val="00EB5079"/>
    <w:rsid w:val="00EB6568"/>
    <w:rsid w:val="00EB6EB7"/>
    <w:rsid w:val="00EC1E45"/>
    <w:rsid w:val="00EC2A2E"/>
    <w:rsid w:val="00EC31E1"/>
    <w:rsid w:val="00EC37BC"/>
    <w:rsid w:val="00EC5663"/>
    <w:rsid w:val="00EC5B30"/>
    <w:rsid w:val="00EC6919"/>
    <w:rsid w:val="00EC69D9"/>
    <w:rsid w:val="00ED00AF"/>
    <w:rsid w:val="00ED0E8F"/>
    <w:rsid w:val="00ED1F86"/>
    <w:rsid w:val="00ED5744"/>
    <w:rsid w:val="00ED5A54"/>
    <w:rsid w:val="00EE04CB"/>
    <w:rsid w:val="00EE10ED"/>
    <w:rsid w:val="00EE3CAE"/>
    <w:rsid w:val="00EE413D"/>
    <w:rsid w:val="00EE5337"/>
    <w:rsid w:val="00EE60DA"/>
    <w:rsid w:val="00EF0590"/>
    <w:rsid w:val="00EF1F16"/>
    <w:rsid w:val="00EF226A"/>
    <w:rsid w:val="00EF23FA"/>
    <w:rsid w:val="00EF4BAA"/>
    <w:rsid w:val="00EF581D"/>
    <w:rsid w:val="00F006C6"/>
    <w:rsid w:val="00F0363F"/>
    <w:rsid w:val="00F0368D"/>
    <w:rsid w:val="00F04B1D"/>
    <w:rsid w:val="00F06F3F"/>
    <w:rsid w:val="00F10488"/>
    <w:rsid w:val="00F11A87"/>
    <w:rsid w:val="00F12933"/>
    <w:rsid w:val="00F138A8"/>
    <w:rsid w:val="00F139F9"/>
    <w:rsid w:val="00F14781"/>
    <w:rsid w:val="00F1573B"/>
    <w:rsid w:val="00F161D6"/>
    <w:rsid w:val="00F167C6"/>
    <w:rsid w:val="00F21A3E"/>
    <w:rsid w:val="00F22A23"/>
    <w:rsid w:val="00F22CD1"/>
    <w:rsid w:val="00F23C61"/>
    <w:rsid w:val="00F24309"/>
    <w:rsid w:val="00F25E07"/>
    <w:rsid w:val="00F31A14"/>
    <w:rsid w:val="00F40CDB"/>
    <w:rsid w:val="00F417D2"/>
    <w:rsid w:val="00F42E00"/>
    <w:rsid w:val="00F4345F"/>
    <w:rsid w:val="00F43DDF"/>
    <w:rsid w:val="00F43F33"/>
    <w:rsid w:val="00F44293"/>
    <w:rsid w:val="00F44309"/>
    <w:rsid w:val="00F46604"/>
    <w:rsid w:val="00F46A33"/>
    <w:rsid w:val="00F47E2E"/>
    <w:rsid w:val="00F50407"/>
    <w:rsid w:val="00F514C1"/>
    <w:rsid w:val="00F5199C"/>
    <w:rsid w:val="00F51EAE"/>
    <w:rsid w:val="00F52869"/>
    <w:rsid w:val="00F53D2E"/>
    <w:rsid w:val="00F5515C"/>
    <w:rsid w:val="00F605F2"/>
    <w:rsid w:val="00F62B44"/>
    <w:rsid w:val="00F62BB6"/>
    <w:rsid w:val="00F63067"/>
    <w:rsid w:val="00F63122"/>
    <w:rsid w:val="00F633EF"/>
    <w:rsid w:val="00F6344C"/>
    <w:rsid w:val="00F64187"/>
    <w:rsid w:val="00F66962"/>
    <w:rsid w:val="00F6741C"/>
    <w:rsid w:val="00F70DC1"/>
    <w:rsid w:val="00F71768"/>
    <w:rsid w:val="00F73C3B"/>
    <w:rsid w:val="00F73C81"/>
    <w:rsid w:val="00F75209"/>
    <w:rsid w:val="00F767B0"/>
    <w:rsid w:val="00F767F8"/>
    <w:rsid w:val="00F776C6"/>
    <w:rsid w:val="00F778C6"/>
    <w:rsid w:val="00F80A28"/>
    <w:rsid w:val="00F849F1"/>
    <w:rsid w:val="00F84AE8"/>
    <w:rsid w:val="00F8515E"/>
    <w:rsid w:val="00F861AC"/>
    <w:rsid w:val="00F87872"/>
    <w:rsid w:val="00F9069D"/>
    <w:rsid w:val="00F9137A"/>
    <w:rsid w:val="00F91961"/>
    <w:rsid w:val="00F91A33"/>
    <w:rsid w:val="00F9501F"/>
    <w:rsid w:val="00F95CF9"/>
    <w:rsid w:val="00F970AA"/>
    <w:rsid w:val="00F97509"/>
    <w:rsid w:val="00F97667"/>
    <w:rsid w:val="00FA0C5F"/>
    <w:rsid w:val="00FA18EB"/>
    <w:rsid w:val="00FA2027"/>
    <w:rsid w:val="00FA36B8"/>
    <w:rsid w:val="00FA3B12"/>
    <w:rsid w:val="00FA56E4"/>
    <w:rsid w:val="00FA5889"/>
    <w:rsid w:val="00FA642A"/>
    <w:rsid w:val="00FA6DB0"/>
    <w:rsid w:val="00FB1644"/>
    <w:rsid w:val="00FB1B16"/>
    <w:rsid w:val="00FB261B"/>
    <w:rsid w:val="00FB2EBC"/>
    <w:rsid w:val="00FB31A1"/>
    <w:rsid w:val="00FB3B81"/>
    <w:rsid w:val="00FB5134"/>
    <w:rsid w:val="00FB536E"/>
    <w:rsid w:val="00FB5A7E"/>
    <w:rsid w:val="00FB7A07"/>
    <w:rsid w:val="00FC0B84"/>
    <w:rsid w:val="00FC15F0"/>
    <w:rsid w:val="00FC2E16"/>
    <w:rsid w:val="00FC3ACF"/>
    <w:rsid w:val="00FC42E4"/>
    <w:rsid w:val="00FC636D"/>
    <w:rsid w:val="00FC7BDA"/>
    <w:rsid w:val="00FD01C2"/>
    <w:rsid w:val="00FD01D6"/>
    <w:rsid w:val="00FD0C92"/>
    <w:rsid w:val="00FD3602"/>
    <w:rsid w:val="00FD6D81"/>
    <w:rsid w:val="00FD77DA"/>
    <w:rsid w:val="00FE2198"/>
    <w:rsid w:val="00FE371A"/>
    <w:rsid w:val="00FE4C3F"/>
    <w:rsid w:val="00FE4DEB"/>
    <w:rsid w:val="00FE6521"/>
    <w:rsid w:val="00FE7F53"/>
    <w:rsid w:val="00FF2408"/>
    <w:rsid w:val="00FF426A"/>
    <w:rsid w:val="00FF5466"/>
    <w:rsid w:val="00FF5793"/>
    <w:rsid w:val="00FF591D"/>
    <w:rsid w:val="00FF6CF4"/>
    <w:rsid w:val="00FF76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76CD87-4B54-42D6-A24B-1158DC5D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heading 1" w:uiPriority="9"/>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6AFB"/>
    <w:rPr>
      <w:rFonts w:ascii="Arial" w:hAnsi="Arial" w:cs="Arial"/>
      <w:sz w:val="22"/>
      <w:szCs w:val="22"/>
      <w:lang w:eastAsia="es-ES"/>
    </w:rPr>
  </w:style>
  <w:style w:type="paragraph" w:styleId="Ttulo1">
    <w:name w:val="heading 1"/>
    <w:basedOn w:val="Normal"/>
    <w:next w:val="Normal"/>
    <w:link w:val="Ttulo1Car"/>
    <w:autoRedefine/>
    <w:uiPriority w:val="9"/>
    <w:rsid w:val="002A0E8D"/>
    <w:pPr>
      <w:keepNext/>
      <w:spacing w:before="240" w:line="276" w:lineRule="auto"/>
      <w:ind w:left="567" w:hanging="567"/>
      <w:jc w:val="both"/>
      <w:outlineLvl w:val="0"/>
    </w:pPr>
    <w:rPr>
      <w:b/>
      <w:sz w:val="20"/>
      <w:szCs w:val="20"/>
      <w:lang w:val="es-MX"/>
    </w:rPr>
  </w:style>
  <w:style w:type="paragraph" w:styleId="Ttulo2">
    <w:name w:val="heading 2"/>
    <w:aliases w:val="Segundo orden"/>
    <w:basedOn w:val="Normal"/>
    <w:next w:val="Normal"/>
    <w:link w:val="Ttulo2Car"/>
    <w:rsid w:val="008A1C5B"/>
    <w:pPr>
      <w:keepNext/>
      <w:spacing w:before="240" w:after="60"/>
      <w:outlineLvl w:val="1"/>
    </w:pPr>
    <w:rPr>
      <w:rFonts w:cs="Times New Roman"/>
      <w:b/>
      <w:bCs/>
      <w:i/>
      <w:iCs/>
      <w:sz w:val="28"/>
      <w:szCs w:val="28"/>
      <w:lang w:eastAsia="en-US"/>
    </w:rPr>
  </w:style>
  <w:style w:type="paragraph" w:styleId="Ttulo3">
    <w:name w:val="heading 3"/>
    <w:basedOn w:val="Normal"/>
    <w:next w:val="Normal"/>
    <w:link w:val="Ttulo3Car"/>
    <w:rsid w:val="008A1C5B"/>
    <w:pPr>
      <w:keepNext/>
      <w:spacing w:before="240" w:after="60"/>
      <w:outlineLvl w:val="2"/>
    </w:pPr>
    <w:rPr>
      <w:b/>
      <w:bCs/>
      <w:sz w:val="26"/>
      <w:szCs w:val="26"/>
    </w:rPr>
  </w:style>
  <w:style w:type="paragraph" w:styleId="Ttulo4">
    <w:name w:val="heading 4"/>
    <w:basedOn w:val="Normal"/>
    <w:next w:val="Normal"/>
    <w:link w:val="Ttulo4Car"/>
    <w:rsid w:val="008A1C5B"/>
    <w:pPr>
      <w:keepNext/>
      <w:spacing w:before="240" w:after="60"/>
      <w:jc w:val="both"/>
      <w:outlineLvl w:val="3"/>
    </w:pPr>
    <w:rPr>
      <w:rFonts w:ascii="Times New Roman" w:hAnsi="Times New Roman" w:cs="Times New Roman"/>
      <w:b/>
      <w:bCs/>
      <w:sz w:val="28"/>
      <w:szCs w:val="28"/>
    </w:rPr>
  </w:style>
  <w:style w:type="paragraph" w:styleId="Ttulo5">
    <w:name w:val="heading 5"/>
    <w:basedOn w:val="Normal"/>
    <w:next w:val="Normal"/>
    <w:link w:val="Ttulo5Car"/>
    <w:rsid w:val="008A1C5B"/>
    <w:pPr>
      <w:spacing w:before="240" w:after="60"/>
      <w:jc w:val="both"/>
      <w:outlineLvl w:val="4"/>
    </w:pPr>
    <w:rPr>
      <w:rFonts w:ascii="Garamond" w:hAnsi="Garamond" w:cs="Times New Roman"/>
      <w:b/>
      <w:bCs/>
      <w:i/>
      <w:iCs/>
      <w:sz w:val="26"/>
      <w:szCs w:val="26"/>
    </w:rPr>
  </w:style>
  <w:style w:type="paragraph" w:styleId="Ttulo6">
    <w:name w:val="heading 6"/>
    <w:aliases w:val="Título de tabla"/>
    <w:basedOn w:val="Normal"/>
    <w:next w:val="Normal"/>
    <w:link w:val="Ttulo6Car"/>
    <w:rsid w:val="009313DC"/>
    <w:pPr>
      <w:keepNext/>
      <w:tabs>
        <w:tab w:val="num" w:pos="1152"/>
      </w:tabs>
      <w:ind w:left="1152" w:hanging="432"/>
      <w:jc w:val="center"/>
      <w:outlineLvl w:val="5"/>
    </w:pPr>
    <w:rPr>
      <w:b/>
      <w:bCs/>
      <w:snapToGrid w:val="0"/>
      <w:color w:val="000000"/>
      <w:sz w:val="14"/>
      <w:szCs w:val="14"/>
      <w:lang w:val="es-ES_tradnl"/>
    </w:rPr>
  </w:style>
  <w:style w:type="paragraph" w:styleId="Ttulo7">
    <w:name w:val="heading 7"/>
    <w:basedOn w:val="Normal"/>
    <w:next w:val="Normal"/>
    <w:link w:val="Ttulo7Car"/>
    <w:rsid w:val="007F5BAD"/>
    <w:pPr>
      <w:spacing w:before="240" w:after="60"/>
      <w:jc w:val="both"/>
      <w:outlineLvl w:val="6"/>
    </w:pPr>
    <w:rPr>
      <w:rFonts w:eastAsia="MS Mincho" w:cs="Times New Roman"/>
      <w:sz w:val="18"/>
      <w:szCs w:val="20"/>
      <w:lang w:eastAsia="en-US"/>
    </w:rPr>
  </w:style>
  <w:style w:type="paragraph" w:styleId="Ttulo8">
    <w:name w:val="heading 8"/>
    <w:basedOn w:val="Normal"/>
    <w:next w:val="Normal"/>
    <w:link w:val="Ttulo8Car"/>
    <w:rsid w:val="007F5BAD"/>
    <w:pPr>
      <w:spacing w:before="240" w:after="60"/>
      <w:jc w:val="both"/>
      <w:outlineLvl w:val="7"/>
    </w:pPr>
    <w:rPr>
      <w:rFonts w:eastAsia="MS Mincho" w:cs="Times New Roman"/>
      <w:i/>
      <w:sz w:val="18"/>
      <w:szCs w:val="20"/>
      <w:lang w:eastAsia="en-US"/>
    </w:rPr>
  </w:style>
  <w:style w:type="paragraph" w:styleId="Ttulo9">
    <w:name w:val="heading 9"/>
    <w:basedOn w:val="Normal"/>
    <w:next w:val="Normal"/>
    <w:link w:val="Ttulo9Car"/>
    <w:rsid w:val="007F5BAD"/>
    <w:pPr>
      <w:spacing w:before="240" w:after="60"/>
      <w:jc w:val="both"/>
      <w:outlineLvl w:val="8"/>
    </w:pPr>
    <w:rPr>
      <w:rFonts w:eastAsia="MS Mincho" w:cs="Times New Roman"/>
      <w:i/>
      <w:sz w:val="1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D66FBD"/>
    <w:rPr>
      <w:sz w:val="20"/>
      <w:szCs w:val="20"/>
    </w:rPr>
  </w:style>
  <w:style w:type="character" w:styleId="Refdenotaalfinal">
    <w:name w:val="endnote reference"/>
    <w:basedOn w:val="Fuentedeprrafopredeter"/>
    <w:semiHidden/>
    <w:rsid w:val="00D66FBD"/>
    <w:rPr>
      <w:vertAlign w:val="superscript"/>
    </w:rPr>
  </w:style>
  <w:style w:type="paragraph" w:styleId="Encabezado">
    <w:name w:val="header"/>
    <w:basedOn w:val="Normal"/>
    <w:link w:val="EncabezadoCar"/>
    <w:uiPriority w:val="99"/>
    <w:rsid w:val="008A1C5B"/>
    <w:pPr>
      <w:tabs>
        <w:tab w:val="center" w:pos="4419"/>
        <w:tab w:val="right" w:pos="8838"/>
      </w:tabs>
    </w:pPr>
  </w:style>
  <w:style w:type="character" w:customStyle="1" w:styleId="CarCar4">
    <w:name w:val="Car Car4"/>
    <w:basedOn w:val="Fuentedeprrafopredeter"/>
    <w:rsid w:val="008A1C5B"/>
    <w:rPr>
      <w:rFonts w:ascii="Arial" w:hAnsi="Arial" w:cs="Arial"/>
      <w:noProof w:val="0"/>
      <w:sz w:val="22"/>
      <w:szCs w:val="22"/>
      <w:lang w:val="es-ES" w:eastAsia="es-ES"/>
    </w:rPr>
  </w:style>
  <w:style w:type="paragraph" w:styleId="Piedepgina">
    <w:name w:val="footer"/>
    <w:basedOn w:val="Normal"/>
    <w:link w:val="PiedepginaCar"/>
    <w:uiPriority w:val="99"/>
    <w:rsid w:val="00BF278D"/>
    <w:pPr>
      <w:tabs>
        <w:tab w:val="center" w:pos="4419"/>
        <w:tab w:val="right" w:pos="8838"/>
      </w:tabs>
      <w:jc w:val="both"/>
    </w:pPr>
    <w:rPr>
      <w:rFonts w:ascii="ZapfHumnst BT" w:hAnsi="ZapfHumnst BT"/>
      <w:sz w:val="16"/>
    </w:rPr>
  </w:style>
  <w:style w:type="character" w:customStyle="1" w:styleId="CarCar3">
    <w:name w:val="Car Car3"/>
    <w:basedOn w:val="Fuentedeprrafopredeter"/>
    <w:rsid w:val="008A1C5B"/>
    <w:rPr>
      <w:rFonts w:ascii="Arial" w:hAnsi="Arial" w:cs="Arial"/>
      <w:noProof w:val="0"/>
      <w:sz w:val="22"/>
      <w:szCs w:val="22"/>
      <w:lang w:val="es-ES" w:eastAsia="es-ES"/>
    </w:rPr>
  </w:style>
  <w:style w:type="paragraph" w:styleId="Textodeglobo">
    <w:name w:val="Balloon Text"/>
    <w:basedOn w:val="Normal"/>
    <w:link w:val="TextodegloboCar"/>
    <w:uiPriority w:val="99"/>
    <w:rsid w:val="008A1C5B"/>
    <w:rPr>
      <w:rFonts w:ascii="Tahoma" w:hAnsi="Tahoma" w:cs="HOPHIM+Arial"/>
      <w:sz w:val="16"/>
      <w:szCs w:val="16"/>
    </w:rPr>
  </w:style>
  <w:style w:type="character" w:customStyle="1" w:styleId="CarCar2">
    <w:name w:val="Car Car2"/>
    <w:basedOn w:val="Fuentedeprrafopredeter"/>
    <w:rsid w:val="008A1C5B"/>
    <w:rPr>
      <w:rFonts w:ascii="Tahoma" w:hAnsi="Tahoma" w:cs="HOPHIM+Arial"/>
      <w:noProof w:val="0"/>
      <w:sz w:val="16"/>
      <w:szCs w:val="16"/>
      <w:lang w:val="es-ES" w:eastAsia="es-ES"/>
    </w:rPr>
  </w:style>
  <w:style w:type="paragraph" w:styleId="Textonotapie">
    <w:name w:val="footnote text"/>
    <w:aliases w:val="Texto nota pie Car Car Car"/>
    <w:basedOn w:val="Normal"/>
    <w:link w:val="TextonotapieCar"/>
    <w:rsid w:val="008A1C5B"/>
    <w:rPr>
      <w:sz w:val="20"/>
      <w:szCs w:val="20"/>
    </w:rPr>
  </w:style>
  <w:style w:type="character" w:customStyle="1" w:styleId="TextonotapieCarCarCarCarCar">
    <w:name w:val="Texto nota pie Car Car Car Car Car"/>
    <w:basedOn w:val="Fuentedeprrafopredeter"/>
    <w:rsid w:val="008A1C5B"/>
    <w:rPr>
      <w:rFonts w:ascii="Arial" w:hAnsi="Arial" w:cs="Arial"/>
      <w:noProof w:val="0"/>
      <w:lang w:val="es-ES" w:eastAsia="es-ES"/>
    </w:rPr>
  </w:style>
  <w:style w:type="character" w:styleId="Refdenotaalpie">
    <w:name w:val="footnote reference"/>
    <w:basedOn w:val="Fuentedeprrafopredeter"/>
    <w:rsid w:val="008A1C5B"/>
    <w:rPr>
      <w:vertAlign w:val="superscript"/>
    </w:rPr>
  </w:style>
  <w:style w:type="character" w:styleId="Hipervnculo">
    <w:name w:val="Hyperlink"/>
    <w:basedOn w:val="Fuentedeprrafopredeter"/>
    <w:uiPriority w:val="99"/>
    <w:rsid w:val="008A1C5B"/>
    <w:rPr>
      <w:color w:val="0000FF"/>
      <w:u w:val="single"/>
    </w:rPr>
  </w:style>
  <w:style w:type="paragraph" w:styleId="Mapadeldocumento">
    <w:name w:val="Document Map"/>
    <w:basedOn w:val="Normal"/>
    <w:link w:val="MapadeldocumentoCar"/>
    <w:uiPriority w:val="99"/>
    <w:semiHidden/>
    <w:rsid w:val="008A1C5B"/>
    <w:pPr>
      <w:shd w:val="clear" w:color="auto" w:fill="000080"/>
    </w:pPr>
    <w:rPr>
      <w:rFonts w:ascii="Tahoma" w:hAnsi="Tahoma" w:cs="HOPHIM+Arial"/>
      <w:sz w:val="20"/>
      <w:szCs w:val="20"/>
    </w:rPr>
  </w:style>
  <w:style w:type="paragraph" w:styleId="Descripcin">
    <w:name w:val="caption"/>
    <w:basedOn w:val="Normal"/>
    <w:next w:val="Normal"/>
    <w:link w:val="DescripcinCar"/>
    <w:uiPriority w:val="35"/>
    <w:rsid w:val="008A1C5B"/>
    <w:pPr>
      <w:keepNext/>
      <w:jc w:val="center"/>
    </w:pPr>
    <w:rPr>
      <w:rFonts w:ascii="Garamond" w:hAnsi="Garamond"/>
      <w:b/>
      <w:sz w:val="20"/>
      <w:szCs w:val="20"/>
    </w:rPr>
  </w:style>
  <w:style w:type="character" w:customStyle="1" w:styleId="CarCar8">
    <w:name w:val="Car Car8"/>
    <w:basedOn w:val="Fuentedeprrafopredeter"/>
    <w:rsid w:val="008A1C5B"/>
    <w:rPr>
      <w:rFonts w:ascii="Arial" w:hAnsi="Arial" w:cs="Arial"/>
      <w:b/>
      <w:bCs/>
      <w:i/>
      <w:iCs/>
      <w:noProof w:val="0"/>
      <w:sz w:val="28"/>
      <w:szCs w:val="28"/>
      <w:lang w:val="es-ES" w:eastAsia="en-US"/>
    </w:rPr>
  </w:style>
  <w:style w:type="character" w:customStyle="1" w:styleId="CarCar7">
    <w:name w:val="Car Car7"/>
    <w:basedOn w:val="Fuentedeprrafopredeter"/>
    <w:rsid w:val="008A1C5B"/>
    <w:rPr>
      <w:rFonts w:ascii="Arial" w:hAnsi="Arial" w:cs="Arial"/>
      <w:b/>
      <w:bCs/>
      <w:noProof w:val="0"/>
      <w:sz w:val="26"/>
      <w:szCs w:val="26"/>
      <w:lang w:val="es-ES" w:eastAsia="es-ES"/>
    </w:rPr>
  </w:style>
  <w:style w:type="character" w:customStyle="1" w:styleId="CarCar6">
    <w:name w:val="Car Car6"/>
    <w:basedOn w:val="Fuentedeprrafopredeter"/>
    <w:rsid w:val="008A1C5B"/>
    <w:rPr>
      <w:b/>
      <w:bCs/>
      <w:noProof w:val="0"/>
      <w:sz w:val="28"/>
      <w:szCs w:val="28"/>
      <w:lang w:val="es-ES" w:eastAsia="es-ES"/>
    </w:rPr>
  </w:style>
  <w:style w:type="character" w:customStyle="1" w:styleId="CarCar5">
    <w:name w:val="Car Car5"/>
    <w:basedOn w:val="Fuentedeprrafopredeter"/>
    <w:rsid w:val="008A1C5B"/>
    <w:rPr>
      <w:rFonts w:ascii="Garamond" w:hAnsi="Garamond"/>
      <w:b/>
      <w:bCs/>
      <w:i/>
      <w:iCs/>
      <w:noProof w:val="0"/>
      <w:sz w:val="26"/>
      <w:szCs w:val="26"/>
      <w:lang w:val="es-ES" w:eastAsia="es-ES"/>
    </w:rPr>
  </w:style>
  <w:style w:type="paragraph" w:styleId="Textoindependiente3">
    <w:name w:val="Body Text 3"/>
    <w:basedOn w:val="Normal"/>
    <w:link w:val="Textoindependiente3Car"/>
    <w:rsid w:val="008A1C5B"/>
    <w:pPr>
      <w:spacing w:after="120"/>
      <w:jc w:val="both"/>
    </w:pPr>
    <w:rPr>
      <w:rFonts w:ascii="Garamond" w:hAnsi="Garamond" w:cs="Times New Roman"/>
      <w:sz w:val="16"/>
      <w:szCs w:val="16"/>
    </w:rPr>
  </w:style>
  <w:style w:type="character" w:customStyle="1" w:styleId="CarCar1">
    <w:name w:val="Car Car1"/>
    <w:basedOn w:val="Fuentedeprrafopredeter"/>
    <w:rsid w:val="008A1C5B"/>
    <w:rPr>
      <w:rFonts w:ascii="Garamond" w:hAnsi="Garamond"/>
      <w:noProof w:val="0"/>
      <w:sz w:val="16"/>
      <w:szCs w:val="16"/>
      <w:lang w:val="es-ES" w:eastAsia="es-ES"/>
    </w:rPr>
  </w:style>
  <w:style w:type="paragraph" w:customStyle="1" w:styleId="Default">
    <w:name w:val="Default"/>
    <w:rsid w:val="008A1C5B"/>
    <w:pPr>
      <w:autoSpaceDE w:val="0"/>
      <w:autoSpaceDN w:val="0"/>
      <w:adjustRightInd w:val="0"/>
    </w:pPr>
    <w:rPr>
      <w:rFonts w:ascii="HOPHIM+Arial" w:hAnsi="HOPHIM+Arial" w:cs="MMOHLX+RotisSansSerif"/>
      <w:color w:val="000000"/>
      <w:sz w:val="24"/>
      <w:szCs w:val="24"/>
      <w:lang w:val="es-ES" w:eastAsia="es-ES"/>
    </w:rPr>
  </w:style>
  <w:style w:type="character" w:styleId="Nmerodepgina">
    <w:name w:val="page number"/>
    <w:basedOn w:val="Fuentedeprrafopredeter"/>
    <w:rsid w:val="008A1C5B"/>
  </w:style>
  <w:style w:type="paragraph" w:customStyle="1" w:styleId="EstiloTtulo212ptSinCursivaJustificadoIzquierda0cm">
    <w:name w:val="Estilo Título 2 + 12 pt Sin Cursiva Justificado Izquierda:  0 cm..."/>
    <w:basedOn w:val="Ttulo2"/>
    <w:autoRedefine/>
    <w:rsid w:val="008A1C5B"/>
    <w:pPr>
      <w:spacing w:before="0" w:after="0"/>
      <w:jc w:val="both"/>
    </w:pPr>
    <w:rPr>
      <w:rFonts w:ascii="Garamond" w:hAnsi="Garamond"/>
      <w:i w:val="0"/>
      <w:iCs w:val="0"/>
      <w:kern w:val="32"/>
      <w:sz w:val="24"/>
      <w:szCs w:val="20"/>
      <w:lang w:eastAsia="es-ES"/>
    </w:rPr>
  </w:style>
  <w:style w:type="paragraph" w:customStyle="1" w:styleId="p2">
    <w:name w:val="p2"/>
    <w:basedOn w:val="Normal"/>
    <w:rsid w:val="008A1C5B"/>
    <w:pPr>
      <w:tabs>
        <w:tab w:val="left" w:pos="440"/>
      </w:tabs>
      <w:spacing w:line="580" w:lineRule="atLeast"/>
      <w:jc w:val="both"/>
    </w:pPr>
    <w:rPr>
      <w:rFonts w:ascii="Times New Roman" w:hAnsi="Times New Roman" w:cs="Times New Roman"/>
      <w:sz w:val="24"/>
      <w:szCs w:val="20"/>
      <w:lang w:val="es-ES_tradnl" w:eastAsia="en-US"/>
    </w:rPr>
  </w:style>
  <w:style w:type="paragraph" w:customStyle="1" w:styleId="Herramientas">
    <w:name w:val="Herramientas"/>
    <w:basedOn w:val="Normal"/>
    <w:rsid w:val="008A1C5B"/>
    <w:pPr>
      <w:numPr>
        <w:numId w:val="1"/>
      </w:numPr>
    </w:pPr>
    <w:rPr>
      <w:rFonts w:ascii="Times New Roman" w:hAnsi="Times New Roman" w:cs="Times New Roman"/>
      <w:sz w:val="24"/>
      <w:szCs w:val="24"/>
    </w:rPr>
  </w:style>
  <w:style w:type="paragraph" w:styleId="Prrafodelista">
    <w:name w:val="List Paragraph"/>
    <w:basedOn w:val="Normal"/>
    <w:rsid w:val="008A1C5B"/>
    <w:pPr>
      <w:spacing w:after="200" w:line="276" w:lineRule="auto"/>
      <w:ind w:left="720"/>
      <w:contextualSpacing/>
    </w:pPr>
    <w:rPr>
      <w:rFonts w:ascii="Calibri" w:eastAsia="Calibri" w:hAnsi="Calibri" w:cs="Times New Roman"/>
    </w:rPr>
  </w:style>
  <w:style w:type="paragraph" w:customStyle="1" w:styleId="Pa7">
    <w:name w:val="Pa7"/>
    <w:basedOn w:val="Normal"/>
    <w:next w:val="Normal"/>
    <w:rsid w:val="008A1C5B"/>
    <w:pPr>
      <w:autoSpaceDE w:val="0"/>
      <w:autoSpaceDN w:val="0"/>
      <w:adjustRightInd w:val="0"/>
      <w:spacing w:line="241" w:lineRule="atLeast"/>
    </w:pPr>
    <w:rPr>
      <w:rFonts w:ascii="MMOHLX+RotisSansSerif" w:eastAsia="Calibri" w:hAnsi="MMOHLX+RotisSansSerif" w:cs="Times New Roman"/>
      <w:sz w:val="24"/>
      <w:szCs w:val="24"/>
      <w:lang w:eastAsia="en-US"/>
    </w:rPr>
  </w:style>
  <w:style w:type="character" w:customStyle="1" w:styleId="A4">
    <w:name w:val="A4"/>
    <w:rsid w:val="008A1C5B"/>
    <w:rPr>
      <w:rFonts w:cs="Arial Rounded MT Bold"/>
      <w:color w:val="000000"/>
      <w:sz w:val="22"/>
      <w:szCs w:val="22"/>
    </w:rPr>
  </w:style>
  <w:style w:type="paragraph" w:customStyle="1" w:styleId="EstiloJustificadoInterlineado15lneas">
    <w:name w:val="Estilo Justificado Interlineado:  15 líneas"/>
    <w:basedOn w:val="Normal"/>
    <w:rsid w:val="008A1C5B"/>
    <w:pPr>
      <w:spacing w:line="360" w:lineRule="auto"/>
      <w:jc w:val="both"/>
    </w:pPr>
    <w:rPr>
      <w:rFonts w:ascii="Garamond" w:hAnsi="Garamond" w:cs="Times New Roman"/>
      <w:szCs w:val="20"/>
    </w:rPr>
  </w:style>
  <w:style w:type="paragraph" w:customStyle="1" w:styleId="EstiloTtulo1Interlineado15lneas">
    <w:name w:val="Estilo Título 1 + Interlineado:  15 líneas"/>
    <w:basedOn w:val="Ttulo1"/>
    <w:rsid w:val="008A1C5B"/>
    <w:pPr>
      <w:tabs>
        <w:tab w:val="num" w:pos="360"/>
      </w:tabs>
      <w:spacing w:before="120" w:after="240"/>
      <w:ind w:left="360" w:hanging="360"/>
    </w:pPr>
    <w:rPr>
      <w:bCs/>
    </w:rPr>
  </w:style>
  <w:style w:type="paragraph" w:styleId="Textoindependiente">
    <w:name w:val="Body Text"/>
    <w:basedOn w:val="Normal"/>
    <w:link w:val="TextoindependienteCar"/>
    <w:rsid w:val="008A1C5B"/>
    <w:pPr>
      <w:spacing w:after="120"/>
    </w:pPr>
    <w:rPr>
      <w:rFonts w:ascii="Garamond" w:hAnsi="Garamond" w:cs="Times New Roman"/>
      <w:lang w:eastAsia="en-US"/>
    </w:rPr>
  </w:style>
  <w:style w:type="character" w:customStyle="1" w:styleId="CarCar">
    <w:name w:val="Car Car"/>
    <w:basedOn w:val="Fuentedeprrafopredeter"/>
    <w:rsid w:val="008A1C5B"/>
    <w:rPr>
      <w:rFonts w:ascii="Garamond" w:hAnsi="Garamond"/>
      <w:noProof w:val="0"/>
      <w:sz w:val="22"/>
      <w:szCs w:val="22"/>
      <w:lang w:val="es-ES" w:eastAsia="en-US"/>
    </w:rPr>
  </w:style>
  <w:style w:type="paragraph" w:customStyle="1" w:styleId="EstiloArialNarrowNegritaJustificado">
    <w:name w:val="Estilo Arial Narrow Negrita Justificado"/>
    <w:basedOn w:val="Normal"/>
    <w:rsid w:val="008A1C5B"/>
    <w:pPr>
      <w:numPr>
        <w:numId w:val="2"/>
      </w:numPr>
      <w:jc w:val="both"/>
    </w:pPr>
    <w:rPr>
      <w:rFonts w:ascii="Arial Rounded MT Bold" w:hAnsi="Arial Rounded MT Bold" w:cs="Times New Roman"/>
      <w:b/>
      <w:bCs/>
      <w:sz w:val="28"/>
      <w:szCs w:val="20"/>
      <w:lang w:eastAsia="en-US"/>
    </w:rPr>
  </w:style>
  <w:style w:type="character" w:styleId="Hipervnculovisitado">
    <w:name w:val="FollowedHyperlink"/>
    <w:basedOn w:val="Fuentedeprrafopredeter"/>
    <w:rsid w:val="008A1C5B"/>
    <w:rPr>
      <w:color w:val="800080"/>
      <w:u w:val="single"/>
    </w:rPr>
  </w:style>
  <w:style w:type="character" w:styleId="Refdecomentario">
    <w:name w:val="annotation reference"/>
    <w:basedOn w:val="Fuentedeprrafopredeter"/>
    <w:uiPriority w:val="99"/>
    <w:rsid w:val="00EA0DD7"/>
    <w:rPr>
      <w:sz w:val="16"/>
      <w:szCs w:val="16"/>
    </w:rPr>
  </w:style>
  <w:style w:type="paragraph" w:styleId="Textocomentario">
    <w:name w:val="annotation text"/>
    <w:basedOn w:val="Normal"/>
    <w:link w:val="TextocomentarioCar"/>
    <w:uiPriority w:val="99"/>
    <w:rsid w:val="00EA0DD7"/>
    <w:rPr>
      <w:rFonts w:ascii="Times New Roman" w:hAnsi="Times New Roman" w:cs="Times New Roman"/>
      <w:sz w:val="20"/>
      <w:szCs w:val="20"/>
    </w:rPr>
  </w:style>
  <w:style w:type="character" w:customStyle="1" w:styleId="PiedepginaCar">
    <w:name w:val="Pie de página Car"/>
    <w:basedOn w:val="Fuentedeprrafopredeter"/>
    <w:link w:val="Piedepgina"/>
    <w:uiPriority w:val="99"/>
    <w:rsid w:val="00BF278D"/>
    <w:rPr>
      <w:rFonts w:ascii="ZapfHumnst BT" w:hAnsi="ZapfHumnst BT" w:cs="Arial"/>
      <w:sz w:val="16"/>
      <w:szCs w:val="22"/>
      <w:lang w:val="es-ES" w:eastAsia="es-ES" w:bidi="ar-SA"/>
    </w:rPr>
  </w:style>
  <w:style w:type="paragraph" w:customStyle="1" w:styleId="Text">
    <w:name w:val="Text"/>
    <w:basedOn w:val="Normal"/>
    <w:rsid w:val="005139FF"/>
    <w:pPr>
      <w:widowControl w:val="0"/>
      <w:autoSpaceDE w:val="0"/>
      <w:autoSpaceDN w:val="0"/>
      <w:spacing w:line="252" w:lineRule="auto"/>
      <w:ind w:firstLine="202"/>
      <w:jc w:val="both"/>
    </w:pPr>
    <w:rPr>
      <w:rFonts w:ascii="Times New Roman" w:hAnsi="Times New Roman" w:cs="Times New Roman"/>
      <w:sz w:val="20"/>
      <w:szCs w:val="20"/>
      <w:lang w:eastAsia="en-US"/>
    </w:rPr>
  </w:style>
  <w:style w:type="paragraph" w:customStyle="1" w:styleId="Equation">
    <w:name w:val="Equation"/>
    <w:basedOn w:val="Normal"/>
    <w:next w:val="Normal"/>
    <w:rsid w:val="005139FF"/>
    <w:pPr>
      <w:widowControl w:val="0"/>
      <w:tabs>
        <w:tab w:val="right" w:pos="5040"/>
      </w:tabs>
      <w:autoSpaceDE w:val="0"/>
      <w:autoSpaceDN w:val="0"/>
      <w:spacing w:line="252" w:lineRule="auto"/>
      <w:jc w:val="both"/>
    </w:pPr>
    <w:rPr>
      <w:rFonts w:ascii="Times New Roman" w:hAnsi="Times New Roman" w:cs="Times New Roman"/>
      <w:sz w:val="20"/>
      <w:szCs w:val="20"/>
      <w:lang w:eastAsia="en-US"/>
    </w:rPr>
  </w:style>
  <w:style w:type="table" w:styleId="Tablaconcuadrcula">
    <w:name w:val="Table Grid"/>
    <w:basedOn w:val="Tablanormal"/>
    <w:uiPriority w:val="59"/>
    <w:rsid w:val="005139F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Head">
    <w:name w:val="Reference Head"/>
    <w:basedOn w:val="Ttulo1"/>
    <w:rsid w:val="00E20DC4"/>
    <w:pPr>
      <w:spacing w:after="80"/>
      <w:ind w:left="0" w:firstLine="0"/>
    </w:pPr>
    <w:rPr>
      <w:rFonts w:ascii="Times New Roman" w:hAnsi="Times New Roman"/>
      <w:b w:val="0"/>
      <w:smallCaps/>
      <w:kern w:val="28"/>
      <w:lang w:val="es-ES" w:eastAsia="en-US"/>
    </w:rPr>
  </w:style>
  <w:style w:type="paragraph" w:styleId="Textoindependiente2">
    <w:name w:val="Body Text 2"/>
    <w:basedOn w:val="Normal"/>
    <w:rsid w:val="006A5DF8"/>
    <w:pPr>
      <w:spacing w:after="120" w:line="480" w:lineRule="auto"/>
    </w:pPr>
  </w:style>
  <w:style w:type="paragraph" w:customStyle="1" w:styleId="Firstparagraph">
    <w:name w:val="First paragraph"/>
    <w:basedOn w:val="Normal"/>
    <w:next w:val="Normal"/>
    <w:rsid w:val="006A5DF8"/>
    <w:pPr>
      <w:overflowPunct w:val="0"/>
      <w:autoSpaceDE w:val="0"/>
      <w:autoSpaceDN w:val="0"/>
      <w:adjustRightInd w:val="0"/>
      <w:spacing w:line="260" w:lineRule="exact"/>
      <w:jc w:val="both"/>
      <w:textAlignment w:val="baseline"/>
    </w:pPr>
    <w:rPr>
      <w:rFonts w:ascii="Times New Roman" w:hAnsi="Times New Roman" w:cs="Times New Roman"/>
      <w:sz w:val="24"/>
      <w:szCs w:val="20"/>
    </w:rPr>
  </w:style>
  <w:style w:type="paragraph" w:customStyle="1" w:styleId="Tabletext">
    <w:name w:val="Table text"/>
    <w:basedOn w:val="Normal"/>
    <w:link w:val="TabletextCar"/>
    <w:rsid w:val="006A5DF8"/>
    <w:pPr>
      <w:overflowPunct w:val="0"/>
      <w:autoSpaceDE w:val="0"/>
      <w:autoSpaceDN w:val="0"/>
      <w:adjustRightInd w:val="0"/>
      <w:spacing w:line="220" w:lineRule="exact"/>
      <w:textAlignment w:val="baseline"/>
    </w:pPr>
    <w:rPr>
      <w:rFonts w:ascii="Times New Roman" w:hAnsi="Times New Roman" w:cs="Times New Roman"/>
      <w:sz w:val="20"/>
      <w:szCs w:val="20"/>
    </w:rPr>
  </w:style>
  <w:style w:type="character" w:customStyle="1" w:styleId="TabletextCar">
    <w:name w:val="Table text Car"/>
    <w:basedOn w:val="Fuentedeprrafopredeter"/>
    <w:link w:val="Tabletext"/>
    <w:rsid w:val="006A5DF8"/>
    <w:rPr>
      <w:lang w:val="en-US" w:eastAsia="es-ES" w:bidi="ar-SA"/>
    </w:rPr>
  </w:style>
  <w:style w:type="paragraph" w:styleId="Sangradetextonormal">
    <w:name w:val="Body Text Indent"/>
    <w:basedOn w:val="Normal"/>
    <w:link w:val="SangradetextonormalCar"/>
    <w:rsid w:val="00340DDF"/>
    <w:pPr>
      <w:spacing w:after="120"/>
      <w:ind w:left="283"/>
    </w:pPr>
  </w:style>
  <w:style w:type="character" w:customStyle="1" w:styleId="SangradetextonormalCar">
    <w:name w:val="Sangría de texto normal Car"/>
    <w:basedOn w:val="Fuentedeprrafopredeter"/>
    <w:link w:val="Sangradetextonormal"/>
    <w:rsid w:val="00340DDF"/>
    <w:rPr>
      <w:rFonts w:ascii="Arial" w:hAnsi="Arial" w:cs="Arial"/>
      <w:sz w:val="22"/>
      <w:szCs w:val="22"/>
      <w:lang w:val="es-ES" w:eastAsia="es-ES"/>
    </w:rPr>
  </w:style>
  <w:style w:type="paragraph" w:styleId="Sangra2detindependiente">
    <w:name w:val="Body Text Indent 2"/>
    <w:basedOn w:val="Normal"/>
    <w:link w:val="Sangra2detindependienteCar"/>
    <w:rsid w:val="00340DDF"/>
    <w:pPr>
      <w:widowControl w:val="0"/>
      <w:spacing w:after="120" w:line="480" w:lineRule="auto"/>
      <w:ind w:left="283"/>
      <w:jc w:val="both"/>
    </w:pPr>
    <w:rPr>
      <w:rFonts w:ascii="Times New Roman" w:hAnsi="Times New Roman" w:cs="Times New Roman"/>
      <w:sz w:val="24"/>
      <w:szCs w:val="20"/>
      <w:lang w:val="en-GB" w:eastAsia="en-US"/>
    </w:rPr>
  </w:style>
  <w:style w:type="character" w:customStyle="1" w:styleId="Sangra2detindependienteCar">
    <w:name w:val="Sangría 2 de t. independiente Car"/>
    <w:basedOn w:val="Fuentedeprrafopredeter"/>
    <w:link w:val="Sangra2detindependiente"/>
    <w:rsid w:val="00340DDF"/>
    <w:rPr>
      <w:sz w:val="24"/>
      <w:lang w:val="en-GB"/>
    </w:rPr>
  </w:style>
  <w:style w:type="character" w:customStyle="1" w:styleId="TextocomentarioCar">
    <w:name w:val="Texto comentario Car"/>
    <w:basedOn w:val="Fuentedeprrafopredeter"/>
    <w:link w:val="Textocomentario"/>
    <w:uiPriority w:val="99"/>
    <w:rsid w:val="00FB2EBC"/>
    <w:rPr>
      <w:lang w:val="es-ES" w:eastAsia="es-ES"/>
    </w:rPr>
  </w:style>
  <w:style w:type="character" w:customStyle="1" w:styleId="TextonotapieCar">
    <w:name w:val="Texto nota pie Car"/>
    <w:aliases w:val="Texto nota pie Car Car Car Car"/>
    <w:basedOn w:val="Fuentedeprrafopredeter"/>
    <w:link w:val="Textonotapie"/>
    <w:rsid w:val="00FB2EBC"/>
    <w:rPr>
      <w:rFonts w:ascii="Arial" w:hAnsi="Arial" w:cs="Arial"/>
      <w:lang w:val="es-ES" w:eastAsia="es-ES"/>
    </w:rPr>
  </w:style>
  <w:style w:type="paragraph" w:customStyle="1" w:styleId="Textoindependiente21">
    <w:name w:val="Texto independiente 21"/>
    <w:basedOn w:val="Normal"/>
    <w:rsid w:val="00565387"/>
    <w:pPr>
      <w:spacing w:line="300" w:lineRule="auto"/>
      <w:jc w:val="center"/>
    </w:pPr>
    <w:rPr>
      <w:rFonts w:ascii="Century Gothic" w:hAnsi="Century Gothic" w:cs="Times New Roman"/>
      <w:b/>
      <w:sz w:val="23"/>
      <w:szCs w:val="20"/>
      <w:lang w:eastAsia="fr-FR"/>
    </w:rPr>
  </w:style>
  <w:style w:type="paragraph" w:customStyle="1" w:styleId="Textoindependiente31">
    <w:name w:val="Texto independiente 31"/>
    <w:basedOn w:val="Normal"/>
    <w:rsid w:val="00565387"/>
    <w:pPr>
      <w:spacing w:line="300" w:lineRule="auto"/>
      <w:jc w:val="both"/>
    </w:pPr>
    <w:rPr>
      <w:rFonts w:ascii="Century Gothic" w:hAnsi="Century Gothic" w:cs="Times New Roman"/>
      <w:sz w:val="23"/>
      <w:szCs w:val="20"/>
      <w:lang w:eastAsia="fr-FR"/>
    </w:rPr>
  </w:style>
  <w:style w:type="paragraph" w:customStyle="1" w:styleId="NormalENIEF">
    <w:name w:val="Normal ENIEF"/>
    <w:rsid w:val="0004537E"/>
    <w:pPr>
      <w:widowControl w:val="0"/>
      <w:jc w:val="both"/>
    </w:pPr>
    <w:rPr>
      <w:sz w:val="22"/>
      <w:lang w:val="en-US" w:eastAsia="es-ES"/>
    </w:rPr>
  </w:style>
  <w:style w:type="character" w:customStyle="1" w:styleId="Textoindependiente3Car">
    <w:name w:val="Texto independiente 3 Car"/>
    <w:basedOn w:val="Fuentedeprrafopredeter"/>
    <w:link w:val="Textoindependiente3"/>
    <w:rsid w:val="003F7B96"/>
    <w:rPr>
      <w:rFonts w:ascii="Garamond" w:hAnsi="Garamond"/>
      <w:sz w:val="16"/>
      <w:szCs w:val="16"/>
      <w:lang w:val="es-ES" w:eastAsia="es-ES"/>
    </w:rPr>
  </w:style>
  <w:style w:type="paragraph" w:styleId="Sinespaciado">
    <w:name w:val="No Spacing"/>
    <w:basedOn w:val="Normal"/>
    <w:uiPriority w:val="1"/>
    <w:rsid w:val="002358D0"/>
    <w:pPr>
      <w:spacing w:before="100" w:beforeAutospacing="1" w:after="100" w:afterAutospacing="1"/>
    </w:pPr>
    <w:rPr>
      <w:rFonts w:ascii="Times New Roman" w:hAnsi="Times New Roman" w:cs="Times New Roman"/>
      <w:sz w:val="24"/>
      <w:szCs w:val="24"/>
      <w:lang w:eastAsia="en-US"/>
    </w:rPr>
  </w:style>
  <w:style w:type="character" w:customStyle="1" w:styleId="FootnoteCharacters">
    <w:name w:val="Footnote Characters"/>
    <w:basedOn w:val="Fuentedeprrafopredeter"/>
    <w:rsid w:val="00252F6D"/>
    <w:rPr>
      <w:vertAlign w:val="superscript"/>
    </w:rPr>
  </w:style>
  <w:style w:type="paragraph" w:styleId="NormalWeb">
    <w:name w:val="Normal (Web)"/>
    <w:basedOn w:val="Normal"/>
    <w:uiPriority w:val="99"/>
    <w:rsid w:val="00252F6D"/>
    <w:pPr>
      <w:spacing w:before="100" w:beforeAutospacing="1" w:after="100" w:afterAutospacing="1"/>
    </w:pPr>
    <w:rPr>
      <w:rFonts w:ascii="Arial Unicode MS" w:eastAsia="Arial Unicode MS" w:hAnsi="Arial Unicode MS" w:cs="Arial Unicode MS"/>
      <w:sz w:val="24"/>
      <w:szCs w:val="24"/>
      <w:lang w:eastAsia="en-US"/>
    </w:rPr>
  </w:style>
  <w:style w:type="character" w:customStyle="1" w:styleId="Ttulo6Car">
    <w:name w:val="Título 6 Car"/>
    <w:aliases w:val="Título de tabla Car"/>
    <w:basedOn w:val="Fuentedeprrafopredeter"/>
    <w:link w:val="Ttulo6"/>
    <w:rsid w:val="009313DC"/>
    <w:rPr>
      <w:rFonts w:ascii="Arial" w:hAnsi="Arial" w:cs="Arial"/>
      <w:b/>
      <w:bCs/>
      <w:snapToGrid w:val="0"/>
      <w:color w:val="000000"/>
      <w:sz w:val="14"/>
      <w:szCs w:val="14"/>
      <w:lang w:val="es-ES_tradnl" w:eastAsia="es-ES"/>
    </w:rPr>
  </w:style>
  <w:style w:type="paragraph" w:styleId="Ttulo">
    <w:name w:val="Title"/>
    <w:basedOn w:val="Normal"/>
    <w:link w:val="TtuloCar"/>
    <w:uiPriority w:val="10"/>
    <w:rsid w:val="009313DC"/>
    <w:pPr>
      <w:jc w:val="center"/>
    </w:pPr>
    <w:rPr>
      <w:b/>
      <w:bCs/>
      <w:sz w:val="20"/>
      <w:szCs w:val="20"/>
      <w:lang w:val="es-ES_tradnl"/>
    </w:rPr>
  </w:style>
  <w:style w:type="character" w:customStyle="1" w:styleId="TtuloCar">
    <w:name w:val="Título Car"/>
    <w:basedOn w:val="Fuentedeprrafopredeter"/>
    <w:link w:val="Ttulo"/>
    <w:uiPriority w:val="10"/>
    <w:rsid w:val="009313DC"/>
    <w:rPr>
      <w:rFonts w:ascii="Arial" w:hAnsi="Arial" w:cs="Arial"/>
      <w:b/>
      <w:bCs/>
      <w:lang w:val="es-ES_tradnl" w:eastAsia="es-ES"/>
    </w:rPr>
  </w:style>
  <w:style w:type="paragraph" w:customStyle="1" w:styleId="Textodenotaalfinal">
    <w:name w:val="Texto de nota al final"/>
    <w:basedOn w:val="Normal"/>
    <w:rsid w:val="009313DC"/>
    <w:pPr>
      <w:widowControl w:val="0"/>
      <w:jc w:val="both"/>
    </w:pPr>
    <w:rPr>
      <w:rFonts w:ascii="Courier New" w:hAnsi="Courier New" w:cs="Courier New"/>
      <w:snapToGrid w:val="0"/>
      <w:sz w:val="24"/>
      <w:szCs w:val="24"/>
      <w:lang w:val="es-ES_tradnl"/>
    </w:rPr>
  </w:style>
  <w:style w:type="character" w:customStyle="1" w:styleId="TextodegloboCar">
    <w:name w:val="Texto de globo Car"/>
    <w:basedOn w:val="Fuentedeprrafopredeter"/>
    <w:link w:val="Textodeglobo"/>
    <w:uiPriority w:val="99"/>
    <w:rsid w:val="009313DC"/>
    <w:rPr>
      <w:rFonts w:ascii="Tahoma" w:hAnsi="Tahoma" w:cs="HOPHIM+Arial"/>
      <w:sz w:val="16"/>
      <w:szCs w:val="16"/>
      <w:lang w:val="es-ES" w:eastAsia="es-ES"/>
    </w:rPr>
  </w:style>
  <w:style w:type="character" w:customStyle="1" w:styleId="Ttulo1Car">
    <w:name w:val="Título 1 Car"/>
    <w:basedOn w:val="Fuentedeprrafopredeter"/>
    <w:link w:val="Ttulo1"/>
    <w:uiPriority w:val="9"/>
    <w:rsid w:val="002A0E8D"/>
    <w:rPr>
      <w:rFonts w:ascii="Arial" w:hAnsi="Arial" w:cs="Arial"/>
      <w:b/>
      <w:lang w:val="es-MX" w:eastAsia="es-ES"/>
    </w:rPr>
  </w:style>
  <w:style w:type="paragraph" w:styleId="Bibliografa">
    <w:name w:val="Bibliography"/>
    <w:basedOn w:val="Normal"/>
    <w:next w:val="Normal"/>
    <w:uiPriority w:val="37"/>
    <w:unhideWhenUsed/>
    <w:rsid w:val="00EF226A"/>
    <w:pPr>
      <w:autoSpaceDE w:val="0"/>
      <w:autoSpaceDN w:val="0"/>
      <w:adjustRightInd w:val="0"/>
    </w:pPr>
    <w:rPr>
      <w:rFonts w:ascii="Times New Roman" w:eastAsia="Calibri" w:hAnsi="Times New Roman" w:cs="Times New Roman"/>
      <w:sz w:val="24"/>
      <w:szCs w:val="24"/>
    </w:rPr>
  </w:style>
  <w:style w:type="paragraph" w:styleId="Asuntodelcomentario">
    <w:name w:val="annotation subject"/>
    <w:basedOn w:val="Textocomentario"/>
    <w:next w:val="Textocomentario"/>
    <w:link w:val="AsuntodelcomentarioCar"/>
    <w:uiPriority w:val="99"/>
    <w:unhideWhenUsed/>
    <w:rsid w:val="00EF226A"/>
    <w:pPr>
      <w:autoSpaceDE w:val="0"/>
      <w:autoSpaceDN w:val="0"/>
      <w:adjustRightInd w:val="0"/>
    </w:pPr>
    <w:rPr>
      <w:rFonts w:eastAsia="Calibri"/>
      <w:b/>
      <w:bCs/>
    </w:rPr>
  </w:style>
  <w:style w:type="character" w:customStyle="1" w:styleId="AsuntodelcomentarioCar">
    <w:name w:val="Asunto del comentario Car"/>
    <w:basedOn w:val="TextocomentarioCar"/>
    <w:link w:val="Asuntodelcomentario"/>
    <w:uiPriority w:val="99"/>
    <w:rsid w:val="00EF226A"/>
    <w:rPr>
      <w:rFonts w:eastAsia="Calibri"/>
      <w:b/>
      <w:bCs/>
      <w:lang w:val="es-ES" w:eastAsia="es-ES"/>
    </w:rPr>
  </w:style>
  <w:style w:type="character" w:customStyle="1" w:styleId="EncabezadoCar">
    <w:name w:val="Encabezado Car"/>
    <w:basedOn w:val="Fuentedeprrafopredeter"/>
    <w:link w:val="Encabezado"/>
    <w:uiPriority w:val="99"/>
    <w:rsid w:val="00EF226A"/>
    <w:rPr>
      <w:rFonts w:ascii="Arial" w:hAnsi="Arial" w:cs="Arial"/>
      <w:sz w:val="22"/>
      <w:szCs w:val="22"/>
      <w:lang w:val="es-ES" w:eastAsia="es-ES"/>
    </w:rPr>
  </w:style>
  <w:style w:type="table" w:styleId="Sombreadoclaro-nfasis3">
    <w:name w:val="Light Shading Accent 3"/>
    <w:basedOn w:val="Tablanormal"/>
    <w:uiPriority w:val="60"/>
    <w:rsid w:val="00EF226A"/>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clara-nfasis11">
    <w:name w:val="Cuadrícula clara - Énfasis 11"/>
    <w:basedOn w:val="Tablanormal"/>
    <w:uiPriority w:val="62"/>
    <w:rsid w:val="00EF226A"/>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it">
    <w:name w:val="hit"/>
    <w:basedOn w:val="Fuentedeprrafopredeter"/>
    <w:rsid w:val="00EF226A"/>
  </w:style>
  <w:style w:type="character" w:styleId="Textoennegrita">
    <w:name w:val="Strong"/>
    <w:basedOn w:val="Fuentedeprrafopredeter"/>
    <w:uiPriority w:val="22"/>
    <w:rsid w:val="00EF226A"/>
    <w:rPr>
      <w:b/>
      <w:bCs/>
    </w:rPr>
  </w:style>
  <w:style w:type="character" w:customStyle="1" w:styleId="style101">
    <w:name w:val="style101"/>
    <w:basedOn w:val="Fuentedeprrafopredeter"/>
    <w:rsid w:val="00EE3CAE"/>
    <w:rPr>
      <w:b/>
      <w:bCs/>
      <w:sz w:val="18"/>
      <w:szCs w:val="18"/>
    </w:rPr>
  </w:style>
  <w:style w:type="paragraph" w:customStyle="1" w:styleId="Textogrfica">
    <w:name w:val="Texto gráfica"/>
    <w:basedOn w:val="Normal"/>
    <w:autoRedefine/>
    <w:rsid w:val="0016790D"/>
    <w:pPr>
      <w:tabs>
        <w:tab w:val="center" w:pos="-5268"/>
        <w:tab w:val="center" w:pos="-5244"/>
        <w:tab w:val="left" w:pos="-4679"/>
      </w:tabs>
      <w:jc w:val="center"/>
    </w:pPr>
    <w:rPr>
      <w:rFonts w:ascii="Garamond" w:hAnsi="Garamond" w:cs="Times New Roman"/>
      <w:sz w:val="16"/>
      <w:szCs w:val="16"/>
      <w:lang w:eastAsia="es-CO"/>
    </w:rPr>
  </w:style>
  <w:style w:type="character" w:customStyle="1" w:styleId="Ttulo3Car">
    <w:name w:val="Título 3 Car"/>
    <w:basedOn w:val="Fuentedeprrafopredeter"/>
    <w:link w:val="Ttulo3"/>
    <w:rsid w:val="00526AAB"/>
    <w:rPr>
      <w:rFonts w:ascii="Arial" w:hAnsi="Arial" w:cs="Arial"/>
      <w:b/>
      <w:bCs/>
      <w:sz w:val="26"/>
      <w:szCs w:val="26"/>
      <w:lang w:val="es-ES" w:eastAsia="es-ES"/>
    </w:rPr>
  </w:style>
  <w:style w:type="character" w:customStyle="1" w:styleId="MapadeldocumentoCar">
    <w:name w:val="Mapa del documento Car"/>
    <w:basedOn w:val="Fuentedeprrafopredeter"/>
    <w:link w:val="Mapadeldocumento"/>
    <w:uiPriority w:val="99"/>
    <w:semiHidden/>
    <w:rsid w:val="00526AAB"/>
    <w:rPr>
      <w:rFonts w:ascii="Tahoma" w:hAnsi="Tahoma" w:cs="HOPHIM+Arial"/>
      <w:shd w:val="clear" w:color="auto" w:fill="000080"/>
      <w:lang w:val="es-ES" w:eastAsia="es-ES"/>
    </w:rPr>
  </w:style>
  <w:style w:type="character" w:customStyle="1" w:styleId="TextoindependienteCar">
    <w:name w:val="Texto independiente Car"/>
    <w:basedOn w:val="Fuentedeprrafopredeter"/>
    <w:link w:val="Textoindependiente"/>
    <w:rsid w:val="00526AAB"/>
    <w:rPr>
      <w:rFonts w:ascii="Garamond" w:hAnsi="Garamond"/>
      <w:sz w:val="22"/>
      <w:szCs w:val="22"/>
      <w:lang w:val="es-ES"/>
    </w:rPr>
  </w:style>
  <w:style w:type="character" w:customStyle="1" w:styleId="a">
    <w:name w:val="a"/>
    <w:basedOn w:val="Fuentedeprrafopredeter"/>
    <w:rsid w:val="00526AAB"/>
  </w:style>
  <w:style w:type="character" w:customStyle="1" w:styleId="DescripcinCar">
    <w:name w:val="Descripción Car"/>
    <w:basedOn w:val="Fuentedeprrafopredeter"/>
    <w:link w:val="Descripcin"/>
    <w:rsid w:val="009325B6"/>
    <w:rPr>
      <w:rFonts w:ascii="Garamond" w:hAnsi="Garamond" w:cs="Arial"/>
      <w:b/>
      <w:lang w:val="es-CO" w:eastAsia="es-ES"/>
    </w:rPr>
  </w:style>
  <w:style w:type="paragraph" w:customStyle="1" w:styleId="Normal1">
    <w:name w:val="Normal1"/>
    <w:basedOn w:val="Normal"/>
    <w:rsid w:val="009325B6"/>
    <w:pPr>
      <w:tabs>
        <w:tab w:val="left" w:pos="-28"/>
      </w:tabs>
      <w:spacing w:line="360" w:lineRule="auto"/>
    </w:pPr>
    <w:rPr>
      <w:rFonts w:cs="Times New Roman"/>
    </w:rPr>
  </w:style>
  <w:style w:type="paragraph" w:customStyle="1" w:styleId="normalAllex">
    <w:name w:val="normal Allex"/>
    <w:basedOn w:val="Normal"/>
    <w:rsid w:val="00221D7B"/>
    <w:pPr>
      <w:tabs>
        <w:tab w:val="left" w:pos="-28"/>
      </w:tabs>
      <w:spacing w:line="360" w:lineRule="auto"/>
    </w:pPr>
    <w:rPr>
      <w:rFonts w:cs="Times New Roman"/>
    </w:rPr>
  </w:style>
  <w:style w:type="paragraph" w:customStyle="1" w:styleId="TableTitle">
    <w:name w:val="Table Title"/>
    <w:basedOn w:val="Normal"/>
    <w:rsid w:val="00CE36BB"/>
    <w:pPr>
      <w:autoSpaceDE w:val="0"/>
      <w:autoSpaceDN w:val="0"/>
      <w:jc w:val="center"/>
    </w:pPr>
    <w:rPr>
      <w:rFonts w:ascii="Times New Roman" w:eastAsia="SimSun" w:hAnsi="Times New Roman" w:cs="Times New Roman"/>
      <w:smallCaps/>
      <w:sz w:val="16"/>
      <w:szCs w:val="16"/>
      <w:lang w:eastAsia="en-US"/>
    </w:rPr>
  </w:style>
  <w:style w:type="paragraph" w:customStyle="1" w:styleId="TCTableBody">
    <w:name w:val="TC_Table_Body"/>
    <w:basedOn w:val="Normal"/>
    <w:rsid w:val="002E2BBF"/>
    <w:pPr>
      <w:spacing w:after="240" w:line="200" w:lineRule="exact"/>
      <w:jc w:val="both"/>
    </w:pPr>
    <w:rPr>
      <w:rFonts w:ascii="Times" w:hAnsi="Times" w:cs="Times New Roman"/>
      <w:sz w:val="18"/>
      <w:szCs w:val="20"/>
      <w:lang w:eastAsia="pt-BR"/>
    </w:rPr>
  </w:style>
  <w:style w:type="character" w:customStyle="1" w:styleId="EquationCaption">
    <w:name w:val="_Equation Caption"/>
    <w:rsid w:val="007147D9"/>
  </w:style>
  <w:style w:type="paragraph" w:customStyle="1" w:styleId="XCIIPTextonormal">
    <w:name w:val="XCIIP Texto normal"/>
    <w:basedOn w:val="Textoindependiente2"/>
    <w:rsid w:val="00C30B67"/>
    <w:pPr>
      <w:keepNext/>
      <w:autoSpaceDE w:val="0"/>
      <w:autoSpaceDN w:val="0"/>
      <w:adjustRightInd w:val="0"/>
      <w:spacing w:before="120" w:after="0" w:line="240" w:lineRule="auto"/>
      <w:jc w:val="both"/>
    </w:pPr>
    <w:rPr>
      <w:color w:val="000000"/>
      <w:szCs w:val="24"/>
    </w:rPr>
  </w:style>
  <w:style w:type="character" w:customStyle="1" w:styleId="XCIIPPrimernivelCar">
    <w:name w:val="XCIIP Primer nivel Car"/>
    <w:basedOn w:val="Fuentedeprrafopredeter"/>
    <w:rsid w:val="00C30B67"/>
    <w:rPr>
      <w:rFonts w:ascii="Arial" w:hAnsi="Arial" w:cs="Arial"/>
      <w:b/>
      <w:bCs/>
      <w:color w:val="000000"/>
      <w:sz w:val="24"/>
      <w:szCs w:val="28"/>
      <w:lang w:val="en-GB" w:eastAsia="es-ES" w:bidi="ar-SA"/>
    </w:rPr>
  </w:style>
  <w:style w:type="character" w:customStyle="1" w:styleId="apple-style-span">
    <w:name w:val="apple-style-span"/>
    <w:basedOn w:val="Fuentedeprrafopredeter"/>
    <w:rsid w:val="0001074D"/>
  </w:style>
  <w:style w:type="paragraph" w:customStyle="1" w:styleId="PiedeTabla">
    <w:name w:val="Pie de Tabla"/>
    <w:basedOn w:val="Normal"/>
    <w:rsid w:val="008D1217"/>
    <w:pPr>
      <w:ind w:left="284" w:hanging="284"/>
      <w:jc w:val="both"/>
    </w:pPr>
    <w:rPr>
      <w:rFonts w:ascii="Times New Roman" w:hAnsi="Times New Roman" w:cs="Times New Roman"/>
      <w:sz w:val="20"/>
      <w:szCs w:val="20"/>
      <w:lang w:val="es-ES_tradnl"/>
    </w:rPr>
  </w:style>
  <w:style w:type="paragraph" w:customStyle="1" w:styleId="EstiloPiedeTabla11ptIzquierda0cmSangrafrancesa0">
    <w:name w:val="Estilo Pie de Tabla + 11 pt Izquierda:  0 cm Sangría francesa:  0...."/>
    <w:basedOn w:val="Normal"/>
    <w:rsid w:val="008D1217"/>
    <w:pPr>
      <w:ind w:left="426" w:hanging="426"/>
      <w:jc w:val="both"/>
    </w:pPr>
    <w:rPr>
      <w:rFonts w:ascii="Times New Roman" w:hAnsi="Times New Roman" w:cs="Times New Roman"/>
      <w:sz w:val="18"/>
      <w:szCs w:val="20"/>
      <w:lang w:val="es-ES_tradnl"/>
    </w:rPr>
  </w:style>
  <w:style w:type="paragraph" w:customStyle="1" w:styleId="TituloFigura">
    <w:name w:val="Titulo Figura"/>
    <w:basedOn w:val="Normal"/>
    <w:link w:val="TituloFiguraCarCar"/>
    <w:autoRedefine/>
    <w:rsid w:val="008D1217"/>
    <w:pPr>
      <w:jc w:val="center"/>
    </w:pPr>
    <w:rPr>
      <w:b/>
      <w:sz w:val="20"/>
      <w:szCs w:val="18"/>
      <w:lang w:val="es-MX"/>
    </w:rPr>
  </w:style>
  <w:style w:type="character" w:customStyle="1" w:styleId="TituloFiguraCarCar">
    <w:name w:val="Titulo Figura Car Car"/>
    <w:basedOn w:val="Fuentedeprrafopredeter"/>
    <w:link w:val="TituloFigura"/>
    <w:rsid w:val="008D1217"/>
    <w:rPr>
      <w:rFonts w:ascii="Arial" w:hAnsi="Arial" w:cs="Arial"/>
      <w:b/>
      <w:szCs w:val="18"/>
      <w:lang w:val="es-MX" w:eastAsia="es-ES"/>
    </w:rPr>
  </w:style>
  <w:style w:type="paragraph" w:customStyle="1" w:styleId="ecxmsonormal">
    <w:name w:val="ecxmsonormal"/>
    <w:basedOn w:val="Normal"/>
    <w:rsid w:val="000A202D"/>
    <w:pPr>
      <w:spacing w:after="324"/>
    </w:pPr>
    <w:rPr>
      <w:rFonts w:ascii="Times New Roman" w:hAnsi="Times New Roman" w:cs="Times New Roman"/>
      <w:sz w:val="24"/>
      <w:szCs w:val="24"/>
      <w:lang w:eastAsia="es-CO"/>
    </w:rPr>
  </w:style>
  <w:style w:type="character" w:customStyle="1" w:styleId="Ttulo7Car">
    <w:name w:val="Título 7 Car"/>
    <w:basedOn w:val="Fuentedeprrafopredeter"/>
    <w:link w:val="Ttulo7"/>
    <w:rsid w:val="007F5BAD"/>
    <w:rPr>
      <w:rFonts w:ascii="Arial" w:eastAsia="MS Mincho" w:hAnsi="Arial"/>
      <w:sz w:val="18"/>
      <w:lang w:val="en-US" w:eastAsia="en-US"/>
    </w:rPr>
  </w:style>
  <w:style w:type="character" w:customStyle="1" w:styleId="Ttulo8Car">
    <w:name w:val="Título 8 Car"/>
    <w:basedOn w:val="Fuentedeprrafopredeter"/>
    <w:link w:val="Ttulo8"/>
    <w:rsid w:val="007F5BAD"/>
    <w:rPr>
      <w:rFonts w:ascii="Arial" w:eastAsia="MS Mincho" w:hAnsi="Arial"/>
      <w:i/>
      <w:sz w:val="18"/>
      <w:lang w:val="en-US" w:eastAsia="en-US"/>
    </w:rPr>
  </w:style>
  <w:style w:type="character" w:customStyle="1" w:styleId="Ttulo9Car">
    <w:name w:val="Título 9 Car"/>
    <w:basedOn w:val="Fuentedeprrafopredeter"/>
    <w:link w:val="Ttulo9"/>
    <w:rsid w:val="007F5BAD"/>
    <w:rPr>
      <w:rFonts w:ascii="Arial" w:eastAsia="MS Mincho" w:hAnsi="Arial"/>
      <w:i/>
      <w:sz w:val="18"/>
      <w:lang w:val="en-US" w:eastAsia="en-US"/>
    </w:rPr>
  </w:style>
  <w:style w:type="character" w:customStyle="1" w:styleId="Ttulo2Car">
    <w:name w:val="Título 2 Car"/>
    <w:aliases w:val="Segundo orden Car"/>
    <w:link w:val="Ttulo2"/>
    <w:rsid w:val="007F5BAD"/>
    <w:rPr>
      <w:rFonts w:ascii="Arial" w:hAnsi="Arial" w:cs="Arial"/>
      <w:b/>
      <w:bCs/>
      <w:i/>
      <w:iCs/>
      <w:sz w:val="28"/>
      <w:szCs w:val="28"/>
      <w:lang w:val="es-ES" w:eastAsia="en-US"/>
    </w:rPr>
  </w:style>
  <w:style w:type="character" w:customStyle="1" w:styleId="Ttulo4Car">
    <w:name w:val="Título 4 Car"/>
    <w:link w:val="Ttulo4"/>
    <w:rsid w:val="007F5BAD"/>
    <w:rPr>
      <w:b/>
      <w:bCs/>
      <w:sz w:val="28"/>
      <w:szCs w:val="28"/>
      <w:lang w:val="es-ES" w:eastAsia="es-ES"/>
    </w:rPr>
  </w:style>
  <w:style w:type="character" w:customStyle="1" w:styleId="Ttulo5Car">
    <w:name w:val="Título 5 Car"/>
    <w:link w:val="Ttulo5"/>
    <w:rsid w:val="007F5BAD"/>
    <w:rPr>
      <w:rFonts w:ascii="Garamond" w:hAnsi="Garamond"/>
      <w:b/>
      <w:bCs/>
      <w:i/>
      <w:iCs/>
      <w:sz w:val="26"/>
      <w:szCs w:val="26"/>
      <w:lang w:val="es-ES" w:eastAsia="es-ES"/>
    </w:rPr>
  </w:style>
  <w:style w:type="paragraph" w:customStyle="1" w:styleId="Listavistosa-nfasis11">
    <w:name w:val="Lista vistosa - Énfasis 11"/>
    <w:basedOn w:val="Normal"/>
    <w:uiPriority w:val="34"/>
    <w:rsid w:val="007F5BAD"/>
    <w:pPr>
      <w:spacing w:after="80"/>
      <w:ind w:left="708"/>
      <w:jc w:val="both"/>
    </w:pPr>
    <w:rPr>
      <w:rFonts w:ascii="Times New Roman" w:eastAsia="MS Mincho" w:hAnsi="Times New Roman" w:cs="Times New Roman"/>
      <w:sz w:val="18"/>
      <w:szCs w:val="20"/>
      <w:lang w:eastAsia="en-US"/>
    </w:rPr>
  </w:style>
  <w:style w:type="paragraph" w:styleId="Listaconnmeros3">
    <w:name w:val="List Number 3"/>
    <w:basedOn w:val="Normal"/>
    <w:uiPriority w:val="99"/>
    <w:unhideWhenUsed/>
    <w:rsid w:val="007F5BAD"/>
    <w:pPr>
      <w:numPr>
        <w:numId w:val="22"/>
      </w:numPr>
      <w:spacing w:after="200" w:line="276" w:lineRule="auto"/>
      <w:contextualSpacing/>
    </w:pPr>
    <w:rPr>
      <w:rFonts w:ascii="Calibri" w:eastAsia="Calibri" w:hAnsi="Calibri" w:cs="Times New Roman"/>
      <w:lang w:eastAsia="en-US"/>
    </w:rPr>
  </w:style>
  <w:style w:type="character" w:customStyle="1" w:styleId="textonavy1">
    <w:name w:val="texto_navy1"/>
    <w:rsid w:val="007F5BAD"/>
    <w:rPr>
      <w:color w:val="000080"/>
    </w:rPr>
  </w:style>
  <w:style w:type="character" w:customStyle="1" w:styleId="hps">
    <w:name w:val="hps"/>
    <w:basedOn w:val="Fuentedeprrafopredeter"/>
    <w:rsid w:val="007F5BAD"/>
  </w:style>
  <w:style w:type="paragraph" w:customStyle="1" w:styleId="Titulocaptulo">
    <w:name w:val="Titulo capítulo"/>
    <w:basedOn w:val="Normal"/>
    <w:link w:val="TitulocaptuloCar"/>
    <w:rsid w:val="007F5BAD"/>
    <w:pPr>
      <w:spacing w:before="200" w:after="140"/>
      <w:jc w:val="both"/>
    </w:pPr>
    <w:rPr>
      <w:rFonts w:ascii="Futura Md BT" w:hAnsi="Futura Md BT"/>
    </w:rPr>
  </w:style>
  <w:style w:type="paragraph" w:customStyle="1" w:styleId="Subttulocaptulo">
    <w:name w:val="Subtítulo capítulo"/>
    <w:basedOn w:val="Normal"/>
    <w:link w:val="SubttulocaptuloCar"/>
    <w:rsid w:val="0046049D"/>
    <w:pPr>
      <w:spacing w:after="140"/>
      <w:jc w:val="both"/>
    </w:pPr>
    <w:rPr>
      <w:rFonts w:ascii="Futura Md BT" w:hAnsi="Futura Md BT"/>
      <w:b/>
      <w:i/>
      <w:sz w:val="18"/>
      <w:szCs w:val="17"/>
      <w:lang w:val="en-GB"/>
    </w:rPr>
  </w:style>
  <w:style w:type="character" w:customStyle="1" w:styleId="TitulocaptuloCar">
    <w:name w:val="Titulo capítulo Car"/>
    <w:basedOn w:val="Fuentedeprrafopredeter"/>
    <w:link w:val="Titulocaptulo"/>
    <w:rsid w:val="007F5BAD"/>
    <w:rPr>
      <w:rFonts w:ascii="Futura Md BT" w:hAnsi="Futura Md BT" w:cs="Arial"/>
      <w:sz w:val="22"/>
      <w:szCs w:val="22"/>
      <w:lang w:val="en-US" w:eastAsia="es-ES"/>
    </w:rPr>
  </w:style>
  <w:style w:type="character" w:customStyle="1" w:styleId="SubttulocaptuloCar">
    <w:name w:val="Subtítulo capítulo Car"/>
    <w:basedOn w:val="Fuentedeprrafopredeter"/>
    <w:link w:val="Subttulocaptulo"/>
    <w:rsid w:val="0046049D"/>
    <w:rPr>
      <w:rFonts w:ascii="Futura Md BT" w:hAnsi="Futura Md BT" w:cs="Arial"/>
      <w:b/>
      <w:i/>
      <w:sz w:val="18"/>
      <w:szCs w:val="17"/>
      <w:lang w:val="en-GB" w:eastAsia="es-ES"/>
    </w:rPr>
  </w:style>
  <w:style w:type="paragraph" w:customStyle="1" w:styleId="SpanishTitle">
    <w:name w:val="Spanish Title"/>
    <w:basedOn w:val="Normal"/>
    <w:link w:val="SpanishTitleCar"/>
    <w:qFormat/>
    <w:rsid w:val="00E1472A"/>
    <w:pPr>
      <w:jc w:val="center"/>
    </w:pPr>
    <w:rPr>
      <w:rFonts w:ascii="Century Schoolbook" w:hAnsi="Century Schoolbook" w:cs="Times New Roman"/>
      <w:b/>
      <w:bCs/>
      <w:sz w:val="26"/>
      <w:szCs w:val="26"/>
    </w:rPr>
  </w:style>
  <w:style w:type="paragraph" w:customStyle="1" w:styleId="TitleSpanish">
    <w:name w:val="Title (Spanish)"/>
    <w:basedOn w:val="Normal"/>
    <w:link w:val="TitleSpanishCar"/>
    <w:rsid w:val="00E36539"/>
    <w:pPr>
      <w:jc w:val="center"/>
    </w:pPr>
    <w:rPr>
      <w:rFonts w:ascii="Century Schoolbook" w:hAnsi="Century Schoolbook" w:cs="Times New Roman"/>
      <w:b/>
      <w:bCs/>
      <w:sz w:val="26"/>
      <w:szCs w:val="26"/>
    </w:rPr>
  </w:style>
  <w:style w:type="character" w:customStyle="1" w:styleId="SpanishTitleCar">
    <w:name w:val="Spanish Title Car"/>
    <w:basedOn w:val="Fuentedeprrafopredeter"/>
    <w:link w:val="SpanishTitle"/>
    <w:rsid w:val="00E1472A"/>
    <w:rPr>
      <w:rFonts w:ascii="Century Schoolbook" w:hAnsi="Century Schoolbook"/>
      <w:b/>
      <w:bCs/>
      <w:sz w:val="26"/>
      <w:szCs w:val="26"/>
      <w:lang w:eastAsia="es-ES"/>
    </w:rPr>
  </w:style>
  <w:style w:type="paragraph" w:customStyle="1" w:styleId="Author">
    <w:name w:val="Author"/>
    <w:basedOn w:val="Normal"/>
    <w:link w:val="AuthorCar"/>
    <w:qFormat/>
    <w:rsid w:val="00E1472A"/>
    <w:pPr>
      <w:jc w:val="center"/>
    </w:pPr>
    <w:rPr>
      <w:rFonts w:ascii="Century Schoolbook" w:hAnsi="Century Schoolbook"/>
      <w:iCs/>
      <w:sz w:val="20"/>
      <w:szCs w:val="18"/>
    </w:rPr>
  </w:style>
  <w:style w:type="character" w:customStyle="1" w:styleId="TitleSpanishCar">
    <w:name w:val="Title (Spanish) Car"/>
    <w:basedOn w:val="Fuentedeprrafopredeter"/>
    <w:link w:val="TitleSpanish"/>
    <w:rsid w:val="00E36539"/>
    <w:rPr>
      <w:rFonts w:ascii="Century Schoolbook" w:hAnsi="Century Schoolbook"/>
      <w:b/>
      <w:bCs/>
      <w:sz w:val="26"/>
      <w:szCs w:val="26"/>
      <w:lang w:eastAsia="es-ES"/>
    </w:rPr>
  </w:style>
  <w:style w:type="paragraph" w:customStyle="1" w:styleId="ResumenandAbstracttitles">
    <w:name w:val="Resumen and Abstract titles"/>
    <w:basedOn w:val="Normal"/>
    <w:link w:val="ResumenandAbstracttitlesCar"/>
    <w:rsid w:val="0021670E"/>
    <w:pPr>
      <w:spacing w:after="140"/>
      <w:outlineLvl w:val="0"/>
    </w:pPr>
    <w:rPr>
      <w:rFonts w:ascii="Futura Md BT" w:hAnsi="Futura Md BT"/>
      <w:sz w:val="18"/>
      <w:szCs w:val="18"/>
    </w:rPr>
  </w:style>
  <w:style w:type="character" w:customStyle="1" w:styleId="AuthorCar">
    <w:name w:val="Author Car"/>
    <w:basedOn w:val="Fuentedeprrafopredeter"/>
    <w:link w:val="Author"/>
    <w:rsid w:val="00E1472A"/>
    <w:rPr>
      <w:rFonts w:ascii="Century Schoolbook" w:hAnsi="Century Schoolbook" w:cs="Arial"/>
      <w:iCs/>
      <w:szCs w:val="18"/>
      <w:lang w:val="es-ES" w:eastAsia="es-ES"/>
    </w:rPr>
  </w:style>
  <w:style w:type="paragraph" w:customStyle="1" w:styleId="Abstractandkeywordsfont">
    <w:name w:val="Abstract and keywords font"/>
    <w:basedOn w:val="Normal"/>
    <w:link w:val="AbstractandkeywordsfontCar"/>
    <w:rsid w:val="00E36539"/>
    <w:pPr>
      <w:spacing w:before="140" w:line="220" w:lineRule="exact"/>
      <w:jc w:val="both"/>
    </w:pPr>
    <w:rPr>
      <w:rFonts w:ascii="Century Gothic" w:hAnsi="Century Gothic"/>
      <w:spacing w:val="-2"/>
      <w:sz w:val="18"/>
      <w:szCs w:val="19"/>
      <w:lang w:bidi="en-US"/>
    </w:rPr>
  </w:style>
  <w:style w:type="character" w:customStyle="1" w:styleId="ResumenandAbstracttitlesCar">
    <w:name w:val="Resumen and Abstract titles Car"/>
    <w:basedOn w:val="Fuentedeprrafopredeter"/>
    <w:link w:val="ResumenandAbstracttitles"/>
    <w:rsid w:val="0021670E"/>
    <w:rPr>
      <w:rFonts w:ascii="Futura Md BT" w:hAnsi="Futura Md BT" w:cs="Arial"/>
      <w:sz w:val="18"/>
      <w:szCs w:val="18"/>
      <w:lang w:val="es-ES" w:eastAsia="es-ES"/>
    </w:rPr>
  </w:style>
  <w:style w:type="paragraph" w:customStyle="1" w:styleId="PalabrasClaveandkeywordtitles">
    <w:name w:val="Palabras Clave and keyword titles"/>
    <w:basedOn w:val="Normal"/>
    <w:link w:val="PalabrasClaveandkeywordtitlesCar"/>
    <w:rsid w:val="0021670E"/>
    <w:pPr>
      <w:spacing w:before="140" w:line="220" w:lineRule="exact"/>
      <w:jc w:val="both"/>
    </w:pPr>
    <w:rPr>
      <w:rFonts w:ascii="Futura Lt BT" w:hAnsi="Futura Lt BT"/>
      <w:b/>
      <w:spacing w:val="-4"/>
      <w:sz w:val="19"/>
      <w:szCs w:val="19"/>
    </w:rPr>
  </w:style>
  <w:style w:type="character" w:customStyle="1" w:styleId="AbstractandkeywordsfontCar">
    <w:name w:val="Abstract and keywords font Car"/>
    <w:basedOn w:val="Fuentedeprrafopredeter"/>
    <w:link w:val="Abstractandkeywordsfont"/>
    <w:rsid w:val="00E36539"/>
    <w:rPr>
      <w:rFonts w:ascii="Century Gothic" w:hAnsi="Century Gothic" w:cs="Arial"/>
      <w:spacing w:val="-2"/>
      <w:sz w:val="18"/>
      <w:szCs w:val="19"/>
      <w:lang w:val="en-US" w:eastAsia="es-ES" w:bidi="en-US"/>
    </w:rPr>
  </w:style>
  <w:style w:type="paragraph" w:customStyle="1" w:styleId="DATES">
    <w:name w:val="DATES"/>
    <w:basedOn w:val="Normal"/>
    <w:link w:val="DATESCar"/>
    <w:rsid w:val="006A35AD"/>
    <w:rPr>
      <w:rFonts w:ascii="Century Gothic" w:hAnsi="Century Gothic"/>
      <w:b/>
      <w:sz w:val="16"/>
      <w:szCs w:val="16"/>
    </w:rPr>
  </w:style>
  <w:style w:type="character" w:customStyle="1" w:styleId="PalabrasClaveandkeywordtitlesCar">
    <w:name w:val="Palabras Clave and keyword titles Car"/>
    <w:basedOn w:val="Fuentedeprrafopredeter"/>
    <w:link w:val="PalabrasClaveandkeywordtitles"/>
    <w:rsid w:val="0021670E"/>
    <w:rPr>
      <w:rFonts w:ascii="Futura Lt BT" w:hAnsi="Futura Lt BT" w:cs="Arial"/>
      <w:b/>
      <w:spacing w:val="-4"/>
      <w:sz w:val="19"/>
      <w:szCs w:val="19"/>
      <w:lang w:eastAsia="es-ES"/>
    </w:rPr>
  </w:style>
  <w:style w:type="paragraph" w:customStyle="1" w:styleId="Normal10">
    <w:name w:val="Normal1"/>
    <w:basedOn w:val="Normal"/>
    <w:link w:val="NormalCar"/>
    <w:rsid w:val="00E36539"/>
    <w:pPr>
      <w:spacing w:after="140"/>
      <w:jc w:val="both"/>
    </w:pPr>
    <w:rPr>
      <w:rFonts w:ascii="Gill Sans MT" w:hAnsi="Gill Sans MT"/>
      <w:sz w:val="17"/>
      <w:szCs w:val="17"/>
    </w:rPr>
  </w:style>
  <w:style w:type="character" w:customStyle="1" w:styleId="DATESCar">
    <w:name w:val="DATES Car"/>
    <w:basedOn w:val="Fuentedeprrafopredeter"/>
    <w:link w:val="DATES"/>
    <w:rsid w:val="006A35AD"/>
    <w:rPr>
      <w:rFonts w:ascii="Century Gothic" w:hAnsi="Century Gothic" w:cs="Arial"/>
      <w:b/>
      <w:sz w:val="16"/>
      <w:szCs w:val="16"/>
      <w:lang w:val="en-US" w:eastAsia="es-ES"/>
    </w:rPr>
  </w:style>
  <w:style w:type="paragraph" w:customStyle="1" w:styleId="Sub-section">
    <w:name w:val="Sub - section"/>
    <w:basedOn w:val="Normal"/>
    <w:link w:val="Sub-sectionCar"/>
    <w:rsid w:val="0046049D"/>
    <w:pPr>
      <w:spacing w:after="140"/>
      <w:jc w:val="both"/>
    </w:pPr>
    <w:rPr>
      <w:rFonts w:ascii="Gill Sans MT" w:hAnsi="Gill Sans MT"/>
      <w:i/>
      <w:sz w:val="17"/>
      <w:szCs w:val="17"/>
    </w:rPr>
  </w:style>
  <w:style w:type="character" w:customStyle="1" w:styleId="NormalCar">
    <w:name w:val="Normal Car"/>
    <w:basedOn w:val="Fuentedeprrafopredeter"/>
    <w:link w:val="Normal10"/>
    <w:rsid w:val="00E36539"/>
    <w:rPr>
      <w:rFonts w:ascii="Gill Sans MT" w:hAnsi="Gill Sans MT" w:cs="Arial"/>
      <w:sz w:val="17"/>
      <w:szCs w:val="17"/>
      <w:lang w:val="en-US" w:eastAsia="es-ES"/>
    </w:rPr>
  </w:style>
  <w:style w:type="paragraph" w:customStyle="1" w:styleId="Tablesandfigures">
    <w:name w:val="Tables and figures"/>
    <w:basedOn w:val="Normal"/>
    <w:link w:val="TablesandfiguresCar"/>
    <w:rsid w:val="00117EB8"/>
    <w:pPr>
      <w:spacing w:after="140"/>
      <w:jc w:val="both"/>
    </w:pPr>
    <w:rPr>
      <w:rFonts w:ascii="Futura Md BT" w:hAnsi="Futura Md BT"/>
      <w:sz w:val="14"/>
      <w:szCs w:val="14"/>
    </w:rPr>
  </w:style>
  <w:style w:type="character" w:customStyle="1" w:styleId="Sub-sectionCar">
    <w:name w:val="Sub - section Car"/>
    <w:basedOn w:val="Fuentedeprrafopredeter"/>
    <w:link w:val="Sub-section"/>
    <w:rsid w:val="0046049D"/>
    <w:rPr>
      <w:rFonts w:ascii="Gill Sans MT" w:hAnsi="Gill Sans MT" w:cs="Arial"/>
      <w:i/>
      <w:sz w:val="17"/>
      <w:szCs w:val="17"/>
      <w:lang w:eastAsia="es-ES"/>
    </w:rPr>
  </w:style>
  <w:style w:type="paragraph" w:customStyle="1" w:styleId="References">
    <w:name w:val="References"/>
    <w:basedOn w:val="Normal"/>
    <w:link w:val="ReferencesCar"/>
    <w:qFormat/>
    <w:rsid w:val="00E1472A"/>
    <w:pPr>
      <w:spacing w:before="60"/>
      <w:ind w:left="119" w:hanging="119"/>
      <w:jc w:val="both"/>
    </w:pPr>
    <w:rPr>
      <w:rFonts w:ascii="Century Gothic" w:hAnsi="Century Gothic"/>
      <w:bCs/>
      <w:sz w:val="15"/>
      <w:szCs w:val="17"/>
      <w:lang w:val="en-GB"/>
    </w:rPr>
  </w:style>
  <w:style w:type="character" w:customStyle="1" w:styleId="TablesandfiguresCar">
    <w:name w:val="Tables and figures Car"/>
    <w:basedOn w:val="Fuentedeprrafopredeter"/>
    <w:link w:val="Tablesandfigures"/>
    <w:rsid w:val="00117EB8"/>
    <w:rPr>
      <w:rFonts w:ascii="Futura Md BT" w:hAnsi="Futura Md BT" w:cs="Arial"/>
      <w:sz w:val="14"/>
      <w:szCs w:val="14"/>
      <w:lang w:val="en-US" w:eastAsia="es-ES"/>
    </w:rPr>
  </w:style>
  <w:style w:type="character" w:customStyle="1" w:styleId="ReferencesCar">
    <w:name w:val="References Car"/>
    <w:basedOn w:val="Fuentedeprrafopredeter"/>
    <w:link w:val="References"/>
    <w:rsid w:val="00E1472A"/>
    <w:rPr>
      <w:rFonts w:ascii="Century Gothic" w:hAnsi="Century Gothic" w:cs="Arial"/>
      <w:bCs/>
      <w:sz w:val="15"/>
      <w:szCs w:val="17"/>
      <w:lang w:val="en-GB" w:eastAsia="es-ES"/>
    </w:rPr>
  </w:style>
  <w:style w:type="paragraph" w:customStyle="1" w:styleId="TablesContent">
    <w:name w:val="Tables Content"/>
    <w:basedOn w:val="Content"/>
    <w:link w:val="TablesContentCar"/>
    <w:qFormat/>
    <w:rsid w:val="00796703"/>
    <w:pPr>
      <w:spacing w:after="0"/>
    </w:pPr>
    <w:rPr>
      <w:bCs/>
      <w:sz w:val="14"/>
      <w:lang w:val="en-GB"/>
    </w:rPr>
  </w:style>
  <w:style w:type="character" w:customStyle="1" w:styleId="TablesContentCar">
    <w:name w:val="Tables Content Car"/>
    <w:basedOn w:val="ContentCar"/>
    <w:link w:val="TablesContent"/>
    <w:rsid w:val="00796703"/>
    <w:rPr>
      <w:rFonts w:ascii="Gill Sans MT" w:hAnsi="Gill Sans MT" w:cs="Arial"/>
      <w:bCs/>
      <w:sz w:val="14"/>
      <w:szCs w:val="17"/>
      <w:lang w:val="en-GB" w:eastAsia="es-ES"/>
    </w:rPr>
  </w:style>
  <w:style w:type="paragraph" w:customStyle="1" w:styleId="Nmerodepgina1">
    <w:name w:val="Número de página1"/>
    <w:basedOn w:val="Piedepgina"/>
    <w:qFormat/>
    <w:rsid w:val="00461392"/>
    <w:pPr>
      <w:framePr w:w="477" w:h="355" w:hRule="exact" w:wrap="around" w:vAnchor="text" w:hAnchor="page" w:x="1375" w:y="20"/>
    </w:pPr>
    <w:rPr>
      <w:rFonts w:ascii="Futura Md BT" w:hAnsi="Futura Md BT"/>
      <w:sz w:val="24"/>
      <w:szCs w:val="24"/>
    </w:rPr>
  </w:style>
  <w:style w:type="paragraph" w:customStyle="1" w:styleId="ChapterTitle">
    <w:name w:val="Chapter Title"/>
    <w:basedOn w:val="Normal"/>
    <w:link w:val="ChapterTitleCar"/>
    <w:qFormat/>
    <w:rsid w:val="00BB2159"/>
    <w:pPr>
      <w:spacing w:before="80" w:after="120"/>
      <w:jc w:val="both"/>
    </w:pPr>
    <w:rPr>
      <w:rFonts w:ascii="Futura Md BT" w:hAnsi="Futura Md BT"/>
      <w:b/>
    </w:rPr>
  </w:style>
  <w:style w:type="character" w:customStyle="1" w:styleId="PagenumberCar">
    <w:name w:val="Page number Car"/>
    <w:basedOn w:val="PiedepginaCar"/>
    <w:link w:val="Nmerodepgina10"/>
    <w:rsid w:val="00E1472A"/>
    <w:rPr>
      <w:rFonts w:ascii="Futura Md BT" w:hAnsi="Futura Md BT" w:cs="Arial"/>
      <w:sz w:val="24"/>
      <w:szCs w:val="24"/>
      <w:lang w:val="es-ES" w:eastAsia="es-ES" w:bidi="ar-SA"/>
    </w:rPr>
  </w:style>
  <w:style w:type="character" w:customStyle="1" w:styleId="ChapterTitleCar">
    <w:name w:val="Chapter Title Car"/>
    <w:basedOn w:val="Fuentedeprrafopredeter"/>
    <w:link w:val="ChapterTitle"/>
    <w:rsid w:val="00BB2159"/>
    <w:rPr>
      <w:rFonts w:ascii="Futura Md BT" w:hAnsi="Futura Md BT" w:cs="Arial"/>
      <w:b/>
      <w:sz w:val="22"/>
      <w:szCs w:val="22"/>
      <w:lang w:val="en-US" w:eastAsia="es-ES"/>
    </w:rPr>
  </w:style>
  <w:style w:type="paragraph" w:customStyle="1" w:styleId="ChapterSubtitle">
    <w:name w:val="Chapter Subtitle"/>
    <w:basedOn w:val="Normal"/>
    <w:link w:val="ChapterSubtitleCar"/>
    <w:qFormat/>
    <w:rsid w:val="007A5B0F"/>
    <w:pPr>
      <w:spacing w:before="120" w:after="120"/>
      <w:jc w:val="both"/>
    </w:pPr>
    <w:rPr>
      <w:rFonts w:ascii="Futura Md BT" w:hAnsi="Futura Md BT"/>
      <w:b/>
      <w:sz w:val="18"/>
      <w:szCs w:val="17"/>
      <w:lang w:val="en-GB"/>
    </w:rPr>
  </w:style>
  <w:style w:type="character" w:customStyle="1" w:styleId="ChapterSubtitleCar">
    <w:name w:val="Chapter Subtitle Car"/>
    <w:basedOn w:val="Fuentedeprrafopredeter"/>
    <w:link w:val="ChapterSubtitle"/>
    <w:rsid w:val="007A5B0F"/>
    <w:rPr>
      <w:rFonts w:ascii="Futura Md BT" w:hAnsi="Futura Md BT" w:cs="Arial"/>
      <w:b/>
      <w:sz w:val="18"/>
      <w:szCs w:val="17"/>
      <w:lang w:val="en-GB" w:eastAsia="es-ES"/>
    </w:rPr>
  </w:style>
  <w:style w:type="paragraph" w:customStyle="1" w:styleId="EnglishTitle">
    <w:name w:val="English Title"/>
    <w:basedOn w:val="Normal"/>
    <w:link w:val="EnglishTitleCar"/>
    <w:qFormat/>
    <w:rsid w:val="00E1472A"/>
    <w:pPr>
      <w:tabs>
        <w:tab w:val="left" w:pos="8246"/>
      </w:tabs>
      <w:jc w:val="center"/>
    </w:pPr>
    <w:rPr>
      <w:rFonts w:ascii="Century Schoolbook" w:hAnsi="Century Schoolbook" w:cs="Times New Roman"/>
      <w:b/>
      <w:bCs/>
      <w:sz w:val="32"/>
      <w:szCs w:val="32"/>
    </w:rPr>
  </w:style>
  <w:style w:type="character" w:customStyle="1" w:styleId="EnglishTitleCar">
    <w:name w:val="English Title Car"/>
    <w:basedOn w:val="Fuentedeprrafopredeter"/>
    <w:link w:val="EnglishTitle"/>
    <w:rsid w:val="00E1472A"/>
    <w:rPr>
      <w:rFonts w:ascii="Century Schoolbook" w:hAnsi="Century Schoolbook"/>
      <w:b/>
      <w:bCs/>
      <w:sz w:val="32"/>
      <w:szCs w:val="32"/>
      <w:lang w:eastAsia="es-ES"/>
    </w:rPr>
  </w:style>
  <w:style w:type="paragraph" w:customStyle="1" w:styleId="Abstractandkeywordscontent">
    <w:name w:val="Abstract and keywords content"/>
    <w:basedOn w:val="Normal"/>
    <w:link w:val="AbstractandkeywordscontentCar"/>
    <w:qFormat/>
    <w:rsid w:val="00E1472A"/>
    <w:pPr>
      <w:spacing w:before="20" w:line="220" w:lineRule="exact"/>
      <w:jc w:val="both"/>
    </w:pPr>
    <w:rPr>
      <w:rFonts w:ascii="Century Gothic" w:hAnsi="Century Gothic"/>
      <w:spacing w:val="-2"/>
      <w:sz w:val="16"/>
      <w:szCs w:val="19"/>
      <w:lang w:bidi="en-US"/>
    </w:rPr>
  </w:style>
  <w:style w:type="character" w:customStyle="1" w:styleId="AbstractandkeywordscontentCar">
    <w:name w:val="Abstract and keywords content Car"/>
    <w:basedOn w:val="Fuentedeprrafopredeter"/>
    <w:link w:val="Abstractandkeywordscontent"/>
    <w:rsid w:val="00E1472A"/>
    <w:rPr>
      <w:rFonts w:ascii="Century Gothic" w:hAnsi="Century Gothic" w:cs="Arial"/>
      <w:spacing w:val="-2"/>
      <w:sz w:val="16"/>
      <w:szCs w:val="19"/>
      <w:lang w:val="en-US" w:eastAsia="es-ES" w:bidi="en-US"/>
    </w:rPr>
  </w:style>
  <w:style w:type="paragraph" w:customStyle="1" w:styleId="Abstractandkeywordtitles">
    <w:name w:val="Abstract and keyword titles"/>
    <w:basedOn w:val="Normal"/>
    <w:link w:val="AbstractandkeywordtitlesCar"/>
    <w:qFormat/>
    <w:rsid w:val="00E1472A"/>
    <w:pPr>
      <w:spacing w:before="140" w:line="220" w:lineRule="exact"/>
      <w:jc w:val="both"/>
    </w:pPr>
    <w:rPr>
      <w:rFonts w:ascii="Futura Lt BT" w:hAnsi="Futura Lt BT"/>
      <w:b/>
      <w:spacing w:val="-4"/>
      <w:sz w:val="19"/>
      <w:szCs w:val="19"/>
    </w:rPr>
  </w:style>
  <w:style w:type="character" w:customStyle="1" w:styleId="AbstractandkeywordtitlesCar">
    <w:name w:val="Abstract and keyword titles Car"/>
    <w:basedOn w:val="Fuentedeprrafopredeter"/>
    <w:link w:val="Abstractandkeywordtitles"/>
    <w:rsid w:val="00E1472A"/>
    <w:rPr>
      <w:rFonts w:ascii="Futura Lt BT" w:hAnsi="Futura Lt BT" w:cs="Arial"/>
      <w:b/>
      <w:spacing w:val="-4"/>
      <w:sz w:val="19"/>
      <w:szCs w:val="19"/>
      <w:lang w:eastAsia="es-ES"/>
    </w:rPr>
  </w:style>
  <w:style w:type="paragraph" w:customStyle="1" w:styleId="Dates0">
    <w:name w:val="Dates"/>
    <w:basedOn w:val="Normal"/>
    <w:link w:val="DatesCar0"/>
    <w:qFormat/>
    <w:rsid w:val="00E1472A"/>
    <w:rPr>
      <w:rFonts w:ascii="Century Gothic" w:hAnsi="Century Gothic"/>
      <w:b/>
      <w:sz w:val="16"/>
      <w:szCs w:val="16"/>
    </w:rPr>
  </w:style>
  <w:style w:type="character" w:customStyle="1" w:styleId="DatesCar0">
    <w:name w:val="Dates Car"/>
    <w:basedOn w:val="Fuentedeprrafopredeter"/>
    <w:link w:val="Dates0"/>
    <w:rsid w:val="00E1472A"/>
    <w:rPr>
      <w:rFonts w:ascii="Century Gothic" w:hAnsi="Century Gothic" w:cs="Arial"/>
      <w:b/>
      <w:sz w:val="16"/>
      <w:szCs w:val="16"/>
      <w:lang w:val="en-US" w:eastAsia="es-ES"/>
    </w:rPr>
  </w:style>
  <w:style w:type="paragraph" w:customStyle="1" w:styleId="Content">
    <w:name w:val="Content"/>
    <w:basedOn w:val="Normal"/>
    <w:link w:val="ContentCar"/>
    <w:qFormat/>
    <w:rsid w:val="00E1472A"/>
    <w:pPr>
      <w:spacing w:after="140"/>
      <w:jc w:val="both"/>
    </w:pPr>
    <w:rPr>
      <w:rFonts w:ascii="Gill Sans MT" w:hAnsi="Gill Sans MT"/>
      <w:sz w:val="18"/>
      <w:szCs w:val="17"/>
    </w:rPr>
  </w:style>
  <w:style w:type="character" w:customStyle="1" w:styleId="ContentCar">
    <w:name w:val="Content Car"/>
    <w:basedOn w:val="Fuentedeprrafopredeter"/>
    <w:link w:val="Content"/>
    <w:rsid w:val="00E1472A"/>
    <w:rPr>
      <w:rFonts w:ascii="Gill Sans MT" w:hAnsi="Gill Sans MT" w:cs="Arial"/>
      <w:sz w:val="18"/>
      <w:szCs w:val="17"/>
      <w:lang w:val="en-US" w:eastAsia="es-ES"/>
    </w:rPr>
  </w:style>
  <w:style w:type="paragraph" w:customStyle="1" w:styleId="TablesandfiguresTitles">
    <w:name w:val="Tables and figures Titles"/>
    <w:basedOn w:val="Normal"/>
    <w:link w:val="TablesandfiguresTitlesCar"/>
    <w:qFormat/>
    <w:rsid w:val="00796703"/>
    <w:pPr>
      <w:jc w:val="both"/>
    </w:pPr>
    <w:rPr>
      <w:rFonts w:ascii="Futura Md BT" w:hAnsi="Futura Md BT"/>
      <w:b/>
      <w:sz w:val="14"/>
      <w:szCs w:val="14"/>
    </w:rPr>
  </w:style>
  <w:style w:type="character" w:customStyle="1" w:styleId="TablesandfiguresTitlesCar">
    <w:name w:val="Tables and figures Titles Car"/>
    <w:basedOn w:val="Fuentedeprrafopredeter"/>
    <w:link w:val="TablesandfiguresTitles"/>
    <w:rsid w:val="00796703"/>
    <w:rPr>
      <w:rFonts w:ascii="Futura Md BT" w:hAnsi="Futura Md BT" w:cs="Arial"/>
      <w:b/>
      <w:sz w:val="14"/>
      <w:szCs w:val="14"/>
      <w:lang w:val="en-US" w:eastAsia="es-ES"/>
    </w:rPr>
  </w:style>
  <w:style w:type="paragraph" w:customStyle="1" w:styleId="Footnote">
    <w:name w:val="Footnote"/>
    <w:basedOn w:val="Normal"/>
    <w:link w:val="FootnoteCar"/>
    <w:qFormat/>
    <w:rsid w:val="00E1472A"/>
    <w:pPr>
      <w:autoSpaceDE w:val="0"/>
      <w:autoSpaceDN w:val="0"/>
      <w:adjustRightInd w:val="0"/>
      <w:jc w:val="both"/>
    </w:pPr>
    <w:rPr>
      <w:rFonts w:ascii="Gill Sans MT" w:hAnsi="Gill Sans MT"/>
      <w:sz w:val="14"/>
      <w:szCs w:val="14"/>
    </w:rPr>
  </w:style>
  <w:style w:type="character" w:customStyle="1" w:styleId="FootnoteCar">
    <w:name w:val="Footnote Car"/>
    <w:basedOn w:val="Fuentedeprrafopredeter"/>
    <w:link w:val="Footnote"/>
    <w:rsid w:val="00E1472A"/>
    <w:rPr>
      <w:rFonts w:ascii="Gill Sans MT" w:hAnsi="Gill Sans MT" w:cs="Arial"/>
      <w:sz w:val="14"/>
      <w:szCs w:val="14"/>
      <w:lang w:val="es-ES" w:eastAsia="es-ES"/>
    </w:rPr>
  </w:style>
  <w:style w:type="paragraph" w:customStyle="1" w:styleId="Citation">
    <w:name w:val="Citation"/>
    <w:basedOn w:val="Normal"/>
    <w:link w:val="CitationCar"/>
    <w:qFormat/>
    <w:rsid w:val="00E1472A"/>
    <w:pPr>
      <w:pBdr>
        <w:top w:val="single" w:sz="4" w:space="1" w:color="auto"/>
        <w:left w:val="single" w:sz="4" w:space="4" w:color="auto"/>
        <w:bottom w:val="single" w:sz="4" w:space="1" w:color="auto"/>
        <w:right w:val="single" w:sz="4" w:space="4" w:color="auto"/>
      </w:pBdr>
      <w:autoSpaceDE w:val="0"/>
      <w:autoSpaceDN w:val="0"/>
      <w:adjustRightInd w:val="0"/>
      <w:jc w:val="both"/>
    </w:pPr>
    <w:rPr>
      <w:rFonts w:ascii="Gill Sans MT" w:hAnsi="Gill Sans MT"/>
      <w:sz w:val="14"/>
      <w:szCs w:val="14"/>
    </w:rPr>
  </w:style>
  <w:style w:type="character" w:customStyle="1" w:styleId="CitationCar">
    <w:name w:val="Citation Car"/>
    <w:basedOn w:val="Fuentedeprrafopredeter"/>
    <w:link w:val="Citation"/>
    <w:rsid w:val="00E1472A"/>
    <w:rPr>
      <w:rFonts w:ascii="Gill Sans MT" w:hAnsi="Gill Sans MT" w:cs="Arial"/>
      <w:sz w:val="14"/>
      <w:szCs w:val="14"/>
      <w:lang w:val="en-US" w:eastAsia="es-ES"/>
    </w:rPr>
  </w:style>
  <w:style w:type="paragraph" w:customStyle="1" w:styleId="FootPrint">
    <w:name w:val="FootPrint"/>
    <w:basedOn w:val="Encabezado"/>
    <w:link w:val="FootPrintCar"/>
    <w:qFormat/>
    <w:rsid w:val="00E1472A"/>
    <w:pPr>
      <w:spacing w:before="66" w:after="60"/>
    </w:pPr>
    <w:rPr>
      <w:rFonts w:ascii="Futura Md BT" w:hAnsi="Futura Md BT"/>
      <w:i/>
      <w:sz w:val="14"/>
      <w:szCs w:val="14"/>
    </w:rPr>
  </w:style>
  <w:style w:type="character" w:customStyle="1" w:styleId="FootPrintCar">
    <w:name w:val="FootPrint Car"/>
    <w:basedOn w:val="EncabezadoCar"/>
    <w:link w:val="FootPrint"/>
    <w:rsid w:val="00E1472A"/>
    <w:rPr>
      <w:rFonts w:ascii="Futura Md BT" w:hAnsi="Futura Md BT" w:cs="Arial"/>
      <w:i/>
      <w:sz w:val="14"/>
      <w:szCs w:val="14"/>
      <w:lang w:val="es-ES" w:eastAsia="es-ES"/>
    </w:rPr>
  </w:style>
  <w:style w:type="paragraph" w:customStyle="1" w:styleId="Heading">
    <w:name w:val="Heading"/>
    <w:basedOn w:val="Encabezado"/>
    <w:link w:val="HeadingCar"/>
    <w:qFormat/>
    <w:rsid w:val="00E1472A"/>
    <w:rPr>
      <w:rFonts w:ascii="Futura Lt BT" w:hAnsi="Futura Lt BT"/>
      <w:i/>
      <w:noProof/>
      <w:sz w:val="14"/>
      <w:szCs w:val="14"/>
      <w:lang w:eastAsia="en-US"/>
    </w:rPr>
  </w:style>
  <w:style w:type="character" w:customStyle="1" w:styleId="HeadingCar">
    <w:name w:val="Heading Car"/>
    <w:basedOn w:val="EncabezadoCar"/>
    <w:link w:val="Heading"/>
    <w:rsid w:val="00E1472A"/>
    <w:rPr>
      <w:rFonts w:ascii="Futura Lt BT" w:hAnsi="Futura Lt BT" w:cs="Arial"/>
      <w:i/>
      <w:noProof/>
      <w:sz w:val="14"/>
      <w:szCs w:val="14"/>
      <w:lang w:val="en-US" w:eastAsia="en-US"/>
    </w:rPr>
  </w:style>
  <w:style w:type="paragraph" w:customStyle="1" w:styleId="Nmerodepgina10">
    <w:name w:val="Número de página1"/>
    <w:basedOn w:val="Piedepgina"/>
    <w:link w:val="PagenumberCar"/>
    <w:qFormat/>
    <w:rsid w:val="00E1472A"/>
    <w:pPr>
      <w:framePr w:w="477" w:h="355" w:hRule="exact" w:wrap="around" w:vAnchor="text" w:hAnchor="page" w:x="1375" w:y="20"/>
    </w:pPr>
    <w:rPr>
      <w:rFonts w:ascii="Futura Md BT" w:hAnsi="Futura Md BT"/>
      <w:sz w:val="24"/>
      <w:szCs w:val="24"/>
    </w:rPr>
  </w:style>
  <w:style w:type="paragraph" w:customStyle="1" w:styleId="Nmerodepgina2">
    <w:name w:val="Número de página2"/>
    <w:basedOn w:val="Nmerodepgina10"/>
    <w:link w:val="PageNumberCar0"/>
    <w:rsid w:val="00C26AFB"/>
    <w:pPr>
      <w:framePr w:wrap="around" w:x="1347" w:y="194"/>
    </w:pPr>
  </w:style>
  <w:style w:type="character" w:customStyle="1" w:styleId="PageNumberCar0">
    <w:name w:val="Page Number Car"/>
    <w:basedOn w:val="PagenumberCar"/>
    <w:link w:val="Nmerodepgina2"/>
    <w:rsid w:val="00C26AFB"/>
    <w:rPr>
      <w:rFonts w:ascii="Futura Md BT" w:hAnsi="Futura Md BT" w:cs="Arial"/>
      <w:sz w:val="24"/>
      <w:szCs w:val="24"/>
      <w:lang w:val="es-ES" w:eastAsia="es-ES" w:bidi="ar-SA"/>
    </w:rPr>
  </w:style>
  <w:style w:type="paragraph" w:customStyle="1" w:styleId="Firstheading">
    <w:name w:val="First heading"/>
    <w:basedOn w:val="Encabezado"/>
    <w:link w:val="FirstheadingCar"/>
    <w:qFormat/>
    <w:rsid w:val="00E1472A"/>
    <w:rPr>
      <w:rFonts w:ascii="Futura Md BT" w:hAnsi="Futura Md BT"/>
      <w:i/>
      <w:noProof/>
      <w:sz w:val="14"/>
      <w:szCs w:val="15"/>
    </w:rPr>
  </w:style>
  <w:style w:type="paragraph" w:customStyle="1" w:styleId="PagenumberImpar">
    <w:name w:val="Page number Impar"/>
    <w:basedOn w:val="Piedepgina"/>
    <w:link w:val="PagenumberImparCar"/>
    <w:qFormat/>
    <w:rsid w:val="00E1472A"/>
    <w:pPr>
      <w:framePr w:w="352" w:wrap="around" w:vAnchor="text" w:hAnchor="page" w:x="10495" w:y="20"/>
    </w:pPr>
    <w:rPr>
      <w:rFonts w:ascii="Futura Md BT" w:hAnsi="Futura Md BT"/>
      <w:sz w:val="24"/>
      <w:szCs w:val="24"/>
    </w:rPr>
  </w:style>
  <w:style w:type="character" w:customStyle="1" w:styleId="FirstheadingCar">
    <w:name w:val="First heading Car"/>
    <w:basedOn w:val="EncabezadoCar"/>
    <w:link w:val="Firstheading"/>
    <w:rsid w:val="00E1472A"/>
    <w:rPr>
      <w:rFonts w:ascii="Futura Md BT" w:hAnsi="Futura Md BT" w:cs="Arial"/>
      <w:i/>
      <w:noProof/>
      <w:sz w:val="14"/>
      <w:szCs w:val="15"/>
      <w:lang w:val="es-ES" w:eastAsia="es-ES"/>
    </w:rPr>
  </w:style>
  <w:style w:type="character" w:customStyle="1" w:styleId="PagenumberImparCar">
    <w:name w:val="Page number Impar Car"/>
    <w:basedOn w:val="PiedepginaCar"/>
    <w:link w:val="PagenumberImpar"/>
    <w:rsid w:val="00E1472A"/>
    <w:rPr>
      <w:rFonts w:ascii="Futura Md BT" w:hAnsi="Futura Md BT" w:cs="Arial"/>
      <w:sz w:val="24"/>
      <w:szCs w:val="24"/>
      <w:lang w:val="es-ES" w:eastAsia="es-ES" w:bidi="ar-SA"/>
    </w:rPr>
  </w:style>
  <w:style w:type="paragraph" w:customStyle="1" w:styleId="ChapterSubtitle3">
    <w:name w:val="Chapter Subtitle 3"/>
    <w:basedOn w:val="ChapterSubtitle"/>
    <w:link w:val="ChapterSubtitle3Char"/>
    <w:qFormat/>
    <w:rsid w:val="00E1472A"/>
    <w:rPr>
      <w:i/>
    </w:rPr>
  </w:style>
  <w:style w:type="character" w:customStyle="1" w:styleId="ChapterSubtitle3Char">
    <w:name w:val="Chapter Subtitle 3 Char"/>
    <w:basedOn w:val="ChapterSubtitleCar"/>
    <w:link w:val="ChapterSubtitle3"/>
    <w:rsid w:val="00E1472A"/>
    <w:rPr>
      <w:rFonts w:ascii="Futura Md BT" w:hAnsi="Futura Md BT" w:cs="Arial"/>
      <w:b/>
      <w:i/>
      <w:sz w:val="18"/>
      <w:szCs w:val="17"/>
      <w:lang w:val="en-GB" w:eastAsia="es-ES"/>
    </w:rPr>
  </w:style>
  <w:style w:type="character" w:customStyle="1" w:styleId="MTEquationSection">
    <w:name w:val="MTEquationSection"/>
    <w:basedOn w:val="Fuentedeprrafopredeter"/>
    <w:rsid w:val="00333CF0"/>
    <w:rPr>
      <w:vanish/>
      <w:color w:val="FF0000"/>
      <w:lang w:val="en-US"/>
    </w:rPr>
  </w:style>
  <w:style w:type="paragraph" w:customStyle="1" w:styleId="MTDisplayEquation">
    <w:name w:val="MTDisplayEquation"/>
    <w:basedOn w:val="Content"/>
    <w:next w:val="Normal"/>
    <w:link w:val="MTDisplayEquationCar"/>
    <w:rsid w:val="00333CF0"/>
    <w:pPr>
      <w:tabs>
        <w:tab w:val="center" w:pos="2400"/>
        <w:tab w:val="right" w:pos="4780"/>
      </w:tabs>
      <w:jc w:val="center"/>
    </w:pPr>
    <w:rPr>
      <w:lang w:val="fr-FR"/>
    </w:rPr>
  </w:style>
  <w:style w:type="character" w:customStyle="1" w:styleId="MTDisplayEquationCar">
    <w:name w:val="MTDisplayEquation Car"/>
    <w:basedOn w:val="ContentCar"/>
    <w:link w:val="MTDisplayEquation"/>
    <w:rsid w:val="00333CF0"/>
    <w:rPr>
      <w:rFonts w:ascii="Gill Sans MT" w:hAnsi="Gill Sans MT" w:cs="Arial"/>
      <w:sz w:val="18"/>
      <w:szCs w:val="17"/>
      <w:lang w:val="fr-FR" w:eastAsia="es-ES"/>
    </w:rPr>
  </w:style>
  <w:style w:type="character" w:styleId="Textodelmarcadordeposicin">
    <w:name w:val="Placeholder Text"/>
    <w:basedOn w:val="Fuentedeprrafopredeter"/>
    <w:uiPriority w:val="99"/>
    <w:semiHidden/>
    <w:rsid w:val="00B56B81"/>
    <w:rPr>
      <w:color w:val="808080"/>
    </w:rPr>
  </w:style>
  <w:style w:type="paragraph" w:customStyle="1" w:styleId="Tablasyfiguras">
    <w:name w:val="Tablas y figuras"/>
    <w:basedOn w:val="Normal"/>
    <w:next w:val="Normal"/>
    <w:link w:val="TablasyfigurasCar"/>
    <w:qFormat/>
    <w:rsid w:val="007F3B32"/>
    <w:pPr>
      <w:ind w:left="1134"/>
      <w:jc w:val="both"/>
    </w:pPr>
    <w:rPr>
      <w:rFonts w:ascii="Times New Roman" w:eastAsiaTheme="minorHAnsi" w:hAnsi="Times New Roman" w:cstheme="minorBidi"/>
      <w:sz w:val="20"/>
      <w:szCs w:val="24"/>
      <w:lang w:eastAsia="en-US"/>
    </w:rPr>
  </w:style>
  <w:style w:type="table" w:customStyle="1" w:styleId="TableNormal">
    <w:name w:val="Table Normal"/>
    <w:uiPriority w:val="2"/>
    <w:semiHidden/>
    <w:unhideWhenUsed/>
    <w:qFormat/>
    <w:rsid w:val="007F3B3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ablasyfigurasCar">
    <w:name w:val="Tablas y figuras Car"/>
    <w:basedOn w:val="Fuentedeprrafopredeter"/>
    <w:link w:val="Tablasyfiguras"/>
    <w:rsid w:val="007F3B32"/>
    <w:rPr>
      <w:rFonts w:eastAsiaTheme="minorHAnsi" w:cstheme="minorBidi"/>
      <w:szCs w:val="24"/>
      <w:lang w:eastAsia="en-US"/>
    </w:rPr>
  </w:style>
  <w:style w:type="paragraph" w:customStyle="1" w:styleId="TableParagraph">
    <w:name w:val="Table Paragraph"/>
    <w:basedOn w:val="Normal"/>
    <w:uiPriority w:val="1"/>
    <w:qFormat/>
    <w:rsid w:val="007F3B32"/>
    <w:pPr>
      <w:widowControl w:val="0"/>
      <w:ind w:left="808"/>
    </w:pPr>
    <w:rPr>
      <w:rFonts w:ascii="Times New Roman" w:hAnsi="Times New Roman" w:cs="Times New Roman"/>
      <w:sz w:val="20"/>
      <w:lang w:eastAsia="en-US"/>
    </w:rPr>
  </w:style>
  <w:style w:type="paragraph" w:customStyle="1" w:styleId="Prrafoindentado">
    <w:name w:val="Párrafo indentado"/>
    <w:basedOn w:val="Normal"/>
    <w:qFormat/>
    <w:rsid w:val="00F5515C"/>
    <w:pPr>
      <w:ind w:firstLine="567"/>
      <w:jc w:val="both"/>
    </w:pPr>
    <w:rPr>
      <w:rFonts w:ascii="Times New Roman" w:eastAsiaTheme="minorHAnsi" w:hAnsi="Times New Roman" w:cstheme="minorBidi"/>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4438">
      <w:bodyDiv w:val="1"/>
      <w:marLeft w:val="0"/>
      <w:marRight w:val="0"/>
      <w:marTop w:val="0"/>
      <w:marBottom w:val="0"/>
      <w:divBdr>
        <w:top w:val="none" w:sz="0" w:space="0" w:color="auto"/>
        <w:left w:val="none" w:sz="0" w:space="0" w:color="auto"/>
        <w:bottom w:val="none" w:sz="0" w:space="0" w:color="auto"/>
        <w:right w:val="none" w:sz="0" w:space="0" w:color="auto"/>
      </w:divBdr>
    </w:div>
    <w:div w:id="150293281">
      <w:bodyDiv w:val="1"/>
      <w:marLeft w:val="0"/>
      <w:marRight w:val="0"/>
      <w:marTop w:val="0"/>
      <w:marBottom w:val="0"/>
      <w:divBdr>
        <w:top w:val="none" w:sz="0" w:space="0" w:color="auto"/>
        <w:left w:val="none" w:sz="0" w:space="0" w:color="auto"/>
        <w:bottom w:val="none" w:sz="0" w:space="0" w:color="auto"/>
        <w:right w:val="none" w:sz="0" w:space="0" w:color="auto"/>
      </w:divBdr>
      <w:divsChild>
        <w:div w:id="136147496">
          <w:marLeft w:val="0"/>
          <w:marRight w:val="0"/>
          <w:marTop w:val="0"/>
          <w:marBottom w:val="0"/>
          <w:divBdr>
            <w:top w:val="none" w:sz="0" w:space="0" w:color="auto"/>
            <w:left w:val="none" w:sz="0" w:space="0" w:color="auto"/>
            <w:bottom w:val="none" w:sz="0" w:space="0" w:color="auto"/>
            <w:right w:val="none" w:sz="0" w:space="0" w:color="auto"/>
          </w:divBdr>
        </w:div>
      </w:divsChild>
    </w:div>
    <w:div w:id="163134114">
      <w:bodyDiv w:val="1"/>
      <w:marLeft w:val="0"/>
      <w:marRight w:val="0"/>
      <w:marTop w:val="0"/>
      <w:marBottom w:val="0"/>
      <w:divBdr>
        <w:top w:val="none" w:sz="0" w:space="0" w:color="auto"/>
        <w:left w:val="none" w:sz="0" w:space="0" w:color="auto"/>
        <w:bottom w:val="none" w:sz="0" w:space="0" w:color="auto"/>
        <w:right w:val="none" w:sz="0" w:space="0" w:color="auto"/>
      </w:divBdr>
    </w:div>
    <w:div w:id="193885248">
      <w:bodyDiv w:val="1"/>
      <w:marLeft w:val="0"/>
      <w:marRight w:val="0"/>
      <w:marTop w:val="0"/>
      <w:marBottom w:val="0"/>
      <w:divBdr>
        <w:top w:val="none" w:sz="0" w:space="0" w:color="auto"/>
        <w:left w:val="none" w:sz="0" w:space="0" w:color="auto"/>
        <w:bottom w:val="none" w:sz="0" w:space="0" w:color="auto"/>
        <w:right w:val="none" w:sz="0" w:space="0" w:color="auto"/>
      </w:divBdr>
    </w:div>
    <w:div w:id="272788744">
      <w:bodyDiv w:val="1"/>
      <w:marLeft w:val="0"/>
      <w:marRight w:val="0"/>
      <w:marTop w:val="0"/>
      <w:marBottom w:val="0"/>
      <w:divBdr>
        <w:top w:val="none" w:sz="0" w:space="0" w:color="auto"/>
        <w:left w:val="none" w:sz="0" w:space="0" w:color="auto"/>
        <w:bottom w:val="none" w:sz="0" w:space="0" w:color="auto"/>
        <w:right w:val="none" w:sz="0" w:space="0" w:color="auto"/>
      </w:divBdr>
      <w:divsChild>
        <w:div w:id="1963221947">
          <w:marLeft w:val="0"/>
          <w:marRight w:val="0"/>
          <w:marTop w:val="0"/>
          <w:marBottom w:val="0"/>
          <w:divBdr>
            <w:top w:val="none" w:sz="0" w:space="0" w:color="auto"/>
            <w:left w:val="none" w:sz="0" w:space="0" w:color="auto"/>
            <w:bottom w:val="none" w:sz="0" w:space="0" w:color="auto"/>
            <w:right w:val="none" w:sz="0" w:space="0" w:color="auto"/>
          </w:divBdr>
          <w:divsChild>
            <w:div w:id="10230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3127">
      <w:bodyDiv w:val="1"/>
      <w:marLeft w:val="0"/>
      <w:marRight w:val="0"/>
      <w:marTop w:val="0"/>
      <w:marBottom w:val="0"/>
      <w:divBdr>
        <w:top w:val="none" w:sz="0" w:space="0" w:color="auto"/>
        <w:left w:val="none" w:sz="0" w:space="0" w:color="auto"/>
        <w:bottom w:val="none" w:sz="0" w:space="0" w:color="auto"/>
        <w:right w:val="none" w:sz="0" w:space="0" w:color="auto"/>
      </w:divBdr>
      <w:divsChild>
        <w:div w:id="396512355">
          <w:marLeft w:val="0"/>
          <w:marRight w:val="0"/>
          <w:marTop w:val="0"/>
          <w:marBottom w:val="0"/>
          <w:divBdr>
            <w:top w:val="none" w:sz="0" w:space="0" w:color="auto"/>
            <w:left w:val="none" w:sz="0" w:space="0" w:color="auto"/>
            <w:bottom w:val="none" w:sz="0" w:space="0" w:color="auto"/>
            <w:right w:val="none" w:sz="0" w:space="0" w:color="auto"/>
          </w:divBdr>
          <w:divsChild>
            <w:div w:id="466555799">
              <w:marLeft w:val="0"/>
              <w:marRight w:val="0"/>
              <w:marTop w:val="0"/>
              <w:marBottom w:val="0"/>
              <w:divBdr>
                <w:top w:val="none" w:sz="0" w:space="0" w:color="auto"/>
                <w:left w:val="none" w:sz="0" w:space="0" w:color="auto"/>
                <w:bottom w:val="none" w:sz="0" w:space="0" w:color="auto"/>
                <w:right w:val="none" w:sz="0" w:space="0" w:color="auto"/>
              </w:divBdr>
            </w:div>
            <w:div w:id="662777089">
              <w:marLeft w:val="0"/>
              <w:marRight w:val="0"/>
              <w:marTop w:val="0"/>
              <w:marBottom w:val="0"/>
              <w:divBdr>
                <w:top w:val="none" w:sz="0" w:space="0" w:color="auto"/>
                <w:left w:val="none" w:sz="0" w:space="0" w:color="auto"/>
                <w:bottom w:val="none" w:sz="0" w:space="0" w:color="auto"/>
                <w:right w:val="none" w:sz="0" w:space="0" w:color="auto"/>
              </w:divBdr>
            </w:div>
            <w:div w:id="843016290">
              <w:marLeft w:val="0"/>
              <w:marRight w:val="0"/>
              <w:marTop w:val="0"/>
              <w:marBottom w:val="0"/>
              <w:divBdr>
                <w:top w:val="none" w:sz="0" w:space="0" w:color="auto"/>
                <w:left w:val="none" w:sz="0" w:space="0" w:color="auto"/>
                <w:bottom w:val="none" w:sz="0" w:space="0" w:color="auto"/>
                <w:right w:val="none" w:sz="0" w:space="0" w:color="auto"/>
              </w:divBdr>
            </w:div>
            <w:div w:id="864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3625">
      <w:bodyDiv w:val="1"/>
      <w:marLeft w:val="0"/>
      <w:marRight w:val="0"/>
      <w:marTop w:val="0"/>
      <w:marBottom w:val="0"/>
      <w:divBdr>
        <w:top w:val="none" w:sz="0" w:space="0" w:color="auto"/>
        <w:left w:val="none" w:sz="0" w:space="0" w:color="auto"/>
        <w:bottom w:val="none" w:sz="0" w:space="0" w:color="auto"/>
        <w:right w:val="none" w:sz="0" w:space="0" w:color="auto"/>
      </w:divBdr>
      <w:divsChild>
        <w:div w:id="627315837">
          <w:marLeft w:val="109"/>
          <w:marRight w:val="109"/>
          <w:marTop w:val="41"/>
          <w:marBottom w:val="0"/>
          <w:divBdr>
            <w:top w:val="none" w:sz="0" w:space="0" w:color="auto"/>
            <w:left w:val="none" w:sz="0" w:space="0" w:color="auto"/>
            <w:bottom w:val="none" w:sz="0" w:space="0" w:color="auto"/>
            <w:right w:val="none" w:sz="0" w:space="0" w:color="auto"/>
          </w:divBdr>
          <w:divsChild>
            <w:div w:id="16807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607">
      <w:bodyDiv w:val="1"/>
      <w:marLeft w:val="0"/>
      <w:marRight w:val="0"/>
      <w:marTop w:val="0"/>
      <w:marBottom w:val="0"/>
      <w:divBdr>
        <w:top w:val="none" w:sz="0" w:space="0" w:color="auto"/>
        <w:left w:val="none" w:sz="0" w:space="0" w:color="auto"/>
        <w:bottom w:val="none" w:sz="0" w:space="0" w:color="auto"/>
        <w:right w:val="none" w:sz="0" w:space="0" w:color="auto"/>
      </w:divBdr>
      <w:divsChild>
        <w:div w:id="320626428">
          <w:marLeft w:val="109"/>
          <w:marRight w:val="109"/>
          <w:marTop w:val="41"/>
          <w:marBottom w:val="0"/>
          <w:divBdr>
            <w:top w:val="none" w:sz="0" w:space="0" w:color="auto"/>
            <w:left w:val="none" w:sz="0" w:space="0" w:color="auto"/>
            <w:bottom w:val="none" w:sz="0" w:space="0" w:color="auto"/>
            <w:right w:val="none" w:sz="0" w:space="0" w:color="auto"/>
          </w:divBdr>
          <w:divsChild>
            <w:div w:id="13674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5488">
      <w:bodyDiv w:val="1"/>
      <w:marLeft w:val="0"/>
      <w:marRight w:val="0"/>
      <w:marTop w:val="0"/>
      <w:marBottom w:val="0"/>
      <w:divBdr>
        <w:top w:val="none" w:sz="0" w:space="0" w:color="auto"/>
        <w:left w:val="none" w:sz="0" w:space="0" w:color="auto"/>
        <w:bottom w:val="none" w:sz="0" w:space="0" w:color="auto"/>
        <w:right w:val="none" w:sz="0" w:space="0" w:color="auto"/>
      </w:divBdr>
    </w:div>
    <w:div w:id="685986709">
      <w:bodyDiv w:val="1"/>
      <w:marLeft w:val="0"/>
      <w:marRight w:val="0"/>
      <w:marTop w:val="0"/>
      <w:marBottom w:val="0"/>
      <w:divBdr>
        <w:top w:val="none" w:sz="0" w:space="0" w:color="auto"/>
        <w:left w:val="none" w:sz="0" w:space="0" w:color="auto"/>
        <w:bottom w:val="none" w:sz="0" w:space="0" w:color="auto"/>
        <w:right w:val="none" w:sz="0" w:space="0" w:color="auto"/>
      </w:divBdr>
    </w:div>
    <w:div w:id="701244268">
      <w:bodyDiv w:val="1"/>
      <w:marLeft w:val="0"/>
      <w:marRight w:val="0"/>
      <w:marTop w:val="0"/>
      <w:marBottom w:val="0"/>
      <w:divBdr>
        <w:top w:val="none" w:sz="0" w:space="0" w:color="auto"/>
        <w:left w:val="none" w:sz="0" w:space="0" w:color="auto"/>
        <w:bottom w:val="none" w:sz="0" w:space="0" w:color="auto"/>
        <w:right w:val="none" w:sz="0" w:space="0" w:color="auto"/>
      </w:divBdr>
    </w:div>
    <w:div w:id="903175397">
      <w:bodyDiv w:val="1"/>
      <w:marLeft w:val="0"/>
      <w:marRight w:val="0"/>
      <w:marTop w:val="0"/>
      <w:marBottom w:val="0"/>
      <w:divBdr>
        <w:top w:val="none" w:sz="0" w:space="0" w:color="auto"/>
        <w:left w:val="none" w:sz="0" w:space="0" w:color="auto"/>
        <w:bottom w:val="none" w:sz="0" w:space="0" w:color="auto"/>
        <w:right w:val="none" w:sz="0" w:space="0" w:color="auto"/>
      </w:divBdr>
    </w:div>
    <w:div w:id="974018797">
      <w:bodyDiv w:val="1"/>
      <w:marLeft w:val="0"/>
      <w:marRight w:val="0"/>
      <w:marTop w:val="0"/>
      <w:marBottom w:val="0"/>
      <w:divBdr>
        <w:top w:val="none" w:sz="0" w:space="0" w:color="auto"/>
        <w:left w:val="none" w:sz="0" w:space="0" w:color="auto"/>
        <w:bottom w:val="none" w:sz="0" w:space="0" w:color="auto"/>
        <w:right w:val="none" w:sz="0" w:space="0" w:color="auto"/>
      </w:divBdr>
    </w:div>
    <w:div w:id="1000429345">
      <w:bodyDiv w:val="1"/>
      <w:marLeft w:val="0"/>
      <w:marRight w:val="0"/>
      <w:marTop w:val="0"/>
      <w:marBottom w:val="0"/>
      <w:divBdr>
        <w:top w:val="none" w:sz="0" w:space="0" w:color="auto"/>
        <w:left w:val="none" w:sz="0" w:space="0" w:color="auto"/>
        <w:bottom w:val="none" w:sz="0" w:space="0" w:color="auto"/>
        <w:right w:val="none" w:sz="0" w:space="0" w:color="auto"/>
      </w:divBdr>
    </w:div>
    <w:div w:id="1081484174">
      <w:bodyDiv w:val="1"/>
      <w:marLeft w:val="0"/>
      <w:marRight w:val="0"/>
      <w:marTop w:val="0"/>
      <w:marBottom w:val="0"/>
      <w:divBdr>
        <w:top w:val="none" w:sz="0" w:space="0" w:color="auto"/>
        <w:left w:val="none" w:sz="0" w:space="0" w:color="auto"/>
        <w:bottom w:val="none" w:sz="0" w:space="0" w:color="auto"/>
        <w:right w:val="none" w:sz="0" w:space="0" w:color="auto"/>
      </w:divBdr>
    </w:div>
    <w:div w:id="1094205091">
      <w:bodyDiv w:val="1"/>
      <w:marLeft w:val="0"/>
      <w:marRight w:val="0"/>
      <w:marTop w:val="0"/>
      <w:marBottom w:val="0"/>
      <w:divBdr>
        <w:top w:val="none" w:sz="0" w:space="0" w:color="auto"/>
        <w:left w:val="none" w:sz="0" w:space="0" w:color="auto"/>
        <w:bottom w:val="none" w:sz="0" w:space="0" w:color="auto"/>
        <w:right w:val="none" w:sz="0" w:space="0" w:color="auto"/>
      </w:divBdr>
    </w:div>
    <w:div w:id="1171142756">
      <w:bodyDiv w:val="1"/>
      <w:marLeft w:val="0"/>
      <w:marRight w:val="0"/>
      <w:marTop w:val="0"/>
      <w:marBottom w:val="0"/>
      <w:divBdr>
        <w:top w:val="none" w:sz="0" w:space="0" w:color="auto"/>
        <w:left w:val="none" w:sz="0" w:space="0" w:color="auto"/>
        <w:bottom w:val="none" w:sz="0" w:space="0" w:color="auto"/>
        <w:right w:val="none" w:sz="0" w:space="0" w:color="auto"/>
      </w:divBdr>
      <w:divsChild>
        <w:div w:id="82149212">
          <w:marLeft w:val="0"/>
          <w:marRight w:val="0"/>
          <w:marTop w:val="0"/>
          <w:marBottom w:val="0"/>
          <w:divBdr>
            <w:top w:val="none" w:sz="0" w:space="0" w:color="auto"/>
            <w:left w:val="none" w:sz="0" w:space="0" w:color="auto"/>
            <w:bottom w:val="none" w:sz="0" w:space="0" w:color="auto"/>
            <w:right w:val="none" w:sz="0" w:space="0" w:color="auto"/>
          </w:divBdr>
        </w:div>
        <w:div w:id="91168719">
          <w:marLeft w:val="0"/>
          <w:marRight w:val="0"/>
          <w:marTop w:val="0"/>
          <w:marBottom w:val="0"/>
          <w:divBdr>
            <w:top w:val="none" w:sz="0" w:space="0" w:color="auto"/>
            <w:left w:val="none" w:sz="0" w:space="0" w:color="auto"/>
            <w:bottom w:val="none" w:sz="0" w:space="0" w:color="auto"/>
            <w:right w:val="none" w:sz="0" w:space="0" w:color="auto"/>
          </w:divBdr>
        </w:div>
        <w:div w:id="331491562">
          <w:marLeft w:val="0"/>
          <w:marRight w:val="0"/>
          <w:marTop w:val="0"/>
          <w:marBottom w:val="0"/>
          <w:divBdr>
            <w:top w:val="none" w:sz="0" w:space="0" w:color="auto"/>
            <w:left w:val="none" w:sz="0" w:space="0" w:color="auto"/>
            <w:bottom w:val="none" w:sz="0" w:space="0" w:color="auto"/>
            <w:right w:val="none" w:sz="0" w:space="0" w:color="auto"/>
          </w:divBdr>
        </w:div>
        <w:div w:id="754589591">
          <w:marLeft w:val="0"/>
          <w:marRight w:val="0"/>
          <w:marTop w:val="0"/>
          <w:marBottom w:val="0"/>
          <w:divBdr>
            <w:top w:val="none" w:sz="0" w:space="0" w:color="auto"/>
            <w:left w:val="none" w:sz="0" w:space="0" w:color="auto"/>
            <w:bottom w:val="none" w:sz="0" w:space="0" w:color="auto"/>
            <w:right w:val="none" w:sz="0" w:space="0" w:color="auto"/>
          </w:divBdr>
        </w:div>
        <w:div w:id="1109620988">
          <w:marLeft w:val="0"/>
          <w:marRight w:val="0"/>
          <w:marTop w:val="0"/>
          <w:marBottom w:val="0"/>
          <w:divBdr>
            <w:top w:val="none" w:sz="0" w:space="0" w:color="auto"/>
            <w:left w:val="none" w:sz="0" w:space="0" w:color="auto"/>
            <w:bottom w:val="none" w:sz="0" w:space="0" w:color="auto"/>
            <w:right w:val="none" w:sz="0" w:space="0" w:color="auto"/>
          </w:divBdr>
        </w:div>
        <w:div w:id="1385372736">
          <w:marLeft w:val="0"/>
          <w:marRight w:val="0"/>
          <w:marTop w:val="0"/>
          <w:marBottom w:val="0"/>
          <w:divBdr>
            <w:top w:val="none" w:sz="0" w:space="0" w:color="auto"/>
            <w:left w:val="none" w:sz="0" w:space="0" w:color="auto"/>
            <w:bottom w:val="none" w:sz="0" w:space="0" w:color="auto"/>
            <w:right w:val="none" w:sz="0" w:space="0" w:color="auto"/>
          </w:divBdr>
        </w:div>
      </w:divsChild>
    </w:div>
    <w:div w:id="1247030956">
      <w:bodyDiv w:val="1"/>
      <w:marLeft w:val="0"/>
      <w:marRight w:val="0"/>
      <w:marTop w:val="0"/>
      <w:marBottom w:val="0"/>
      <w:divBdr>
        <w:top w:val="none" w:sz="0" w:space="0" w:color="auto"/>
        <w:left w:val="none" w:sz="0" w:space="0" w:color="auto"/>
        <w:bottom w:val="none" w:sz="0" w:space="0" w:color="auto"/>
        <w:right w:val="none" w:sz="0" w:space="0" w:color="auto"/>
      </w:divBdr>
      <w:divsChild>
        <w:div w:id="618685172">
          <w:marLeft w:val="109"/>
          <w:marRight w:val="109"/>
          <w:marTop w:val="41"/>
          <w:marBottom w:val="0"/>
          <w:divBdr>
            <w:top w:val="none" w:sz="0" w:space="0" w:color="auto"/>
            <w:left w:val="none" w:sz="0" w:space="0" w:color="auto"/>
            <w:bottom w:val="none" w:sz="0" w:space="0" w:color="auto"/>
            <w:right w:val="none" w:sz="0" w:space="0" w:color="auto"/>
          </w:divBdr>
          <w:divsChild>
            <w:div w:id="9480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6491">
      <w:bodyDiv w:val="1"/>
      <w:marLeft w:val="0"/>
      <w:marRight w:val="0"/>
      <w:marTop w:val="0"/>
      <w:marBottom w:val="0"/>
      <w:divBdr>
        <w:top w:val="none" w:sz="0" w:space="0" w:color="auto"/>
        <w:left w:val="none" w:sz="0" w:space="0" w:color="auto"/>
        <w:bottom w:val="none" w:sz="0" w:space="0" w:color="auto"/>
        <w:right w:val="none" w:sz="0" w:space="0" w:color="auto"/>
      </w:divBdr>
    </w:div>
    <w:div w:id="1471823629">
      <w:bodyDiv w:val="1"/>
      <w:marLeft w:val="0"/>
      <w:marRight w:val="0"/>
      <w:marTop w:val="0"/>
      <w:marBottom w:val="0"/>
      <w:divBdr>
        <w:top w:val="none" w:sz="0" w:space="0" w:color="auto"/>
        <w:left w:val="none" w:sz="0" w:space="0" w:color="auto"/>
        <w:bottom w:val="none" w:sz="0" w:space="0" w:color="auto"/>
        <w:right w:val="none" w:sz="0" w:space="0" w:color="auto"/>
      </w:divBdr>
      <w:divsChild>
        <w:div w:id="1904634259">
          <w:marLeft w:val="0"/>
          <w:marRight w:val="0"/>
          <w:marTop w:val="0"/>
          <w:marBottom w:val="0"/>
          <w:divBdr>
            <w:top w:val="none" w:sz="0" w:space="0" w:color="auto"/>
            <w:left w:val="none" w:sz="0" w:space="0" w:color="auto"/>
            <w:bottom w:val="none" w:sz="0" w:space="0" w:color="auto"/>
            <w:right w:val="none" w:sz="0" w:space="0" w:color="auto"/>
          </w:divBdr>
          <w:divsChild>
            <w:div w:id="63837242">
              <w:marLeft w:val="0"/>
              <w:marRight w:val="0"/>
              <w:marTop w:val="0"/>
              <w:marBottom w:val="0"/>
              <w:divBdr>
                <w:top w:val="none" w:sz="0" w:space="0" w:color="auto"/>
                <w:left w:val="none" w:sz="0" w:space="0" w:color="auto"/>
                <w:bottom w:val="none" w:sz="0" w:space="0" w:color="auto"/>
                <w:right w:val="none" w:sz="0" w:space="0" w:color="auto"/>
              </w:divBdr>
              <w:divsChild>
                <w:div w:id="201672856">
                  <w:marLeft w:val="0"/>
                  <w:marRight w:val="0"/>
                  <w:marTop w:val="0"/>
                  <w:marBottom w:val="0"/>
                  <w:divBdr>
                    <w:top w:val="none" w:sz="0" w:space="0" w:color="auto"/>
                    <w:left w:val="none" w:sz="0" w:space="0" w:color="auto"/>
                    <w:bottom w:val="none" w:sz="0" w:space="0" w:color="auto"/>
                    <w:right w:val="none" w:sz="0" w:space="0" w:color="auto"/>
                  </w:divBdr>
                </w:div>
                <w:div w:id="1664697179">
                  <w:marLeft w:val="0"/>
                  <w:marRight w:val="0"/>
                  <w:marTop w:val="0"/>
                  <w:marBottom w:val="0"/>
                  <w:divBdr>
                    <w:top w:val="none" w:sz="0" w:space="0" w:color="auto"/>
                    <w:left w:val="none" w:sz="0" w:space="0" w:color="auto"/>
                    <w:bottom w:val="none" w:sz="0" w:space="0" w:color="auto"/>
                    <w:right w:val="none" w:sz="0" w:space="0" w:color="auto"/>
                  </w:divBdr>
                </w:div>
              </w:divsChild>
            </w:div>
            <w:div w:id="502940239">
              <w:marLeft w:val="0"/>
              <w:marRight w:val="0"/>
              <w:marTop w:val="0"/>
              <w:marBottom w:val="0"/>
              <w:divBdr>
                <w:top w:val="none" w:sz="0" w:space="0" w:color="auto"/>
                <w:left w:val="none" w:sz="0" w:space="0" w:color="auto"/>
                <w:bottom w:val="none" w:sz="0" w:space="0" w:color="auto"/>
                <w:right w:val="none" w:sz="0" w:space="0" w:color="auto"/>
              </w:divBdr>
            </w:div>
            <w:div w:id="959797602">
              <w:marLeft w:val="0"/>
              <w:marRight w:val="0"/>
              <w:marTop w:val="0"/>
              <w:marBottom w:val="0"/>
              <w:divBdr>
                <w:top w:val="none" w:sz="0" w:space="0" w:color="auto"/>
                <w:left w:val="none" w:sz="0" w:space="0" w:color="auto"/>
                <w:bottom w:val="none" w:sz="0" w:space="0" w:color="auto"/>
                <w:right w:val="none" w:sz="0" w:space="0" w:color="auto"/>
              </w:divBdr>
            </w:div>
            <w:div w:id="1672875986">
              <w:marLeft w:val="0"/>
              <w:marRight w:val="0"/>
              <w:marTop w:val="0"/>
              <w:marBottom w:val="0"/>
              <w:divBdr>
                <w:top w:val="none" w:sz="0" w:space="0" w:color="auto"/>
                <w:left w:val="none" w:sz="0" w:space="0" w:color="auto"/>
                <w:bottom w:val="none" w:sz="0" w:space="0" w:color="auto"/>
                <w:right w:val="none" w:sz="0" w:space="0" w:color="auto"/>
              </w:divBdr>
            </w:div>
            <w:div w:id="20059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2462">
      <w:bodyDiv w:val="1"/>
      <w:marLeft w:val="0"/>
      <w:marRight w:val="0"/>
      <w:marTop w:val="0"/>
      <w:marBottom w:val="0"/>
      <w:divBdr>
        <w:top w:val="none" w:sz="0" w:space="0" w:color="auto"/>
        <w:left w:val="none" w:sz="0" w:space="0" w:color="auto"/>
        <w:bottom w:val="none" w:sz="0" w:space="0" w:color="auto"/>
        <w:right w:val="none" w:sz="0" w:space="0" w:color="auto"/>
      </w:divBdr>
    </w:div>
    <w:div w:id="1553034541">
      <w:bodyDiv w:val="1"/>
      <w:marLeft w:val="0"/>
      <w:marRight w:val="0"/>
      <w:marTop w:val="0"/>
      <w:marBottom w:val="0"/>
      <w:divBdr>
        <w:top w:val="none" w:sz="0" w:space="0" w:color="auto"/>
        <w:left w:val="none" w:sz="0" w:space="0" w:color="auto"/>
        <w:bottom w:val="none" w:sz="0" w:space="0" w:color="auto"/>
        <w:right w:val="none" w:sz="0" w:space="0" w:color="auto"/>
      </w:divBdr>
      <w:divsChild>
        <w:div w:id="1599828665">
          <w:marLeft w:val="0"/>
          <w:marRight w:val="0"/>
          <w:marTop w:val="0"/>
          <w:marBottom w:val="0"/>
          <w:divBdr>
            <w:top w:val="none" w:sz="0" w:space="0" w:color="auto"/>
            <w:left w:val="none" w:sz="0" w:space="0" w:color="auto"/>
            <w:bottom w:val="none" w:sz="0" w:space="0" w:color="auto"/>
            <w:right w:val="none" w:sz="0" w:space="0" w:color="auto"/>
          </w:divBdr>
        </w:div>
      </w:divsChild>
    </w:div>
    <w:div w:id="1583026141">
      <w:bodyDiv w:val="1"/>
      <w:marLeft w:val="0"/>
      <w:marRight w:val="0"/>
      <w:marTop w:val="0"/>
      <w:marBottom w:val="0"/>
      <w:divBdr>
        <w:top w:val="none" w:sz="0" w:space="0" w:color="auto"/>
        <w:left w:val="none" w:sz="0" w:space="0" w:color="auto"/>
        <w:bottom w:val="none" w:sz="0" w:space="0" w:color="auto"/>
        <w:right w:val="none" w:sz="0" w:space="0" w:color="auto"/>
      </w:divBdr>
    </w:div>
    <w:div w:id="1614747009">
      <w:bodyDiv w:val="1"/>
      <w:marLeft w:val="0"/>
      <w:marRight w:val="0"/>
      <w:marTop w:val="0"/>
      <w:marBottom w:val="0"/>
      <w:divBdr>
        <w:top w:val="none" w:sz="0" w:space="0" w:color="auto"/>
        <w:left w:val="none" w:sz="0" w:space="0" w:color="auto"/>
        <w:bottom w:val="none" w:sz="0" w:space="0" w:color="auto"/>
        <w:right w:val="none" w:sz="0" w:space="0" w:color="auto"/>
      </w:divBdr>
      <w:divsChild>
        <w:div w:id="129175864">
          <w:marLeft w:val="0"/>
          <w:marRight w:val="0"/>
          <w:marTop w:val="0"/>
          <w:marBottom w:val="0"/>
          <w:divBdr>
            <w:top w:val="none" w:sz="0" w:space="0" w:color="auto"/>
            <w:left w:val="none" w:sz="0" w:space="0" w:color="auto"/>
            <w:bottom w:val="none" w:sz="0" w:space="0" w:color="auto"/>
            <w:right w:val="none" w:sz="0" w:space="0" w:color="auto"/>
          </w:divBdr>
        </w:div>
        <w:div w:id="180509025">
          <w:marLeft w:val="0"/>
          <w:marRight w:val="0"/>
          <w:marTop w:val="0"/>
          <w:marBottom w:val="0"/>
          <w:divBdr>
            <w:top w:val="none" w:sz="0" w:space="0" w:color="auto"/>
            <w:left w:val="none" w:sz="0" w:space="0" w:color="auto"/>
            <w:bottom w:val="none" w:sz="0" w:space="0" w:color="auto"/>
            <w:right w:val="none" w:sz="0" w:space="0" w:color="auto"/>
          </w:divBdr>
        </w:div>
        <w:div w:id="509610383">
          <w:marLeft w:val="0"/>
          <w:marRight w:val="0"/>
          <w:marTop w:val="0"/>
          <w:marBottom w:val="0"/>
          <w:divBdr>
            <w:top w:val="none" w:sz="0" w:space="0" w:color="auto"/>
            <w:left w:val="none" w:sz="0" w:space="0" w:color="auto"/>
            <w:bottom w:val="none" w:sz="0" w:space="0" w:color="auto"/>
            <w:right w:val="none" w:sz="0" w:space="0" w:color="auto"/>
          </w:divBdr>
        </w:div>
        <w:div w:id="718674376">
          <w:marLeft w:val="0"/>
          <w:marRight w:val="0"/>
          <w:marTop w:val="0"/>
          <w:marBottom w:val="0"/>
          <w:divBdr>
            <w:top w:val="none" w:sz="0" w:space="0" w:color="auto"/>
            <w:left w:val="none" w:sz="0" w:space="0" w:color="auto"/>
            <w:bottom w:val="none" w:sz="0" w:space="0" w:color="auto"/>
            <w:right w:val="none" w:sz="0" w:space="0" w:color="auto"/>
          </w:divBdr>
        </w:div>
        <w:div w:id="796265192">
          <w:marLeft w:val="0"/>
          <w:marRight w:val="0"/>
          <w:marTop w:val="0"/>
          <w:marBottom w:val="0"/>
          <w:divBdr>
            <w:top w:val="none" w:sz="0" w:space="0" w:color="auto"/>
            <w:left w:val="none" w:sz="0" w:space="0" w:color="auto"/>
            <w:bottom w:val="none" w:sz="0" w:space="0" w:color="auto"/>
            <w:right w:val="none" w:sz="0" w:space="0" w:color="auto"/>
          </w:divBdr>
        </w:div>
        <w:div w:id="1248268137">
          <w:marLeft w:val="0"/>
          <w:marRight w:val="0"/>
          <w:marTop w:val="0"/>
          <w:marBottom w:val="0"/>
          <w:divBdr>
            <w:top w:val="none" w:sz="0" w:space="0" w:color="auto"/>
            <w:left w:val="none" w:sz="0" w:space="0" w:color="auto"/>
            <w:bottom w:val="none" w:sz="0" w:space="0" w:color="auto"/>
            <w:right w:val="none" w:sz="0" w:space="0" w:color="auto"/>
          </w:divBdr>
        </w:div>
        <w:div w:id="1414008583">
          <w:marLeft w:val="0"/>
          <w:marRight w:val="0"/>
          <w:marTop w:val="0"/>
          <w:marBottom w:val="0"/>
          <w:divBdr>
            <w:top w:val="none" w:sz="0" w:space="0" w:color="auto"/>
            <w:left w:val="none" w:sz="0" w:space="0" w:color="auto"/>
            <w:bottom w:val="none" w:sz="0" w:space="0" w:color="auto"/>
            <w:right w:val="none" w:sz="0" w:space="0" w:color="auto"/>
          </w:divBdr>
        </w:div>
      </w:divsChild>
    </w:div>
    <w:div w:id="1694380275">
      <w:bodyDiv w:val="1"/>
      <w:marLeft w:val="0"/>
      <w:marRight w:val="0"/>
      <w:marTop w:val="0"/>
      <w:marBottom w:val="0"/>
      <w:divBdr>
        <w:top w:val="none" w:sz="0" w:space="0" w:color="auto"/>
        <w:left w:val="none" w:sz="0" w:space="0" w:color="auto"/>
        <w:bottom w:val="none" w:sz="0" w:space="0" w:color="auto"/>
        <w:right w:val="none" w:sz="0" w:space="0" w:color="auto"/>
      </w:divBdr>
      <w:divsChild>
        <w:div w:id="1775593121">
          <w:marLeft w:val="0"/>
          <w:marRight w:val="0"/>
          <w:marTop w:val="0"/>
          <w:marBottom w:val="0"/>
          <w:divBdr>
            <w:top w:val="none" w:sz="0" w:space="0" w:color="auto"/>
            <w:left w:val="none" w:sz="0" w:space="0" w:color="auto"/>
            <w:bottom w:val="none" w:sz="0" w:space="0" w:color="auto"/>
            <w:right w:val="none" w:sz="0" w:space="0" w:color="auto"/>
          </w:divBdr>
          <w:divsChild>
            <w:div w:id="1105928897">
              <w:marLeft w:val="0"/>
              <w:marRight w:val="0"/>
              <w:marTop w:val="0"/>
              <w:marBottom w:val="0"/>
              <w:divBdr>
                <w:top w:val="none" w:sz="0" w:space="0" w:color="auto"/>
                <w:left w:val="none" w:sz="0" w:space="0" w:color="auto"/>
                <w:bottom w:val="none" w:sz="0" w:space="0" w:color="auto"/>
                <w:right w:val="none" w:sz="0" w:space="0" w:color="auto"/>
              </w:divBdr>
              <w:divsChild>
                <w:div w:id="12798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553">
      <w:bodyDiv w:val="1"/>
      <w:marLeft w:val="0"/>
      <w:marRight w:val="0"/>
      <w:marTop w:val="0"/>
      <w:marBottom w:val="0"/>
      <w:divBdr>
        <w:top w:val="none" w:sz="0" w:space="0" w:color="auto"/>
        <w:left w:val="none" w:sz="0" w:space="0" w:color="auto"/>
        <w:bottom w:val="none" w:sz="0" w:space="0" w:color="auto"/>
        <w:right w:val="none" w:sz="0" w:space="0" w:color="auto"/>
      </w:divBdr>
    </w:div>
    <w:div w:id="1863007103">
      <w:bodyDiv w:val="1"/>
      <w:marLeft w:val="0"/>
      <w:marRight w:val="0"/>
      <w:marTop w:val="0"/>
      <w:marBottom w:val="0"/>
      <w:divBdr>
        <w:top w:val="none" w:sz="0" w:space="0" w:color="auto"/>
        <w:left w:val="none" w:sz="0" w:space="0" w:color="auto"/>
        <w:bottom w:val="none" w:sz="0" w:space="0" w:color="auto"/>
        <w:right w:val="none" w:sz="0" w:space="0" w:color="auto"/>
      </w:divBdr>
      <w:divsChild>
        <w:div w:id="1587642273">
          <w:marLeft w:val="0"/>
          <w:marRight w:val="0"/>
          <w:marTop w:val="0"/>
          <w:marBottom w:val="0"/>
          <w:divBdr>
            <w:top w:val="none" w:sz="0" w:space="0" w:color="auto"/>
            <w:left w:val="none" w:sz="0" w:space="0" w:color="auto"/>
            <w:bottom w:val="none" w:sz="0" w:space="0" w:color="auto"/>
            <w:right w:val="none" w:sz="0" w:space="0" w:color="auto"/>
          </w:divBdr>
        </w:div>
      </w:divsChild>
    </w:div>
    <w:div w:id="1967159560">
      <w:bodyDiv w:val="1"/>
      <w:marLeft w:val="0"/>
      <w:marRight w:val="0"/>
      <w:marTop w:val="0"/>
      <w:marBottom w:val="0"/>
      <w:divBdr>
        <w:top w:val="none" w:sz="0" w:space="0" w:color="auto"/>
        <w:left w:val="none" w:sz="0" w:space="0" w:color="auto"/>
        <w:bottom w:val="none" w:sz="0" w:space="0" w:color="auto"/>
        <w:right w:val="none" w:sz="0" w:space="0" w:color="auto"/>
      </w:divBdr>
      <w:divsChild>
        <w:div w:id="501815651">
          <w:marLeft w:val="0"/>
          <w:marRight w:val="0"/>
          <w:marTop w:val="0"/>
          <w:marBottom w:val="0"/>
          <w:divBdr>
            <w:top w:val="none" w:sz="0" w:space="0" w:color="auto"/>
            <w:left w:val="none" w:sz="0" w:space="0" w:color="auto"/>
            <w:bottom w:val="none" w:sz="0" w:space="0" w:color="auto"/>
            <w:right w:val="none" w:sz="0" w:space="0" w:color="auto"/>
          </w:divBdr>
          <w:divsChild>
            <w:div w:id="17103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8313">
      <w:bodyDiv w:val="1"/>
      <w:marLeft w:val="0"/>
      <w:marRight w:val="0"/>
      <w:marTop w:val="0"/>
      <w:marBottom w:val="0"/>
      <w:divBdr>
        <w:top w:val="none" w:sz="0" w:space="0" w:color="auto"/>
        <w:left w:val="none" w:sz="0" w:space="0" w:color="auto"/>
        <w:bottom w:val="none" w:sz="0" w:space="0" w:color="auto"/>
        <w:right w:val="none" w:sz="0" w:space="0" w:color="auto"/>
      </w:divBdr>
    </w:div>
    <w:div w:id="20097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Einv\Desktop\Ing_Investig_Template2015.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01859142607173"/>
          <c:y val="5.0925925925925923E-2"/>
          <c:w val="0.82377318460192472"/>
          <c:h val="0.75140748031496063"/>
        </c:manualLayout>
      </c:layout>
      <c:scatterChart>
        <c:scatterStyle val="lineMarker"/>
        <c:varyColors val="0"/>
        <c:ser>
          <c:idx val="0"/>
          <c:order val="0"/>
          <c:tx>
            <c:strRef>
              <c:f>Hoja2!$D$8</c:f>
              <c:strCache>
                <c:ptCount val="1"/>
                <c:pt idx="0">
                  <c:v>Titulo 2 </c:v>
                </c:pt>
              </c:strCache>
            </c:strRef>
          </c:tx>
          <c:spPr>
            <a:ln w="19050" cap="rnd">
              <a:noFill/>
              <a:round/>
            </a:ln>
            <a:effectLst/>
          </c:spPr>
          <c:marker>
            <c:symbol val="circle"/>
            <c:size val="5"/>
            <c:spPr>
              <a:solidFill>
                <a:schemeClr val="accent1"/>
              </a:solidFill>
              <a:ln w="9525">
                <a:solidFill>
                  <a:schemeClr val="accent1"/>
                </a:solidFill>
              </a:ln>
              <a:effectLst/>
            </c:spPr>
          </c:marker>
          <c:xVal>
            <c:numRef>
              <c:f>Hoja2!$C$9:$C$15</c:f>
              <c:numCache>
                <c:formatCode>General</c:formatCode>
                <c:ptCount val="7"/>
                <c:pt idx="0">
                  <c:v>1</c:v>
                </c:pt>
                <c:pt idx="1">
                  <c:v>2</c:v>
                </c:pt>
                <c:pt idx="2">
                  <c:v>3</c:v>
                </c:pt>
                <c:pt idx="3">
                  <c:v>4</c:v>
                </c:pt>
                <c:pt idx="4">
                  <c:v>5</c:v>
                </c:pt>
                <c:pt idx="5">
                  <c:v>6</c:v>
                </c:pt>
                <c:pt idx="6">
                  <c:v>7</c:v>
                </c:pt>
              </c:numCache>
            </c:numRef>
          </c:xVal>
          <c:yVal>
            <c:numRef>
              <c:f>Hoja2!$D$9:$D$15</c:f>
              <c:numCache>
                <c:formatCode>General</c:formatCode>
                <c:ptCount val="7"/>
                <c:pt idx="0">
                  <c:v>0</c:v>
                </c:pt>
                <c:pt idx="1">
                  <c:v>0.69314718055994529</c:v>
                </c:pt>
                <c:pt idx="2">
                  <c:v>1.0986122886681098</c:v>
                </c:pt>
                <c:pt idx="3">
                  <c:v>1.3862943611198906</c:v>
                </c:pt>
                <c:pt idx="4">
                  <c:v>1.6094379124341003</c:v>
                </c:pt>
                <c:pt idx="5">
                  <c:v>1.791759469228055</c:v>
                </c:pt>
                <c:pt idx="6">
                  <c:v>1.9459101490553132</c:v>
                </c:pt>
              </c:numCache>
            </c:numRef>
          </c:yVal>
          <c:smooth val="0"/>
          <c:extLst>
            <c:ext xmlns:c16="http://schemas.microsoft.com/office/drawing/2014/chart" uri="{C3380CC4-5D6E-409C-BE32-E72D297353CC}">
              <c16:uniqueId val="{00000000-790A-488F-8153-C18E83297872}"/>
            </c:ext>
          </c:extLst>
        </c:ser>
        <c:dLbls>
          <c:showLegendKey val="0"/>
          <c:showVal val="0"/>
          <c:showCatName val="0"/>
          <c:showSerName val="0"/>
          <c:showPercent val="0"/>
          <c:showBubbleSize val="0"/>
        </c:dLbls>
        <c:axId val="605904768"/>
        <c:axId val="605905944"/>
      </c:scatterChart>
      <c:valAx>
        <c:axId val="6059047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empus Sans ITC" panose="04020404030D07020202" pitchFamily="82" charset="0"/>
                    <a:ea typeface="+mn-ea"/>
                    <a:cs typeface="Times New Roman" panose="02020603050405020304" pitchFamily="18" charset="0"/>
                  </a:defRPr>
                </a:pPr>
                <a:r>
                  <a:rPr lang="es-CO"/>
                  <a:t>Título 1</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empus Sans ITC" panose="04020404030D07020202" pitchFamily="82" charset="0"/>
                  <a:ea typeface="+mn-ea"/>
                  <a:cs typeface="Times New Roman" panose="02020603050405020304" pitchFamily="18" charset="0"/>
                </a:defRPr>
              </a:pPr>
              <a:endParaRPr lang="es-CO"/>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empus Sans ITC" panose="04020404030D07020202" pitchFamily="82" charset="0"/>
                <a:ea typeface="+mn-ea"/>
                <a:cs typeface="Times New Roman" panose="02020603050405020304" pitchFamily="18" charset="0"/>
              </a:defRPr>
            </a:pPr>
            <a:endParaRPr lang="es-CO"/>
          </a:p>
        </c:txPr>
        <c:crossAx val="605905944"/>
        <c:crosses val="autoZero"/>
        <c:crossBetween val="midCat"/>
      </c:valAx>
      <c:valAx>
        <c:axId val="605905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empus Sans ITC" panose="04020404030D07020202" pitchFamily="82" charset="0"/>
                    <a:ea typeface="+mn-ea"/>
                    <a:cs typeface="Times New Roman" panose="02020603050405020304" pitchFamily="18" charset="0"/>
                  </a:defRPr>
                </a:pPr>
                <a:r>
                  <a:rPr lang="es-CO"/>
                  <a:t>Titulo 2</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empus Sans ITC" panose="04020404030D07020202" pitchFamily="82" charset="0"/>
                  <a:ea typeface="+mn-ea"/>
                  <a:cs typeface="Times New Roman" panose="02020603050405020304" pitchFamily="18" charset="0"/>
                </a:defRPr>
              </a:pPr>
              <a:endParaRPr lang="es-CO"/>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empus Sans ITC" panose="04020404030D07020202" pitchFamily="82" charset="0"/>
                <a:ea typeface="+mn-ea"/>
                <a:cs typeface="Times New Roman" panose="02020603050405020304" pitchFamily="18" charset="0"/>
              </a:defRPr>
            </a:pPr>
            <a:endParaRPr lang="es-CO"/>
          </a:p>
        </c:txPr>
        <c:crossAx val="6059047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empus Sans ITC" panose="04020404030D07020202" pitchFamily="82" charset="0"/>
          <a:cs typeface="Times New Roman" panose="02020603050405020304" pitchFamily="18"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FAC3-C35C-4B24-AA63-EF217DB1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Ing_Investig_Template2015</Template>
  <TotalTime>1</TotalTime>
  <Pages>6</Pages>
  <Words>2278</Words>
  <Characters>12534</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DE LA IMPLEMENTACIÓN DE INTELIGENCIA APLICADAS AL DESARROLLO TECNOLÓGICO DEL SOFTWARE EN COLOMBIA</vt:lpstr>
      <vt:lpstr>BASES DE LA IMPLEMENTACIÓN DE INTELIGENCIA APLICADAS AL DESARROLLO TECNOLÓGICO DEL SOFTWARE EN COLOMBIA</vt:lpstr>
    </vt:vector>
  </TitlesOfParts>
  <Company>UNAL</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IMPLEMENTACIÓN DE INTELIGENCIA APLICADAS AL DESARROLLO TECNOLÓGICO DEL SOFTWARE EN COLOMBIA</dc:title>
  <dc:creator>ingEinv</dc:creator>
  <cp:lastModifiedBy>Salas Didacticas Sede Bogota</cp:lastModifiedBy>
  <cp:revision>2</cp:revision>
  <cp:lastPrinted>2012-03-14T17:36:00Z</cp:lastPrinted>
  <dcterms:created xsi:type="dcterms:W3CDTF">2019-06-10T15:36:00Z</dcterms:created>
  <dcterms:modified xsi:type="dcterms:W3CDTF">2019-06-10T15:36:00Z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