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3F046" w14:textId="2CDB43FE" w:rsidR="00C33DA1" w:rsidRPr="0007319E" w:rsidRDefault="00C33DA1" w:rsidP="0007319E">
      <w:pPr>
        <w:jc w:val="center"/>
        <w:rPr>
          <w:rFonts w:ascii="Georgia" w:hAnsi="Georgia" w:cs="Arial"/>
          <w:b/>
          <w:bCs/>
          <w:sz w:val="24"/>
          <w:szCs w:val="24"/>
        </w:rPr>
      </w:pPr>
      <w:bookmarkStart w:id="0" w:name="_GoBack"/>
      <w:bookmarkEnd w:id="0"/>
    </w:p>
    <w:p w14:paraId="00F7B899" w14:textId="7A911B72" w:rsidR="0007319E" w:rsidRPr="0007319E" w:rsidRDefault="0007319E" w:rsidP="00351EAC">
      <w:pPr>
        <w:spacing w:line="276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07319E">
        <w:rPr>
          <w:rFonts w:ascii="Georgia" w:hAnsi="Georgia" w:cs="Arial"/>
          <w:b/>
          <w:bCs/>
          <w:sz w:val="24"/>
          <w:szCs w:val="24"/>
        </w:rPr>
        <w:t>Facultad de Ciencias de la Educación</w:t>
      </w:r>
    </w:p>
    <w:p w14:paraId="6E971C28" w14:textId="75FC4854" w:rsidR="0007319E" w:rsidRDefault="0007319E" w:rsidP="00351EAC">
      <w:pPr>
        <w:spacing w:line="276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07319E">
        <w:rPr>
          <w:rFonts w:ascii="Georgia" w:hAnsi="Georgia" w:cs="Arial"/>
          <w:b/>
          <w:bCs/>
          <w:sz w:val="24"/>
          <w:szCs w:val="24"/>
        </w:rPr>
        <w:t>Centro de Investigaciones</w:t>
      </w:r>
    </w:p>
    <w:p w14:paraId="6A6FC070" w14:textId="77777777" w:rsidR="00BD79FC" w:rsidRDefault="00BD79FC" w:rsidP="00351EAC">
      <w:pPr>
        <w:spacing w:line="276" w:lineRule="auto"/>
        <w:jc w:val="center"/>
        <w:rPr>
          <w:rFonts w:ascii="Georgia" w:hAnsi="Georgia" w:cs="Arial"/>
          <w:b/>
          <w:bCs/>
          <w:sz w:val="24"/>
          <w:szCs w:val="24"/>
        </w:rPr>
      </w:pPr>
    </w:p>
    <w:p w14:paraId="59CA8D72" w14:textId="51E5BFCF" w:rsidR="002650E8" w:rsidRDefault="00BD79FC" w:rsidP="00351EAC">
      <w:pPr>
        <w:spacing w:line="276" w:lineRule="auto"/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CONSTANCIA</w:t>
      </w:r>
      <w:r w:rsidR="00DE315F" w:rsidRPr="00DF02D7">
        <w:rPr>
          <w:rFonts w:ascii="Georgia" w:hAnsi="Georgia"/>
          <w:b/>
          <w:color w:val="000000" w:themeColor="text1"/>
          <w:sz w:val="24"/>
          <w:szCs w:val="24"/>
        </w:rPr>
        <w:t xml:space="preserve"> DE </w:t>
      </w:r>
      <w:r>
        <w:rPr>
          <w:rFonts w:ascii="Georgia" w:hAnsi="Georgia"/>
          <w:b/>
          <w:color w:val="000000" w:themeColor="text1"/>
          <w:sz w:val="24"/>
          <w:szCs w:val="24"/>
        </w:rPr>
        <w:t>INFORMACIÓN SUMINISTRADA</w:t>
      </w:r>
      <w:r w:rsidR="002650E8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="00DE315F" w:rsidRPr="00DF02D7">
        <w:rPr>
          <w:rFonts w:ascii="Georgia" w:hAnsi="Georgia"/>
          <w:b/>
          <w:color w:val="000000" w:themeColor="text1"/>
          <w:sz w:val="24"/>
          <w:szCs w:val="24"/>
        </w:rPr>
        <w:t xml:space="preserve">DE PRODUCTOS ACADÉMICOS </w:t>
      </w:r>
    </w:p>
    <w:p w14:paraId="34591F9B" w14:textId="03188CF7" w:rsidR="00DE315F" w:rsidRPr="00DF02D7" w:rsidRDefault="00DE315F" w:rsidP="00351EAC">
      <w:pPr>
        <w:spacing w:line="276" w:lineRule="auto"/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 w:rsidRPr="00DF02D7">
        <w:rPr>
          <w:rFonts w:ascii="Georgia" w:hAnsi="Georgia"/>
          <w:b/>
          <w:color w:val="000000" w:themeColor="text1"/>
          <w:sz w:val="24"/>
          <w:szCs w:val="24"/>
        </w:rPr>
        <w:t xml:space="preserve">LÍDER DEL GRUPO </w:t>
      </w:r>
      <w:r w:rsidR="00B360B6" w:rsidRPr="00DF02D7">
        <w:rPr>
          <w:rFonts w:ascii="Georgia" w:hAnsi="Georgia"/>
          <w:b/>
          <w:color w:val="000000" w:themeColor="text1"/>
          <w:sz w:val="24"/>
          <w:szCs w:val="24"/>
        </w:rPr>
        <w:t>DE INVESTIGACIÓN</w:t>
      </w:r>
    </w:p>
    <w:p w14:paraId="23F09DD1" w14:textId="60E30FC0" w:rsidR="00B360B6" w:rsidRPr="00DF02D7" w:rsidRDefault="00B360B6" w:rsidP="00351EAC">
      <w:pPr>
        <w:spacing w:line="276" w:lineRule="auto"/>
        <w:jc w:val="center"/>
        <w:rPr>
          <w:rFonts w:ascii="Georgia" w:hAnsi="Georgia"/>
          <w:b/>
          <w:color w:val="000000" w:themeColor="text1"/>
          <w:sz w:val="24"/>
          <w:szCs w:val="24"/>
        </w:rPr>
      </w:pPr>
    </w:p>
    <w:p w14:paraId="01E014C4" w14:textId="77777777" w:rsidR="00B360B6" w:rsidRPr="00DE315F" w:rsidRDefault="00B360B6" w:rsidP="00351EAC">
      <w:pPr>
        <w:spacing w:line="276" w:lineRule="auto"/>
        <w:jc w:val="center"/>
        <w:rPr>
          <w:rFonts w:ascii="Arial" w:hAnsi="Arial"/>
          <w:color w:val="000000" w:themeColor="text1"/>
          <w:sz w:val="22"/>
          <w:szCs w:val="22"/>
        </w:rPr>
      </w:pPr>
    </w:p>
    <w:p w14:paraId="7BCD9AA8" w14:textId="1DDA5935" w:rsidR="00BD79FC" w:rsidRPr="00BD79FC" w:rsidRDefault="00BD79FC" w:rsidP="00351EAC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BD79FC">
        <w:rPr>
          <w:rFonts w:ascii="Cambria" w:hAnsi="Cambria"/>
          <w:sz w:val="24"/>
          <w:szCs w:val="24"/>
        </w:rPr>
        <w:t>Yo________________,</w:t>
      </w:r>
      <w:r w:rsidR="00E5510E">
        <w:rPr>
          <w:rFonts w:ascii="Cambria" w:hAnsi="Cambria"/>
          <w:sz w:val="24"/>
          <w:szCs w:val="24"/>
        </w:rPr>
        <w:t xml:space="preserve"> identificado</w:t>
      </w:r>
      <w:r w:rsidR="00BA2DCD">
        <w:rPr>
          <w:rFonts w:ascii="Cambria" w:hAnsi="Cambria"/>
          <w:sz w:val="24"/>
          <w:szCs w:val="24"/>
        </w:rPr>
        <w:t xml:space="preserve"> (a)</w:t>
      </w:r>
      <w:r w:rsidR="00E5510E">
        <w:rPr>
          <w:rFonts w:ascii="Cambria" w:hAnsi="Cambria"/>
          <w:sz w:val="24"/>
          <w:szCs w:val="24"/>
        </w:rPr>
        <w:t xml:space="preserve"> con Cédula de Ciudadanía No.____________ y</w:t>
      </w:r>
      <w:r w:rsidRPr="00BD79FC">
        <w:rPr>
          <w:rFonts w:ascii="Cambria" w:hAnsi="Cambria"/>
          <w:sz w:val="24"/>
          <w:szCs w:val="24"/>
        </w:rPr>
        <w:t xml:space="preserve"> </w:t>
      </w:r>
      <w:r w:rsidR="00B360B6" w:rsidRPr="00BD79FC">
        <w:rPr>
          <w:rFonts w:ascii="Cambria" w:hAnsi="Cambria"/>
          <w:sz w:val="24"/>
          <w:szCs w:val="24"/>
        </w:rPr>
        <w:t xml:space="preserve">líder del Grupo de Investigación __________________________, </w:t>
      </w:r>
      <w:r w:rsidR="00DE315F" w:rsidRPr="00BD79FC">
        <w:rPr>
          <w:rFonts w:ascii="Cambria" w:hAnsi="Cambria"/>
          <w:sz w:val="24"/>
          <w:szCs w:val="24"/>
        </w:rPr>
        <w:t xml:space="preserve">responsable de </w:t>
      </w:r>
      <w:r w:rsidR="008840B5" w:rsidRPr="00BD79FC">
        <w:rPr>
          <w:rFonts w:ascii="Cambria" w:hAnsi="Cambria"/>
          <w:sz w:val="24"/>
          <w:szCs w:val="24"/>
        </w:rPr>
        <w:t xml:space="preserve">los </w:t>
      </w:r>
      <w:r w:rsidR="00DE315F" w:rsidRPr="00BD79FC">
        <w:rPr>
          <w:rFonts w:ascii="Cambria" w:hAnsi="Cambria"/>
          <w:sz w:val="24"/>
          <w:szCs w:val="24"/>
        </w:rPr>
        <w:t xml:space="preserve">soportes </w:t>
      </w:r>
      <w:r w:rsidR="00D867B7" w:rsidRPr="00BD79FC">
        <w:rPr>
          <w:rFonts w:ascii="Cambria" w:hAnsi="Cambria"/>
          <w:sz w:val="24"/>
          <w:szCs w:val="24"/>
        </w:rPr>
        <w:t xml:space="preserve">de los productos registrados </w:t>
      </w:r>
      <w:r w:rsidRPr="00BD79FC">
        <w:rPr>
          <w:rFonts w:ascii="Cambria" w:hAnsi="Cambria"/>
          <w:sz w:val="24"/>
          <w:szCs w:val="24"/>
        </w:rPr>
        <w:t>en el</w:t>
      </w:r>
      <w:r w:rsidR="00DE315F" w:rsidRPr="00BD79FC">
        <w:rPr>
          <w:rFonts w:ascii="Cambria" w:hAnsi="Cambria"/>
          <w:sz w:val="24"/>
          <w:szCs w:val="24"/>
        </w:rPr>
        <w:t xml:space="preserve"> Grupo de Investigación</w:t>
      </w:r>
      <w:r w:rsidR="008840B5" w:rsidRPr="00BD79FC">
        <w:rPr>
          <w:rFonts w:ascii="Cambria" w:hAnsi="Cambria"/>
          <w:sz w:val="24"/>
          <w:szCs w:val="24"/>
        </w:rPr>
        <w:t xml:space="preserve"> citado</w:t>
      </w:r>
      <w:r w:rsidR="00BA2DCD">
        <w:rPr>
          <w:rFonts w:ascii="Cambria" w:hAnsi="Cambria"/>
          <w:sz w:val="24"/>
          <w:szCs w:val="24"/>
        </w:rPr>
        <w:t xml:space="preserve"> </w:t>
      </w:r>
      <w:r w:rsidRPr="00BD79FC">
        <w:rPr>
          <w:rFonts w:ascii="Cambria" w:hAnsi="Cambria" w:cs="Arial"/>
          <w:sz w:val="24"/>
          <w:szCs w:val="24"/>
        </w:rPr>
        <w:t>declaro</w:t>
      </w:r>
      <w:r w:rsidR="00BA2DCD">
        <w:rPr>
          <w:rFonts w:ascii="Cambria" w:hAnsi="Cambria" w:cs="Arial"/>
          <w:sz w:val="24"/>
          <w:szCs w:val="24"/>
        </w:rPr>
        <w:t>:</w:t>
      </w:r>
      <w:r w:rsidRPr="00BD79FC">
        <w:rPr>
          <w:rFonts w:ascii="Cambria" w:hAnsi="Cambria" w:cs="Arial"/>
          <w:sz w:val="24"/>
          <w:szCs w:val="24"/>
        </w:rPr>
        <w:t xml:space="preserve"> que la información contenida y consignada en el GrupLaC</w:t>
      </w:r>
      <w:r w:rsidR="00BA2DCD">
        <w:rPr>
          <w:rFonts w:ascii="Cambria" w:hAnsi="Cambria" w:cs="Arial"/>
          <w:sz w:val="24"/>
          <w:szCs w:val="24"/>
        </w:rPr>
        <w:t>,</w:t>
      </w:r>
      <w:r w:rsidRPr="00BD79FC">
        <w:rPr>
          <w:rFonts w:ascii="Cambria" w:hAnsi="Cambria" w:cs="Arial"/>
          <w:sz w:val="24"/>
          <w:szCs w:val="24"/>
        </w:rPr>
        <w:t xml:space="preserve"> correspondiente al Grupo de Investigación</w:t>
      </w:r>
      <w:r w:rsidRPr="00BD79FC">
        <w:rPr>
          <w:rFonts w:ascii="Cambria" w:hAnsi="Cambria" w:cs="Arial"/>
          <w:b/>
          <w:sz w:val="24"/>
          <w:szCs w:val="24"/>
        </w:rPr>
        <w:t xml:space="preserve"> </w:t>
      </w:r>
      <w:r w:rsidRPr="00BD79FC">
        <w:rPr>
          <w:rFonts w:ascii="Cambria" w:hAnsi="Cambria" w:cs="Arial"/>
          <w:sz w:val="24"/>
          <w:szCs w:val="24"/>
        </w:rPr>
        <w:t>________________________de la Universidad Libre</w:t>
      </w:r>
      <w:r w:rsidR="00BA2DCD">
        <w:rPr>
          <w:rFonts w:ascii="Cambria" w:hAnsi="Cambria"/>
          <w:sz w:val="24"/>
          <w:szCs w:val="24"/>
        </w:rPr>
        <w:t xml:space="preserve">. Que </w:t>
      </w:r>
      <w:r w:rsidRPr="00BD79FC">
        <w:rPr>
          <w:rFonts w:ascii="Cambria" w:hAnsi="Cambria"/>
          <w:sz w:val="24"/>
          <w:szCs w:val="24"/>
        </w:rPr>
        <w:t>ha sido recibida y verificada y que se ha constatado la existencia de tales productos registrados en los aplicativos CvLaC y GrupLaC de las plataformas de Colciencias y que, por consiguiente,</w:t>
      </w:r>
      <w:r w:rsidRPr="00BD79FC">
        <w:rPr>
          <w:rFonts w:ascii="Cambria" w:hAnsi="Cambria" w:cs="Arial"/>
          <w:sz w:val="24"/>
          <w:szCs w:val="24"/>
        </w:rPr>
        <w:t xml:space="preserve"> es veraz y susceptible de comprobación.</w:t>
      </w:r>
    </w:p>
    <w:p w14:paraId="0C3402AE" w14:textId="7B454AF7" w:rsidR="00BD79FC" w:rsidRPr="00BD79FC" w:rsidRDefault="00BD79FC" w:rsidP="00351EAC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BD79FC">
        <w:rPr>
          <w:rFonts w:ascii="Cambria" w:hAnsi="Cambria" w:cs="Arial"/>
          <w:sz w:val="24"/>
          <w:szCs w:val="24"/>
        </w:rPr>
        <w:t xml:space="preserve">La presente constancia la hago con el objeto de </w:t>
      </w:r>
      <w:r w:rsidR="00BA2DCD">
        <w:rPr>
          <w:rFonts w:ascii="Cambria" w:hAnsi="Cambria" w:cs="Arial"/>
          <w:b/>
          <w:sz w:val="24"/>
          <w:szCs w:val="24"/>
        </w:rPr>
        <w:t>solicitar el</w:t>
      </w:r>
      <w:r w:rsidR="00131620" w:rsidRPr="00131620">
        <w:rPr>
          <w:rFonts w:ascii="Cambria" w:hAnsi="Cambria" w:cs="Arial"/>
          <w:b/>
          <w:sz w:val="24"/>
          <w:szCs w:val="24"/>
        </w:rPr>
        <w:t xml:space="preserve"> aval</w:t>
      </w:r>
      <w:r w:rsidR="00131620">
        <w:rPr>
          <w:rFonts w:ascii="Cambria" w:hAnsi="Cambria" w:cs="Arial"/>
          <w:sz w:val="24"/>
          <w:szCs w:val="24"/>
        </w:rPr>
        <w:t xml:space="preserve"> </w:t>
      </w:r>
      <w:r w:rsidR="00BA2DCD" w:rsidRPr="00BA2DCD">
        <w:rPr>
          <w:rFonts w:ascii="Cambria" w:hAnsi="Cambria" w:cs="Arial"/>
          <w:b/>
          <w:sz w:val="24"/>
          <w:szCs w:val="24"/>
        </w:rPr>
        <w:t xml:space="preserve">institucional </w:t>
      </w:r>
      <w:r w:rsidR="00131620">
        <w:rPr>
          <w:rFonts w:ascii="Cambria" w:hAnsi="Cambria" w:cs="Arial"/>
          <w:sz w:val="24"/>
          <w:szCs w:val="24"/>
        </w:rPr>
        <w:t xml:space="preserve">para </w:t>
      </w:r>
      <w:r w:rsidRPr="00BD79FC">
        <w:rPr>
          <w:rFonts w:ascii="Cambria" w:hAnsi="Cambria" w:cs="Arial"/>
          <w:sz w:val="24"/>
          <w:szCs w:val="24"/>
        </w:rPr>
        <w:t xml:space="preserve">que </w:t>
      </w:r>
      <w:r w:rsidR="00131620">
        <w:rPr>
          <w:rFonts w:ascii="Cambria" w:hAnsi="Cambria" w:cs="Arial"/>
          <w:sz w:val="24"/>
          <w:szCs w:val="24"/>
        </w:rPr>
        <w:t>el Grupo de Investigación_____________________</w:t>
      </w:r>
      <w:r w:rsidRPr="00BD79FC">
        <w:rPr>
          <w:rFonts w:ascii="Cambria" w:hAnsi="Cambria" w:cs="Arial"/>
          <w:sz w:val="24"/>
          <w:szCs w:val="24"/>
        </w:rPr>
        <w:t xml:space="preserve"> </w:t>
      </w:r>
      <w:r w:rsidR="00131620">
        <w:rPr>
          <w:rFonts w:ascii="Cambria" w:hAnsi="Cambria" w:cs="Arial"/>
          <w:sz w:val="24"/>
          <w:szCs w:val="24"/>
        </w:rPr>
        <w:t xml:space="preserve">participe </w:t>
      </w:r>
      <w:r w:rsidRPr="00BD79FC">
        <w:rPr>
          <w:rFonts w:ascii="Cambria" w:hAnsi="Cambria" w:cs="Arial"/>
          <w:sz w:val="24"/>
          <w:szCs w:val="24"/>
        </w:rPr>
        <w:t xml:space="preserve">en la </w:t>
      </w:r>
      <w:r w:rsidRPr="00BD79FC">
        <w:rPr>
          <w:rFonts w:ascii="Cambria" w:hAnsi="Cambria" w:cs="Arial"/>
          <w:b/>
          <w:sz w:val="24"/>
          <w:szCs w:val="24"/>
        </w:rPr>
        <w:t>“</w:t>
      </w:r>
      <w:r>
        <w:rPr>
          <w:rFonts w:ascii="Cambria" w:hAnsi="Cambria" w:cs="Arial"/>
          <w:b/>
          <w:sz w:val="24"/>
          <w:szCs w:val="24"/>
        </w:rPr>
        <w:t>Convocatoria N</w:t>
      </w:r>
      <w:r w:rsidRPr="00BD79FC">
        <w:rPr>
          <w:rFonts w:ascii="Cambria" w:hAnsi="Cambria" w:cs="Arial"/>
          <w:b/>
          <w:sz w:val="24"/>
          <w:szCs w:val="24"/>
        </w:rPr>
        <w:t>o. 833 de medición de grupos de investigación, desarrollo tecnológico o de innovación y de reconocimiento de investigadores del sistema nacional de ciencia, tecnología e innovación</w:t>
      </w:r>
      <w:r w:rsidRPr="00BD79FC">
        <w:rPr>
          <w:rFonts w:ascii="Cambria" w:hAnsi="Cambria" w:cs="Arial"/>
          <w:b/>
          <w:i/>
          <w:sz w:val="24"/>
          <w:szCs w:val="24"/>
        </w:rPr>
        <w:t>”</w:t>
      </w:r>
      <w:r w:rsidRPr="00BD79FC">
        <w:rPr>
          <w:rFonts w:ascii="Cambria" w:hAnsi="Cambria" w:cs="Arial"/>
          <w:sz w:val="24"/>
          <w:szCs w:val="24"/>
        </w:rPr>
        <w:t xml:space="preserve"> que realiza Colciencias. </w:t>
      </w:r>
    </w:p>
    <w:p w14:paraId="3C004A33" w14:textId="77777777" w:rsidR="00BD79FC" w:rsidRPr="00BD79FC" w:rsidRDefault="00BD79FC" w:rsidP="00351EAC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257F1E9B" w14:textId="49CF97D3" w:rsidR="00BD79FC" w:rsidRPr="00BD79FC" w:rsidRDefault="00BD79FC" w:rsidP="00351E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D79FC">
        <w:rPr>
          <w:rFonts w:asciiTheme="minorHAnsi" w:hAnsiTheme="minorHAnsi" w:cs="Arial"/>
          <w:sz w:val="24"/>
          <w:szCs w:val="24"/>
        </w:rPr>
        <w:t>Para constancia se firma en ____________, a ________________ de 2019.</w:t>
      </w:r>
    </w:p>
    <w:p w14:paraId="18C5E5FF" w14:textId="77777777" w:rsidR="00BD79FC" w:rsidRPr="00BD79FC" w:rsidRDefault="00BD79FC" w:rsidP="00351E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B9A87CB" w14:textId="77777777" w:rsidR="00BD79FC" w:rsidRPr="00BD79FC" w:rsidRDefault="00BD79FC" w:rsidP="00351E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2588389" w14:textId="77777777" w:rsidR="00BD79FC" w:rsidRPr="00BD79FC" w:rsidRDefault="00BD79FC" w:rsidP="00351E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8BB044C" w14:textId="77777777" w:rsidR="00BD79FC" w:rsidRPr="00BD79FC" w:rsidRDefault="00BD79FC" w:rsidP="00351E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D79FC">
        <w:rPr>
          <w:rFonts w:asciiTheme="minorHAnsi" w:hAnsiTheme="minorHAnsi" w:cs="Arial"/>
          <w:sz w:val="24"/>
          <w:szCs w:val="24"/>
        </w:rPr>
        <w:t>_____________________________</w:t>
      </w:r>
    </w:p>
    <w:p w14:paraId="49A0B63E" w14:textId="77777777" w:rsidR="00BD79FC" w:rsidRPr="00BD79FC" w:rsidRDefault="00BD79FC" w:rsidP="00351EA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BD79FC">
        <w:rPr>
          <w:rFonts w:asciiTheme="minorHAnsi" w:hAnsiTheme="minorHAnsi" w:cs="Arial"/>
          <w:b/>
          <w:sz w:val="24"/>
          <w:szCs w:val="24"/>
        </w:rPr>
        <w:t xml:space="preserve">Firma </w:t>
      </w:r>
    </w:p>
    <w:p w14:paraId="357C522C" w14:textId="77777777" w:rsidR="00BD79FC" w:rsidRPr="00BD79FC" w:rsidRDefault="00BD79FC" w:rsidP="00351E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D79FC">
        <w:rPr>
          <w:rFonts w:asciiTheme="minorHAnsi" w:hAnsiTheme="minorHAnsi" w:cs="Arial"/>
          <w:sz w:val="24"/>
          <w:szCs w:val="24"/>
        </w:rPr>
        <w:t xml:space="preserve">Cédula de ciudadanía </w:t>
      </w:r>
    </w:p>
    <w:p w14:paraId="7D69402A" w14:textId="77777777" w:rsidR="00BD79FC" w:rsidRPr="00BD79FC" w:rsidRDefault="00BD79FC" w:rsidP="00351E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D79FC">
        <w:rPr>
          <w:rFonts w:asciiTheme="minorHAnsi" w:hAnsiTheme="minorHAnsi" w:cs="Arial"/>
          <w:sz w:val="24"/>
          <w:szCs w:val="24"/>
        </w:rPr>
        <w:t>Integrante Grupo de Investigación</w:t>
      </w:r>
    </w:p>
    <w:p w14:paraId="00BECFC4" w14:textId="77777777" w:rsidR="00E65307" w:rsidRPr="00BD79FC" w:rsidRDefault="00E65307" w:rsidP="00351EAC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48575253" w14:textId="5C8E124A" w:rsidR="00D117B2" w:rsidRPr="00BD79FC" w:rsidRDefault="00BD79FC" w:rsidP="00351EAC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BD79FC">
        <w:rPr>
          <w:rFonts w:asciiTheme="minorHAnsi" w:hAnsiTheme="minorHAnsi"/>
          <w:b/>
          <w:sz w:val="24"/>
          <w:szCs w:val="24"/>
        </w:rPr>
        <w:t>Nota:</w:t>
      </w:r>
    </w:p>
    <w:p w14:paraId="12C56A5A" w14:textId="5E3E7775" w:rsidR="00DE315F" w:rsidRPr="00BD79FC" w:rsidRDefault="00F55980" w:rsidP="00351EAC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D79FC">
        <w:rPr>
          <w:rFonts w:asciiTheme="minorHAnsi" w:hAnsiTheme="minorHAnsi"/>
          <w:sz w:val="24"/>
          <w:szCs w:val="24"/>
        </w:rPr>
        <w:t>Toda</w:t>
      </w:r>
      <w:r w:rsidR="00DE315F" w:rsidRPr="00BD79FC">
        <w:rPr>
          <w:rFonts w:asciiTheme="minorHAnsi" w:hAnsiTheme="minorHAnsi"/>
          <w:sz w:val="24"/>
          <w:szCs w:val="24"/>
        </w:rPr>
        <w:t xml:space="preserve"> modificación posterior a </w:t>
      </w:r>
      <w:r w:rsidRPr="00BD79FC">
        <w:rPr>
          <w:rFonts w:asciiTheme="minorHAnsi" w:hAnsiTheme="minorHAnsi"/>
          <w:sz w:val="24"/>
          <w:szCs w:val="24"/>
        </w:rPr>
        <w:t>al</w:t>
      </w:r>
      <w:r w:rsidR="00DE315F" w:rsidRPr="00BD79FC">
        <w:rPr>
          <w:rFonts w:asciiTheme="minorHAnsi" w:hAnsiTheme="minorHAnsi"/>
          <w:sz w:val="24"/>
          <w:szCs w:val="24"/>
        </w:rPr>
        <w:t xml:space="preserve"> proceso de verificación, es responsabilidad exclusiva del titular de los aplicativos CvL</w:t>
      </w:r>
      <w:r w:rsidRPr="00BD79FC">
        <w:rPr>
          <w:rFonts w:asciiTheme="minorHAnsi" w:hAnsiTheme="minorHAnsi"/>
          <w:sz w:val="24"/>
          <w:szCs w:val="24"/>
        </w:rPr>
        <w:t>a</w:t>
      </w:r>
      <w:r w:rsidR="00DE315F" w:rsidRPr="00BD79FC">
        <w:rPr>
          <w:rFonts w:asciiTheme="minorHAnsi" w:hAnsiTheme="minorHAnsi"/>
          <w:sz w:val="24"/>
          <w:szCs w:val="24"/>
        </w:rPr>
        <w:t>C y GrupL</w:t>
      </w:r>
      <w:r w:rsidRPr="00BD79FC">
        <w:rPr>
          <w:rFonts w:asciiTheme="minorHAnsi" w:hAnsiTheme="minorHAnsi"/>
          <w:sz w:val="24"/>
          <w:szCs w:val="24"/>
        </w:rPr>
        <w:t>a</w:t>
      </w:r>
      <w:r w:rsidR="00DE315F" w:rsidRPr="00BD79FC">
        <w:rPr>
          <w:rFonts w:asciiTheme="minorHAnsi" w:hAnsiTheme="minorHAnsi"/>
          <w:sz w:val="24"/>
          <w:szCs w:val="24"/>
        </w:rPr>
        <w:t xml:space="preserve">C. </w:t>
      </w:r>
    </w:p>
    <w:p w14:paraId="7DCFAB83" w14:textId="77777777" w:rsidR="00C36AEB" w:rsidRPr="00DF02D7" w:rsidRDefault="00C36AEB" w:rsidP="00351EAC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51608EF4" w14:textId="77777777" w:rsidR="00BD79FC" w:rsidRPr="00DF02D7" w:rsidRDefault="00BD79FC" w:rsidP="00351EAC">
      <w:pPr>
        <w:spacing w:line="276" w:lineRule="auto"/>
        <w:rPr>
          <w:rFonts w:ascii="Georgia" w:hAnsi="Georgia" w:cs="Arial"/>
          <w:sz w:val="24"/>
          <w:szCs w:val="24"/>
        </w:rPr>
      </w:pPr>
    </w:p>
    <w:sectPr w:rsidR="00BD79FC" w:rsidRPr="00DF02D7" w:rsidSect="00685474">
      <w:headerReference w:type="default" r:id="rId8"/>
      <w:footerReference w:type="even" r:id="rId9"/>
      <w:footerReference w:type="default" r:id="rId10"/>
      <w:pgSz w:w="12242" w:h="15842" w:code="1"/>
      <w:pgMar w:top="1151" w:right="1264" w:bottom="1440" w:left="1264" w:header="578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966BC" w14:textId="77777777" w:rsidR="000B650B" w:rsidRDefault="000B650B">
      <w:r>
        <w:separator/>
      </w:r>
    </w:p>
  </w:endnote>
  <w:endnote w:type="continuationSeparator" w:id="0">
    <w:p w14:paraId="5FED8935" w14:textId="77777777" w:rsidR="000B650B" w:rsidRDefault="000B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904F" w14:textId="77777777" w:rsidR="00E65307" w:rsidRDefault="00E653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800CAC" w14:textId="77777777" w:rsidR="00E65307" w:rsidRDefault="00E653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E9DDC" w14:textId="1C4ACBB7" w:rsidR="00F55980" w:rsidRDefault="00F55980" w:rsidP="00F55980">
    <w:pPr>
      <w:pStyle w:val="Piedepgina"/>
      <w:jc w:val="right"/>
    </w:pPr>
    <w:r>
      <w:rPr>
        <w:noProof/>
        <w:lang w:val="es-CO" w:eastAsia="es-CO"/>
      </w:rPr>
      <w:drawing>
        <wp:inline distT="0" distB="0" distL="0" distR="0" wp14:anchorId="69C9BD6A" wp14:editId="31AEDC6B">
          <wp:extent cx="4401820" cy="719455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82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F58C3" w14:textId="77777777" w:rsidR="000B650B" w:rsidRDefault="000B650B">
      <w:r>
        <w:separator/>
      </w:r>
    </w:p>
  </w:footnote>
  <w:footnote w:type="continuationSeparator" w:id="0">
    <w:p w14:paraId="70B09658" w14:textId="77777777" w:rsidR="000B650B" w:rsidRDefault="000B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F237" w14:textId="7A738C59" w:rsidR="00F55980" w:rsidRDefault="00F55980">
    <w:pPr>
      <w:pStyle w:val="Encabezado"/>
    </w:pPr>
    <w:r>
      <w:rPr>
        <w:noProof/>
        <w:lang w:val="es-CO" w:eastAsia="es-CO"/>
      </w:rPr>
      <w:drawing>
        <wp:inline distT="0" distB="0" distL="0" distR="0" wp14:anchorId="2AA11C6A" wp14:editId="20FF3A7D">
          <wp:extent cx="4444365" cy="71945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228"/>
    <w:multiLevelType w:val="hybridMultilevel"/>
    <w:tmpl w:val="5A284D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C2E89"/>
    <w:multiLevelType w:val="singleLevel"/>
    <w:tmpl w:val="A2C86A62"/>
    <w:lvl w:ilvl="0">
      <w:start w:val="1"/>
      <w:numFmt w:val="bullet"/>
      <w:pStyle w:val="Listaconvietas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2" w15:restartNumberingAfterBreak="0">
    <w:nsid w:val="0C751DBA"/>
    <w:multiLevelType w:val="singleLevel"/>
    <w:tmpl w:val="A67A26B0"/>
    <w:lvl w:ilvl="0">
      <w:start w:val="1"/>
      <w:numFmt w:val="bullet"/>
      <w:pStyle w:val="Notelist3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3" w15:restartNumberingAfterBreak="0">
    <w:nsid w:val="0D9F38A1"/>
    <w:multiLevelType w:val="singleLevel"/>
    <w:tmpl w:val="B55877B2"/>
    <w:lvl w:ilvl="0">
      <w:start w:val="1"/>
      <w:numFmt w:val="bullet"/>
      <w:pStyle w:val="Task2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4" w15:restartNumberingAfterBreak="0">
    <w:nsid w:val="251679FC"/>
    <w:multiLevelType w:val="singleLevel"/>
    <w:tmpl w:val="5E78AB82"/>
    <w:lvl w:ilvl="0">
      <w:start w:val="1"/>
      <w:numFmt w:val="bullet"/>
      <w:pStyle w:val="Notelist1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5" w15:restartNumberingAfterBreak="0">
    <w:nsid w:val="2CF97F3C"/>
    <w:multiLevelType w:val="singleLevel"/>
    <w:tmpl w:val="DEA276F2"/>
    <w:lvl w:ilvl="0">
      <w:start w:val="1"/>
      <w:numFmt w:val="bullet"/>
      <w:pStyle w:val="Task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417312C5"/>
    <w:multiLevelType w:val="hybridMultilevel"/>
    <w:tmpl w:val="8D72BD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B4830"/>
    <w:multiLevelType w:val="hybridMultilevel"/>
    <w:tmpl w:val="5CFA5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D54D8"/>
    <w:multiLevelType w:val="hybridMultilevel"/>
    <w:tmpl w:val="D264F242"/>
    <w:lvl w:ilvl="0" w:tplc="4FEA5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E6806"/>
    <w:multiLevelType w:val="singleLevel"/>
    <w:tmpl w:val="0A9E94D6"/>
    <w:lvl w:ilvl="0">
      <w:start w:val="1"/>
      <w:numFmt w:val="bullet"/>
      <w:pStyle w:val="Notelist2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</w:abstractNum>
  <w:abstractNum w:abstractNumId="10" w15:restartNumberingAfterBreak="0">
    <w:nsid w:val="5A6060B7"/>
    <w:multiLevelType w:val="hybridMultilevel"/>
    <w:tmpl w:val="319C74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263FE2"/>
    <w:multiLevelType w:val="hybridMultilevel"/>
    <w:tmpl w:val="D264F242"/>
    <w:lvl w:ilvl="0" w:tplc="4FEA5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oter1Center" w:val="Copyright © Oracle Corporation, 2002. Todos los derechos reservados."/>
    <w:docVar w:name="Footer1Style" w:val="Pie de página"/>
    <w:docVar w:name="Footer2Left" w:val="{title}"/>
    <w:docVar w:name="Footer2Right" w:val="{filename \*upper}"/>
    <w:docVar w:name="Footer2Style" w:val="Footer 2"/>
    <w:docVar w:name="Footer3Center" w:val="Página {page} de {numpages}"/>
    <w:docVar w:name="Footer3Left" w:val="Efectivo a partir de {effective}"/>
    <w:docVar w:name="Footer3Right" w:val="Rev {revision}"/>
    <w:docVar w:name="Footer3Style" w:val="Footer 3"/>
    <w:docVar w:name="Header1Style" w:val="Encabezado"/>
    <w:docVar w:name="Header2Style" w:val="Encabezado"/>
    <w:docVar w:name="Header3Style" w:val="Encabezado"/>
    <w:docVar w:name="Paradigm_Condition" w:val="condition"/>
    <w:docVar w:name="Paradigm_effective" w:val="08/08/03"/>
    <w:docVar w:name="Paradigm_EndOfActivity" w:val="End of activity"/>
    <w:docVar w:name="Paradigm_Goto" w:val="Goto task"/>
    <w:docVar w:name="Paradigm_IfContinue" w:val="If condition, goto task"/>
    <w:docVar w:name="Paradigm_language" w:val="Spanish"/>
    <w:docVar w:name="Paradigm_margins" w:val="0"/>
    <w:docVar w:name="Paradigm_OtherWise" w:val="Otherwise, goto task"/>
    <w:docVar w:name="Paradigm_paper" w:val="1"/>
    <w:docVar w:name="Paradigm_ReferTo" w:val="Refer to"/>
    <w:docVar w:name="Paradigm_revision" w:val="1"/>
  </w:docVars>
  <w:rsids>
    <w:rsidRoot w:val="008447E5"/>
    <w:rsid w:val="00000195"/>
    <w:rsid w:val="0000048A"/>
    <w:rsid w:val="000171EF"/>
    <w:rsid w:val="00020FFD"/>
    <w:rsid w:val="0002290D"/>
    <w:rsid w:val="000374FE"/>
    <w:rsid w:val="00057461"/>
    <w:rsid w:val="00064994"/>
    <w:rsid w:val="0007319E"/>
    <w:rsid w:val="000B650B"/>
    <w:rsid w:val="000C6EBA"/>
    <w:rsid w:val="000D0870"/>
    <w:rsid w:val="000D2A3E"/>
    <w:rsid w:val="000E12A9"/>
    <w:rsid w:val="000E3491"/>
    <w:rsid w:val="000F5365"/>
    <w:rsid w:val="00102DB5"/>
    <w:rsid w:val="001132DF"/>
    <w:rsid w:val="0011761F"/>
    <w:rsid w:val="00131620"/>
    <w:rsid w:val="001417EC"/>
    <w:rsid w:val="001570EE"/>
    <w:rsid w:val="00186752"/>
    <w:rsid w:val="001A43AA"/>
    <w:rsid w:val="001B30A0"/>
    <w:rsid w:val="001C3C73"/>
    <w:rsid w:val="001C7BA8"/>
    <w:rsid w:val="001E2B87"/>
    <w:rsid w:val="001F4CA2"/>
    <w:rsid w:val="002122E6"/>
    <w:rsid w:val="00225E0B"/>
    <w:rsid w:val="00227170"/>
    <w:rsid w:val="00230110"/>
    <w:rsid w:val="002301F7"/>
    <w:rsid w:val="002650E8"/>
    <w:rsid w:val="002A7AA2"/>
    <w:rsid w:val="002B6420"/>
    <w:rsid w:val="002D19C3"/>
    <w:rsid w:val="002F3AC0"/>
    <w:rsid w:val="00316575"/>
    <w:rsid w:val="0032332C"/>
    <w:rsid w:val="00327193"/>
    <w:rsid w:val="00340C45"/>
    <w:rsid w:val="00351EAC"/>
    <w:rsid w:val="00357ECD"/>
    <w:rsid w:val="00367F2A"/>
    <w:rsid w:val="003A7A35"/>
    <w:rsid w:val="003C133C"/>
    <w:rsid w:val="003C4414"/>
    <w:rsid w:val="003D7871"/>
    <w:rsid w:val="003E1456"/>
    <w:rsid w:val="003F1B07"/>
    <w:rsid w:val="00432C1A"/>
    <w:rsid w:val="00443635"/>
    <w:rsid w:val="004456F8"/>
    <w:rsid w:val="00447131"/>
    <w:rsid w:val="004753C2"/>
    <w:rsid w:val="004802D7"/>
    <w:rsid w:val="004B4B34"/>
    <w:rsid w:val="004B7BB3"/>
    <w:rsid w:val="004C01C0"/>
    <w:rsid w:val="004D1F4C"/>
    <w:rsid w:val="004D3BEE"/>
    <w:rsid w:val="004E50FC"/>
    <w:rsid w:val="004F20C5"/>
    <w:rsid w:val="004F64DD"/>
    <w:rsid w:val="005038F2"/>
    <w:rsid w:val="00545D62"/>
    <w:rsid w:val="0054666D"/>
    <w:rsid w:val="00564790"/>
    <w:rsid w:val="00581483"/>
    <w:rsid w:val="0059091D"/>
    <w:rsid w:val="005C5A20"/>
    <w:rsid w:val="005E4F28"/>
    <w:rsid w:val="005E7D17"/>
    <w:rsid w:val="005F2592"/>
    <w:rsid w:val="00610EBE"/>
    <w:rsid w:val="00615872"/>
    <w:rsid w:val="00627CD7"/>
    <w:rsid w:val="006311D3"/>
    <w:rsid w:val="00633F69"/>
    <w:rsid w:val="0064371D"/>
    <w:rsid w:val="006627ED"/>
    <w:rsid w:val="00663CEE"/>
    <w:rsid w:val="00673786"/>
    <w:rsid w:val="00685474"/>
    <w:rsid w:val="00690630"/>
    <w:rsid w:val="00691A70"/>
    <w:rsid w:val="006A4ABB"/>
    <w:rsid w:val="006B4EF6"/>
    <w:rsid w:val="006B65D5"/>
    <w:rsid w:val="00711B87"/>
    <w:rsid w:val="00732CED"/>
    <w:rsid w:val="00761610"/>
    <w:rsid w:val="0077098F"/>
    <w:rsid w:val="007806B1"/>
    <w:rsid w:val="0078788D"/>
    <w:rsid w:val="007A6062"/>
    <w:rsid w:val="007C5543"/>
    <w:rsid w:val="007C708C"/>
    <w:rsid w:val="007D2C9C"/>
    <w:rsid w:val="00824527"/>
    <w:rsid w:val="00833409"/>
    <w:rsid w:val="0083561B"/>
    <w:rsid w:val="0084320D"/>
    <w:rsid w:val="00843E95"/>
    <w:rsid w:val="008447E5"/>
    <w:rsid w:val="008544B6"/>
    <w:rsid w:val="00861BB9"/>
    <w:rsid w:val="00872EE8"/>
    <w:rsid w:val="008840B5"/>
    <w:rsid w:val="008A4D66"/>
    <w:rsid w:val="008A6C2C"/>
    <w:rsid w:val="008B54A2"/>
    <w:rsid w:val="008D1509"/>
    <w:rsid w:val="008E06BF"/>
    <w:rsid w:val="008F0B09"/>
    <w:rsid w:val="008F1E71"/>
    <w:rsid w:val="0092095C"/>
    <w:rsid w:val="00921212"/>
    <w:rsid w:val="0092266E"/>
    <w:rsid w:val="00923216"/>
    <w:rsid w:val="00925809"/>
    <w:rsid w:val="00956F1E"/>
    <w:rsid w:val="00977E7F"/>
    <w:rsid w:val="00980B74"/>
    <w:rsid w:val="009A33AA"/>
    <w:rsid w:val="009B0351"/>
    <w:rsid w:val="009B5887"/>
    <w:rsid w:val="009D7810"/>
    <w:rsid w:val="009F6905"/>
    <w:rsid w:val="00A2389C"/>
    <w:rsid w:val="00A25CE0"/>
    <w:rsid w:val="00A35F8D"/>
    <w:rsid w:val="00A415FA"/>
    <w:rsid w:val="00A65CD8"/>
    <w:rsid w:val="00A74982"/>
    <w:rsid w:val="00A80F3A"/>
    <w:rsid w:val="00A9228E"/>
    <w:rsid w:val="00A92545"/>
    <w:rsid w:val="00AA1DB6"/>
    <w:rsid w:val="00AA2E7A"/>
    <w:rsid w:val="00AA6878"/>
    <w:rsid w:val="00AE37F6"/>
    <w:rsid w:val="00B003CE"/>
    <w:rsid w:val="00B03991"/>
    <w:rsid w:val="00B06961"/>
    <w:rsid w:val="00B10E01"/>
    <w:rsid w:val="00B111B7"/>
    <w:rsid w:val="00B24449"/>
    <w:rsid w:val="00B360B6"/>
    <w:rsid w:val="00B4495F"/>
    <w:rsid w:val="00B458CD"/>
    <w:rsid w:val="00B51B9F"/>
    <w:rsid w:val="00BA2DCD"/>
    <w:rsid w:val="00BB2426"/>
    <w:rsid w:val="00BD79FC"/>
    <w:rsid w:val="00C11A3A"/>
    <w:rsid w:val="00C320FD"/>
    <w:rsid w:val="00C33DA1"/>
    <w:rsid w:val="00C36AEB"/>
    <w:rsid w:val="00C4441C"/>
    <w:rsid w:val="00C62179"/>
    <w:rsid w:val="00C773F7"/>
    <w:rsid w:val="00C80AF9"/>
    <w:rsid w:val="00C82688"/>
    <w:rsid w:val="00C86483"/>
    <w:rsid w:val="00CA2D34"/>
    <w:rsid w:val="00CA71CB"/>
    <w:rsid w:val="00CF404E"/>
    <w:rsid w:val="00D117B2"/>
    <w:rsid w:val="00D35FF1"/>
    <w:rsid w:val="00D46131"/>
    <w:rsid w:val="00D51915"/>
    <w:rsid w:val="00D63DB7"/>
    <w:rsid w:val="00D7126D"/>
    <w:rsid w:val="00D867B7"/>
    <w:rsid w:val="00DD0D77"/>
    <w:rsid w:val="00DD740C"/>
    <w:rsid w:val="00DE315F"/>
    <w:rsid w:val="00DE32FC"/>
    <w:rsid w:val="00DE4ED1"/>
    <w:rsid w:val="00DF02D7"/>
    <w:rsid w:val="00E1572B"/>
    <w:rsid w:val="00E22A54"/>
    <w:rsid w:val="00E34B74"/>
    <w:rsid w:val="00E47FA3"/>
    <w:rsid w:val="00E5510E"/>
    <w:rsid w:val="00E55F28"/>
    <w:rsid w:val="00E65307"/>
    <w:rsid w:val="00E67FD9"/>
    <w:rsid w:val="00E7449C"/>
    <w:rsid w:val="00E7743E"/>
    <w:rsid w:val="00EA1294"/>
    <w:rsid w:val="00EA3A6A"/>
    <w:rsid w:val="00EC79E5"/>
    <w:rsid w:val="00ED68F6"/>
    <w:rsid w:val="00EF3DC2"/>
    <w:rsid w:val="00EF5F19"/>
    <w:rsid w:val="00F06C98"/>
    <w:rsid w:val="00F230D4"/>
    <w:rsid w:val="00F40B37"/>
    <w:rsid w:val="00F46D98"/>
    <w:rsid w:val="00F5415C"/>
    <w:rsid w:val="00F55980"/>
    <w:rsid w:val="00F62863"/>
    <w:rsid w:val="00F7450B"/>
    <w:rsid w:val="00F74EE5"/>
    <w:rsid w:val="00F928E6"/>
    <w:rsid w:val="00FA3B94"/>
    <w:rsid w:val="00FE44F8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33303C3"/>
  <w14:defaultImageDpi w14:val="300"/>
  <w15:docId w15:val="{44DABF46-9BFC-475D-A30A-749253C8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_tradnl" w:eastAsia="en-US"/>
    </w:rPr>
  </w:style>
  <w:style w:type="paragraph" w:styleId="Ttulo1">
    <w:name w:val="heading 1"/>
    <w:basedOn w:val="Textoindependiente"/>
    <w:qFormat/>
    <w:pPr>
      <w:outlineLvl w:val="0"/>
    </w:pPr>
  </w:style>
  <w:style w:type="paragraph" w:styleId="Ttulo2">
    <w:name w:val="heading 2"/>
    <w:basedOn w:val="Textoindependiente"/>
    <w:qFormat/>
    <w:pPr>
      <w:outlineLvl w:val="1"/>
    </w:pPr>
  </w:style>
  <w:style w:type="paragraph" w:styleId="Ttulo3">
    <w:name w:val="heading 3"/>
    <w:basedOn w:val="Textoindependiente"/>
    <w:qFormat/>
    <w:pPr>
      <w:outlineLvl w:val="2"/>
    </w:pPr>
  </w:style>
  <w:style w:type="paragraph" w:styleId="Ttulo4">
    <w:name w:val="heading 4"/>
    <w:basedOn w:val="Textoindependiente"/>
    <w:qFormat/>
    <w:pPr>
      <w:outlineLvl w:val="3"/>
    </w:pPr>
  </w:style>
  <w:style w:type="paragraph" w:styleId="Ttulo5">
    <w:name w:val="heading 5"/>
    <w:basedOn w:val="Textoindependiente"/>
    <w:qFormat/>
    <w:pPr>
      <w:outlineLvl w:val="4"/>
    </w:pPr>
  </w:style>
  <w:style w:type="paragraph" w:styleId="Ttulo6">
    <w:name w:val="heading 6"/>
    <w:basedOn w:val="Textoindependiente"/>
    <w:qFormat/>
    <w:pPr>
      <w:outlineLvl w:val="5"/>
    </w:pPr>
  </w:style>
  <w:style w:type="paragraph" w:styleId="Ttulo7">
    <w:name w:val="heading 7"/>
    <w:basedOn w:val="Textoindependiente"/>
    <w:qFormat/>
    <w:pPr>
      <w:outlineLvl w:val="6"/>
    </w:pPr>
  </w:style>
  <w:style w:type="paragraph" w:styleId="Ttulo8">
    <w:name w:val="heading 8"/>
    <w:basedOn w:val="Textoindependiente"/>
    <w:qFormat/>
    <w:pPr>
      <w:outlineLvl w:val="7"/>
    </w:pPr>
  </w:style>
  <w:style w:type="paragraph" w:styleId="Ttulo9">
    <w:name w:val="heading 9"/>
    <w:basedOn w:val="Textoindependiente"/>
    <w:qFormat/>
    <w:p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240"/>
    </w:pPr>
    <w:rPr>
      <w:sz w:val="24"/>
    </w:rPr>
  </w:style>
  <w:style w:type="paragraph" w:customStyle="1" w:styleId="Actor">
    <w:name w:val="Actor"/>
    <w:basedOn w:val="Textoindependiente"/>
    <w:next w:val="Task1"/>
    <w:pPr>
      <w:keepNext/>
      <w:keepLines/>
      <w:shd w:val="pct20" w:color="auto" w:fill="auto"/>
      <w:jc w:val="center"/>
    </w:pPr>
    <w:rPr>
      <w:b/>
      <w:sz w:val="32"/>
    </w:rPr>
  </w:style>
  <w:style w:type="paragraph" w:customStyle="1" w:styleId="BoxText">
    <w:name w:val="Box Text"/>
    <w:basedOn w:val="Textoindependient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ind w:left="432"/>
    </w:pPr>
  </w:style>
  <w:style w:type="paragraph" w:customStyle="1" w:styleId="ChapterSubtitle">
    <w:name w:val="Chapter Subtitle"/>
    <w:basedOn w:val="Textoindependiente"/>
    <w:pPr>
      <w:spacing w:before="220"/>
      <w:ind w:left="4536" w:right="288"/>
    </w:pPr>
    <w:rPr>
      <w:rFonts w:ascii="Arial" w:hAnsi="Arial"/>
      <w:b/>
      <w:sz w:val="20"/>
    </w:rPr>
  </w:style>
  <w:style w:type="paragraph" w:customStyle="1" w:styleId="ChapterTitle">
    <w:name w:val="Chapter Title"/>
    <w:basedOn w:val="Textoindependiente"/>
    <w:next w:val="ChapterSubtitle"/>
    <w:pPr>
      <w:keepNext/>
      <w:spacing w:before="5200"/>
      <w:ind w:left="4536" w:right="288"/>
    </w:pPr>
    <w:rPr>
      <w:rFonts w:ascii="Arial" w:hAnsi="Arial"/>
      <w:b/>
      <w:kern w:val="36"/>
      <w:sz w:val="32"/>
    </w:rPr>
  </w:style>
  <w:style w:type="paragraph" w:customStyle="1" w:styleId="Directive">
    <w:name w:val="Directive"/>
    <w:basedOn w:val="Textoindependiente"/>
    <w:pPr>
      <w:keepLines/>
    </w:pPr>
    <w:rPr>
      <w:b/>
    </w:rPr>
  </w:style>
  <w:style w:type="paragraph" w:customStyle="1" w:styleId="Flowchart">
    <w:name w:val="Flowchart"/>
    <w:basedOn w:val="Normal"/>
  </w:style>
  <w:style w:type="paragraph" w:styleId="Piedepgina">
    <w:name w:val="footer"/>
    <w:basedOn w:val="Textoindependiente"/>
    <w:pPr>
      <w:pBdr>
        <w:top w:val="single" w:sz="6" w:space="0" w:color="000000"/>
      </w:pBdr>
      <w:tabs>
        <w:tab w:val="center" w:pos="4680"/>
        <w:tab w:val="right" w:pos="9360"/>
      </w:tabs>
      <w:spacing w:after="120"/>
    </w:pPr>
    <w:rPr>
      <w:rFonts w:ascii="Arial" w:hAnsi="Arial"/>
      <w:sz w:val="14"/>
    </w:rPr>
  </w:style>
  <w:style w:type="paragraph" w:customStyle="1" w:styleId="Footer2">
    <w:name w:val="Footer 2"/>
    <w:basedOn w:val="Textoindependiente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Footer3">
    <w:name w:val="Footer 3"/>
    <w:basedOn w:val="Textoindependiente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styleId="Encabezado">
    <w:name w:val="header"/>
    <w:basedOn w:val="Textoindependiente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Header2">
    <w:name w:val="Header 2"/>
    <w:basedOn w:val="Textoindependiente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Header3">
    <w:name w:val="Header 3"/>
    <w:basedOn w:val="Textoindependiente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styleId="Listaconvietas">
    <w:name w:val="List Bullet"/>
    <w:basedOn w:val="Textoindependiente"/>
    <w:pPr>
      <w:numPr>
        <w:numId w:val="1"/>
      </w:numPr>
    </w:pPr>
  </w:style>
  <w:style w:type="paragraph" w:styleId="Listaconnmeros">
    <w:name w:val="List Number"/>
    <w:basedOn w:val="Textoindependiente"/>
    <w:pPr>
      <w:tabs>
        <w:tab w:val="left" w:pos="864"/>
      </w:tabs>
      <w:ind w:left="864" w:hanging="432"/>
    </w:pPr>
  </w:style>
  <w:style w:type="paragraph" w:customStyle="1" w:styleId="Note1">
    <w:name w:val="Note 1"/>
    <w:basedOn w:val="Textoindependiente"/>
    <w:pPr>
      <w:ind w:left="432"/>
    </w:pPr>
  </w:style>
  <w:style w:type="paragraph" w:customStyle="1" w:styleId="Note2">
    <w:name w:val="Note 2"/>
    <w:basedOn w:val="Note1"/>
    <w:pPr>
      <w:ind w:left="864"/>
    </w:pPr>
  </w:style>
  <w:style w:type="paragraph" w:customStyle="1" w:styleId="Note3">
    <w:name w:val="Note 3"/>
    <w:basedOn w:val="Note1"/>
    <w:pPr>
      <w:ind w:left="1296"/>
    </w:pPr>
  </w:style>
  <w:style w:type="paragraph" w:customStyle="1" w:styleId="Notelist1">
    <w:name w:val="Note list 1"/>
    <w:basedOn w:val="Note1"/>
    <w:pPr>
      <w:numPr>
        <w:numId w:val="2"/>
      </w:numPr>
      <w:tabs>
        <w:tab w:val="left" w:pos="1296"/>
      </w:tabs>
      <w:spacing w:before="0"/>
    </w:pPr>
  </w:style>
  <w:style w:type="paragraph" w:customStyle="1" w:styleId="Notelist2">
    <w:name w:val="Note list 2"/>
    <w:basedOn w:val="Note1"/>
    <w:pPr>
      <w:numPr>
        <w:numId w:val="3"/>
      </w:numPr>
      <w:tabs>
        <w:tab w:val="left" w:pos="1728"/>
      </w:tabs>
      <w:spacing w:before="0"/>
    </w:pPr>
  </w:style>
  <w:style w:type="paragraph" w:customStyle="1" w:styleId="Notelist3">
    <w:name w:val="Note list 3"/>
    <w:basedOn w:val="Note1"/>
    <w:pPr>
      <w:numPr>
        <w:numId w:val="4"/>
      </w:numPr>
      <w:tabs>
        <w:tab w:val="left" w:pos="2160"/>
      </w:tabs>
      <w:spacing w:before="0"/>
    </w:pPr>
  </w:style>
  <w:style w:type="character" w:styleId="Nmerodepgina">
    <w:name w:val="page number"/>
    <w:rPr>
      <w:rFonts w:ascii="Arial" w:hAnsi="Arial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</w:pPr>
    <w:rPr>
      <w:rFonts w:ascii="Arial" w:hAnsi="Arial"/>
      <w:sz w:val="32"/>
    </w:rPr>
  </w:style>
  <w:style w:type="paragraph" w:customStyle="1" w:styleId="PageTitle2">
    <w:name w:val="Page Title 2"/>
    <w:basedOn w:val="PageTitle"/>
    <w:next w:val="SectionTitle"/>
  </w:style>
  <w:style w:type="paragraph" w:customStyle="1" w:styleId="Qualifier">
    <w:name w:val="Qualifier"/>
    <w:basedOn w:val="Textoindependiente"/>
    <w:next w:val="Task2"/>
    <w:pPr>
      <w:ind w:left="432"/>
    </w:pPr>
    <w:rPr>
      <w:b/>
    </w:rPr>
  </w:style>
  <w:style w:type="paragraph" w:customStyle="1" w:styleId="SectionTitle">
    <w:name w:val="Section Title"/>
    <w:basedOn w:val="Textoindependiente"/>
    <w:next w:val="Textoindependiente"/>
    <w:pPr>
      <w:keepNext/>
    </w:pPr>
    <w:rPr>
      <w:rFonts w:ascii="Arial" w:hAnsi="Arial"/>
      <w:b/>
      <w:sz w:val="28"/>
    </w:rPr>
  </w:style>
  <w:style w:type="paragraph" w:customStyle="1" w:styleId="Table">
    <w:name w:val="Table"/>
    <w:basedOn w:val="Textoindependiente"/>
    <w:pPr>
      <w:spacing w:before="60" w:after="60"/>
    </w:pPr>
    <w:rPr>
      <w:sz w:val="22"/>
    </w:rPr>
  </w:style>
  <w:style w:type="paragraph" w:customStyle="1" w:styleId="Task1">
    <w:name w:val="Task 1"/>
    <w:basedOn w:val="Textoindependiente"/>
    <w:pPr>
      <w:tabs>
        <w:tab w:val="left" w:pos="432"/>
      </w:tabs>
      <w:ind w:left="432" w:hanging="432"/>
    </w:pPr>
  </w:style>
  <w:style w:type="paragraph" w:customStyle="1" w:styleId="Task2">
    <w:name w:val="Task 2"/>
    <w:basedOn w:val="Textoindependiente"/>
    <w:pPr>
      <w:numPr>
        <w:numId w:val="5"/>
      </w:numPr>
      <w:tabs>
        <w:tab w:val="left" w:pos="864"/>
      </w:tabs>
    </w:pPr>
  </w:style>
  <w:style w:type="paragraph" w:customStyle="1" w:styleId="Task3">
    <w:name w:val="Task 3"/>
    <w:basedOn w:val="Textoindependiente"/>
    <w:pPr>
      <w:numPr>
        <w:numId w:val="6"/>
      </w:numPr>
      <w:tabs>
        <w:tab w:val="left" w:pos="1296"/>
      </w:tabs>
    </w:pPr>
  </w:style>
  <w:style w:type="paragraph" w:styleId="TDC1">
    <w:name w:val="toc 1"/>
    <w:basedOn w:val="Normal"/>
    <w:next w:val="Normal"/>
    <w:autoRedefine/>
    <w:semiHidden/>
    <w:pPr>
      <w:tabs>
        <w:tab w:val="left" w:leader="dot" w:pos="8640"/>
      </w:tabs>
      <w:spacing w:before="120"/>
    </w:pPr>
    <w:rPr>
      <w:b/>
    </w:rPr>
  </w:style>
  <w:style w:type="paragraph" w:styleId="TDC2">
    <w:name w:val="toc 2"/>
    <w:basedOn w:val="TDC1"/>
    <w:next w:val="Normal"/>
    <w:autoRedefine/>
    <w:semiHidden/>
    <w:pPr>
      <w:spacing w:before="0"/>
      <w:ind w:left="202"/>
    </w:pPr>
    <w:rPr>
      <w:b w:val="0"/>
      <w:noProof/>
    </w:rPr>
  </w:style>
  <w:style w:type="paragraph" w:styleId="TDC3">
    <w:name w:val="toc 3"/>
    <w:basedOn w:val="TDC2"/>
    <w:next w:val="Normal"/>
    <w:autoRedefine/>
    <w:semiHidden/>
    <w:pPr>
      <w:ind w:left="400"/>
    </w:pPr>
  </w:style>
  <w:style w:type="paragraph" w:customStyle="1" w:styleId="TableHeader">
    <w:name w:val="Table Header"/>
    <w:basedOn w:val="Table"/>
    <w:pPr>
      <w:jc w:val="center"/>
    </w:pPr>
    <w:rPr>
      <w:b/>
    </w:rPr>
  </w:style>
  <w:style w:type="paragraph" w:customStyle="1" w:styleId="Subheading">
    <w:name w:val="Subheading"/>
    <w:basedOn w:val="Textoindependiente"/>
    <w:next w:val="Textoindependiente"/>
    <w:rPr>
      <w:rFonts w:ascii="Arial" w:hAnsi="Arial"/>
      <w:b/>
    </w:rPr>
  </w:style>
  <w:style w:type="paragraph" w:customStyle="1" w:styleId="Instructor">
    <w:name w:val="Instructor"/>
    <w:basedOn w:val="Normal"/>
    <w:pPr>
      <w:spacing w:before="60"/>
    </w:pPr>
    <w:rPr>
      <w:color w:val="0000FF"/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Pr>
      <w:rFonts w:ascii="Arial" w:hAnsi="Arial"/>
      <w:b/>
      <w:lang w:val="es-CO"/>
    </w:rPr>
  </w:style>
  <w:style w:type="paragraph" w:styleId="Ttulo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center"/>
    </w:pPr>
    <w:rPr>
      <w:rFonts w:ascii="Arial" w:hAnsi="Arial"/>
      <w:b/>
      <w:snapToGrid w:val="0"/>
      <w:sz w:val="24"/>
    </w:rPr>
  </w:style>
  <w:style w:type="paragraph" w:styleId="Sangradetextonormal">
    <w:name w:val="Body Text Indent"/>
    <w:basedOn w:val="Normal"/>
    <w:pPr>
      <w:ind w:left="3540"/>
    </w:pPr>
    <w:rPr>
      <w:rFonts w:ascii="Helvetica" w:hAnsi="Helvetica"/>
      <w:color w:val="000000"/>
      <w:sz w:val="24"/>
      <w:lang w:val="es-CO"/>
    </w:rPr>
  </w:style>
  <w:style w:type="paragraph" w:styleId="Textosinformato">
    <w:name w:val="Plain Text"/>
    <w:basedOn w:val="Normal"/>
    <w:rPr>
      <w:rFonts w:ascii="Courier New" w:hAnsi="Courier New"/>
      <w:lang w:val="es-ES" w:eastAsia="es-ES"/>
    </w:rPr>
  </w:style>
  <w:style w:type="character" w:styleId="Hipervnculo">
    <w:name w:val="Hyperlink"/>
    <w:unhideWhenUsed/>
    <w:rsid w:val="002301F7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301F7"/>
    <w:rPr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2301F7"/>
    <w:rPr>
      <w:lang w:val="es-ES" w:eastAsia="es-ES"/>
    </w:rPr>
  </w:style>
  <w:style w:type="character" w:styleId="Refdenotaalpie">
    <w:name w:val="footnote reference"/>
    <w:uiPriority w:val="99"/>
    <w:unhideWhenUsed/>
    <w:rsid w:val="002301F7"/>
    <w:rPr>
      <w:vertAlign w:val="superscript"/>
    </w:rPr>
  </w:style>
  <w:style w:type="table" w:styleId="Tablaconcuadrcula">
    <w:name w:val="Table Grid"/>
    <w:basedOn w:val="Tablanormal"/>
    <w:uiPriority w:val="39"/>
    <w:rsid w:val="002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">
    <w:name w:val="texto"/>
    <w:basedOn w:val="Fuentedeprrafopredeter"/>
    <w:rsid w:val="00057461"/>
  </w:style>
  <w:style w:type="paragraph" w:styleId="Textodeglobo">
    <w:name w:val="Balloon Text"/>
    <w:basedOn w:val="Normal"/>
    <w:link w:val="TextodegloboCar"/>
    <w:rsid w:val="00A25C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A25CE0"/>
    <w:rPr>
      <w:rFonts w:ascii="Lucida Grande" w:hAnsi="Lucida Grande"/>
      <w:sz w:val="18"/>
      <w:szCs w:val="18"/>
      <w:lang w:val="en-US" w:eastAsia="en-US"/>
    </w:rPr>
  </w:style>
  <w:style w:type="character" w:styleId="Refdecomentario">
    <w:name w:val="annotation reference"/>
    <w:basedOn w:val="Fuentedeprrafopredeter"/>
    <w:rsid w:val="008F0B09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8F0B09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8F0B09"/>
    <w:rPr>
      <w:sz w:val="24"/>
      <w:szCs w:val="24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F0B0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8F0B09"/>
    <w:rPr>
      <w:b/>
      <w:bCs/>
      <w:sz w:val="24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NT\Profiles\All%20Users\Microsoft\Templates\Auth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945DB-4F9A-8A40-B6B8-D3F4D0D0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C:\WINNT\Profiles\All Users\Microsoft\Templates\Author.dot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Cotizacion</vt:lpstr>
    </vt:vector>
  </TitlesOfParts>
  <Company/>
  <LinksUpToDate>false</LinksUpToDate>
  <CharactersWithSpaces>1476</CharactersWithSpaces>
  <SharedDoc>false</SharedDoc>
  <HLinks>
    <vt:vector size="18" baseType="variant">
      <vt:variant>
        <vt:i4>917611</vt:i4>
      </vt:variant>
      <vt:variant>
        <vt:i4>3</vt:i4>
      </vt:variant>
      <vt:variant>
        <vt:i4>0</vt:i4>
      </vt:variant>
      <vt:variant>
        <vt:i4>5</vt:i4>
      </vt:variant>
      <vt:variant>
        <vt:lpwstr>mailto:investigaciones@pedagogica.edu.co</vt:lpwstr>
      </vt:variant>
      <vt:variant>
        <vt:lpwstr/>
      </vt:variant>
      <vt:variant>
        <vt:i4>7798814</vt:i4>
      </vt:variant>
      <vt:variant>
        <vt:i4>0</vt:i4>
      </vt:variant>
      <vt:variant>
        <vt:i4>0</vt:i4>
      </vt:variant>
      <vt:variant>
        <vt:i4>5</vt:i4>
      </vt:variant>
      <vt:variant>
        <vt:lpwstr>http://w3.pedagogica.edu.co/usr/anexos/tesauro_de_la_educacion_unesco_1991.pdf</vt:lpwstr>
      </vt:variant>
      <vt:variant>
        <vt:lpwstr/>
      </vt:variant>
      <vt:variant>
        <vt:i4>7536748</vt:i4>
      </vt:variant>
      <vt:variant>
        <vt:i4>2048</vt:i4>
      </vt:variant>
      <vt:variant>
        <vt:i4>1025</vt:i4>
      </vt:variant>
      <vt:variant>
        <vt:i4>1</vt:i4>
      </vt:variant>
      <vt:variant>
        <vt:lpwstr>Dibujo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Cotizacion</dc:title>
  <dc:subject>Copyright 1996, 2002 Oracle Corporation. All rights reserved.</dc:subject>
  <dc:creator>Alejandro Mora</dc:creator>
  <cp:keywords/>
  <dc:description/>
  <cp:lastModifiedBy>Diego A. Oliveros Ch.</cp:lastModifiedBy>
  <cp:revision>2</cp:revision>
  <cp:lastPrinted>2003-12-19T20:17:00Z</cp:lastPrinted>
  <dcterms:created xsi:type="dcterms:W3CDTF">2019-05-22T19:52:00Z</dcterms:created>
  <dcterms:modified xsi:type="dcterms:W3CDTF">2019-05-22T19:52:00Z</dcterms:modified>
</cp:coreProperties>
</file>